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39" w:rsidRPr="00C26211" w:rsidRDefault="00AA1F39" w:rsidP="00E60D28">
      <w:pPr>
        <w:jc w:val="center"/>
        <w:rPr>
          <w:rFonts w:ascii="Times New Roman" w:hAnsi="Times New Roman"/>
          <w:b/>
          <w:sz w:val="28"/>
          <w:szCs w:val="28"/>
        </w:rPr>
      </w:pPr>
      <w:r w:rsidRPr="00C26211">
        <w:rPr>
          <w:rFonts w:ascii="Times New Roman" w:hAnsi="Times New Roman"/>
          <w:b/>
          <w:sz w:val="28"/>
          <w:szCs w:val="28"/>
        </w:rPr>
        <w:t>Памятка родителям детей о полиомиелите и вакцинации против него</w:t>
      </w:r>
    </w:p>
    <w:p w:rsidR="00AA1F39" w:rsidRPr="00C26211" w:rsidRDefault="00AA1F39" w:rsidP="00E60D28">
      <w:pPr>
        <w:pStyle w:val="NormalWeb"/>
        <w:shd w:val="clear" w:color="auto" w:fill="FFFFFF"/>
        <w:spacing w:before="0" w:beforeAutospacing="0" w:after="0" w:afterAutospacing="0" w:line="360" w:lineRule="atLeast"/>
        <w:ind w:firstLine="708"/>
        <w:jc w:val="both"/>
      </w:pPr>
      <w:r w:rsidRPr="00C26211">
        <w:t xml:space="preserve">При поступлении не привитого ребенка в дошкольные или общеобразовательные учреждения Санитарными Правилами (пункт 9.5 СП  3.1.2951-11 «Профилактика полиомиелита»)  предусмотрена его изоляция от детей, привитых оральной полиомиелитной вакциной, на срок </w:t>
      </w:r>
      <w:r w:rsidRPr="00C26211">
        <w:rPr>
          <w:b/>
        </w:rPr>
        <w:t>60</w:t>
      </w:r>
      <w:r w:rsidRPr="00C26211">
        <w:t xml:space="preserve"> дней с момента их иммунизации </w:t>
      </w:r>
      <w:r w:rsidRPr="00C26211">
        <w:rPr>
          <w:b/>
          <w:i/>
          <w:u w:val="single"/>
        </w:rPr>
        <w:t>в связи с угрозой возникновения вакциноассоциированного полиомиелита (далее — ВАПП).</w:t>
      </w:r>
      <w:r w:rsidRPr="00C26211">
        <w:rPr>
          <w:b/>
        </w:rPr>
        <w:t xml:space="preserve">  </w:t>
      </w:r>
      <w:r w:rsidRPr="00C26211">
        <w:t xml:space="preserve">При этом администрация ДОУ обращает Ваше внимание, что </w:t>
      </w:r>
      <w:r w:rsidRPr="00C26211">
        <w:rPr>
          <w:rStyle w:val="Strong"/>
          <w:i/>
        </w:rPr>
        <w:t>данный правовой документ не вводит запрет на посещение детского учреждения не привитым ребенком, учитывая право родителей на отказ от профилактических прививок,</w:t>
      </w:r>
      <w:r w:rsidRPr="00C26211">
        <w:t> установленное федеральным законом от 17.09.1998 № 157-ФЗ «Об иммунопрофилактике инфекционных болезней».</w:t>
      </w:r>
    </w:p>
    <w:p w:rsidR="00AA1F39" w:rsidRPr="00C26211" w:rsidRDefault="00AA1F39" w:rsidP="00102DC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</w:pPr>
      <w:r w:rsidRPr="00C26211">
        <w:t xml:space="preserve">            Отказ от проведения профилактических прививок должен быть </w:t>
      </w:r>
      <w:r w:rsidRPr="00C26211">
        <w:rPr>
          <w:b/>
          <w:i/>
        </w:rPr>
        <w:t>оформлен в письменном виде. Вы, как родители</w:t>
      </w:r>
      <w:r w:rsidRPr="00C26211">
        <w:t xml:space="preserve"> подтверждаете факт информирования Вас о возможных </w:t>
      </w:r>
      <w:r w:rsidRPr="00C26211">
        <w:rPr>
          <w:b/>
        </w:rPr>
        <w:t>неблагоприятных последствиях для здоровья Вашего ребенка</w:t>
      </w:r>
      <w:r w:rsidRPr="00C26211">
        <w:t xml:space="preserve"> при заболевании инфекциями, управляемыми средствами специфической профилактики, в данном случае — ВАПП. В соответствии с пунктом 2 статьи 5 федерального закона от 17.09.1998 № 157-ФЗ  «Об иммунопрофилактике инфекционных болезней» не привитый ребенок может быть </w:t>
      </w:r>
      <w:r w:rsidRPr="00C26211">
        <w:rPr>
          <w:b/>
          <w:i/>
        </w:rPr>
        <w:t xml:space="preserve">временно </w:t>
      </w:r>
      <w:r w:rsidRPr="00C26211">
        <w:t xml:space="preserve">выведен из коллектива </w:t>
      </w:r>
      <w:r w:rsidRPr="00C26211">
        <w:rPr>
          <w:b/>
          <w:i/>
          <w:u w:val="single"/>
        </w:rPr>
        <w:t>в случае возникновения массовых инфекционных заболеваний или при угрозе возникновения эпидемий.</w:t>
      </w:r>
    </w:p>
    <w:p w:rsidR="00AA1F39" w:rsidRPr="00C26211" w:rsidRDefault="00AA1F39" w:rsidP="00102DCB">
      <w:pPr>
        <w:pStyle w:val="NormalWeb"/>
        <w:shd w:val="clear" w:color="auto" w:fill="FFFFFF"/>
        <w:spacing w:before="0" w:beforeAutospacing="0" w:after="0" w:afterAutospacing="0" w:line="360" w:lineRule="atLeast"/>
        <w:ind w:firstLine="709"/>
        <w:jc w:val="both"/>
      </w:pPr>
      <w:r w:rsidRPr="00C26211">
        <w:t xml:space="preserve">Родителей  ребенка, бывшего в контакте с заболевшим, администрация образовательного учреждения информирует о выявленном случае инфекционного заболевания и о сроках карантина. Родителям можно предложить не водить ребенка в группу на период карантина (если ребенок часто болеет, нахождение дома в период карантина убережет его от заболевания).  В случае первичного устройства в ДОУ Ваш ребенок не был в контакте с детьми из карантинной группы, предлагаем Вашему ребёнку посещать другую группу на время карантина, либо на этот период оставить ребенка дома. </w:t>
      </w:r>
    </w:p>
    <w:p w:rsidR="00AA1F39" w:rsidRPr="00C26211" w:rsidRDefault="00AA1F39" w:rsidP="00E60D28">
      <w:pPr>
        <w:pStyle w:val="NormalWeb"/>
        <w:shd w:val="clear" w:color="auto" w:fill="FFFFFF"/>
        <w:spacing w:before="0" w:beforeAutospacing="0" w:after="0" w:afterAutospacing="0" w:line="360" w:lineRule="atLeast"/>
        <w:ind w:firstLine="709"/>
        <w:jc w:val="both"/>
      </w:pPr>
      <w:r w:rsidRPr="00C26211">
        <w:t>В соответствии со ст. 17 Федерального закона от 29.12.2012 № 273-ФЗ «Об Образовании в Российской Федерации» образование может быть получено не только в организациях, осуществляющих образовательную деятельность, но и вне указанных организаций в форме семейного образования и самообразования</w:t>
      </w:r>
      <w:r w:rsidRPr="00C26211">
        <w:rPr>
          <w:shd w:val="clear" w:color="auto" w:fill="FFFFFF"/>
        </w:rPr>
        <w:t>.</w:t>
      </w:r>
    </w:p>
    <w:p w:rsidR="00AA1F39" w:rsidRPr="00C26211" w:rsidRDefault="00AA1F39" w:rsidP="00E60D28">
      <w:pPr>
        <w:pStyle w:val="NormalWeb"/>
        <w:shd w:val="clear" w:color="auto" w:fill="FFFFFF"/>
        <w:spacing w:before="0" w:beforeAutospacing="0" w:after="0" w:afterAutospacing="0" w:line="360" w:lineRule="atLeast"/>
        <w:ind w:firstLine="709"/>
        <w:jc w:val="both"/>
      </w:pPr>
      <w:r w:rsidRPr="00C26211">
        <w:t xml:space="preserve">В случае отказа от вакцинации детей руководство ДОУ обязано разъяснить возможность развития у не привитых детей вакциноассоциированного полиомиелита и предлагает не посещать группу, где проведена вакцинация, в течение 60 дней, т.к. возможно возникновение признаков заболевания. В тоже время, </w:t>
      </w:r>
      <w:r w:rsidRPr="00C26211">
        <w:rPr>
          <w:b/>
          <w:i/>
        </w:rPr>
        <w:t>а</w:t>
      </w:r>
      <w:r w:rsidRPr="00C26211">
        <w:rPr>
          <w:rStyle w:val="Strong"/>
          <w:b w:val="0"/>
          <w:i/>
        </w:rPr>
        <w:t>д</w:t>
      </w:r>
      <w:r w:rsidRPr="00C26211">
        <w:rPr>
          <w:rStyle w:val="Strong"/>
          <w:i/>
        </w:rPr>
        <w:t>министрация образовательного учреждения не  запрещает посещать детский коллектив не привитому от полиомиелита ребенку</w:t>
      </w:r>
      <w:r w:rsidRPr="00C26211">
        <w:t xml:space="preserve">, но </w:t>
      </w:r>
      <w:r w:rsidRPr="00C26211">
        <w:rPr>
          <w:u w:val="single"/>
        </w:rPr>
        <w:t>ответственность</w:t>
      </w:r>
      <w:r w:rsidRPr="00C26211">
        <w:t xml:space="preserve"> за возникновение признаков заболевания </w:t>
      </w:r>
      <w:r w:rsidRPr="00C26211">
        <w:rPr>
          <w:b/>
          <w:u w:val="single"/>
        </w:rPr>
        <w:t>несете Вы</w:t>
      </w:r>
      <w:r w:rsidRPr="00C26211">
        <w:t>, как родители.</w:t>
      </w:r>
    </w:p>
    <w:p w:rsidR="00AA1F39" w:rsidRPr="00C26211" w:rsidRDefault="00AA1F39" w:rsidP="009161EA">
      <w:pPr>
        <w:pStyle w:val="NormalWeb"/>
        <w:shd w:val="clear" w:color="auto" w:fill="FFFFFF"/>
        <w:spacing w:before="0" w:beforeAutospacing="0" w:after="375" w:afterAutospacing="0" w:line="360" w:lineRule="atLeast"/>
        <w:ind w:firstLine="708"/>
        <w:jc w:val="both"/>
      </w:pPr>
      <w:r w:rsidRPr="00C26211">
        <w:t xml:space="preserve">Руководство ДОУ предлагает посещать другое детское учреждение в данный период или временно получать образование в другой удобной для Вас и Вашего ребенка форме. </w:t>
      </w:r>
    </w:p>
    <w:sectPr w:rsidR="00AA1F39" w:rsidRPr="00C26211" w:rsidSect="00D1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D28"/>
    <w:rsid w:val="00070F41"/>
    <w:rsid w:val="00102DCB"/>
    <w:rsid w:val="00131121"/>
    <w:rsid w:val="00205DFE"/>
    <w:rsid w:val="00302347"/>
    <w:rsid w:val="0055015D"/>
    <w:rsid w:val="00635B5F"/>
    <w:rsid w:val="00720E50"/>
    <w:rsid w:val="009161EA"/>
    <w:rsid w:val="00977386"/>
    <w:rsid w:val="00A94904"/>
    <w:rsid w:val="00AA1F39"/>
    <w:rsid w:val="00B54C98"/>
    <w:rsid w:val="00C11580"/>
    <w:rsid w:val="00C26211"/>
    <w:rsid w:val="00CA3A95"/>
    <w:rsid w:val="00D103E0"/>
    <w:rsid w:val="00E60D28"/>
    <w:rsid w:val="00F316E6"/>
    <w:rsid w:val="00FF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D2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60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60D2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428</Words>
  <Characters>2441</Characters>
  <Application>Microsoft Office Outlook</Application>
  <DocSecurity>0</DocSecurity>
  <Lines>0</Lines>
  <Paragraphs>0</Paragraphs>
  <ScaleCrop>false</ScaleCrop>
  <Company>ГАУЗ "ККЦ СВМП"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vasileva.tg</dc:creator>
  <cp:keywords/>
  <dc:description/>
  <cp:lastModifiedBy>Thinkpad</cp:lastModifiedBy>
  <cp:revision>9</cp:revision>
  <cp:lastPrinted>2019-02-20T23:17:00Z</cp:lastPrinted>
  <dcterms:created xsi:type="dcterms:W3CDTF">2019-02-20T22:31:00Z</dcterms:created>
  <dcterms:modified xsi:type="dcterms:W3CDTF">2019-03-03T22:26:00Z</dcterms:modified>
</cp:coreProperties>
</file>