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04" w:rsidRPr="007850C6" w:rsidRDefault="00000D04" w:rsidP="007B0D39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7850C6">
        <w:rPr>
          <w:rFonts w:ascii="Times New Roman" w:hAnsi="Times New Roman"/>
          <w:b/>
          <w:kern w:val="3"/>
          <w:sz w:val="24"/>
          <w:szCs w:val="24"/>
        </w:rPr>
        <w:t>Муниципальная бюджетная общеобразовательная организация</w:t>
      </w:r>
    </w:p>
    <w:p w:rsidR="00000D04" w:rsidRPr="007850C6" w:rsidRDefault="00000D04" w:rsidP="007B0D39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7850C6">
        <w:rPr>
          <w:rFonts w:ascii="Times New Roman" w:hAnsi="Times New Roman"/>
          <w:b/>
          <w:kern w:val="3"/>
          <w:sz w:val="24"/>
          <w:szCs w:val="24"/>
        </w:rPr>
        <w:t>«Средняя общеобразовательная школа №3»</w:t>
      </w:r>
    </w:p>
    <w:p w:rsidR="00000D04" w:rsidRPr="007850C6" w:rsidRDefault="00000D04" w:rsidP="007B0D39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7850C6">
        <w:rPr>
          <w:rFonts w:ascii="Times New Roman" w:hAnsi="Times New Roman"/>
          <w:b/>
          <w:kern w:val="3"/>
          <w:sz w:val="24"/>
          <w:szCs w:val="24"/>
        </w:rPr>
        <w:t>Дальнереченского городского округа</w:t>
      </w:r>
    </w:p>
    <w:p w:rsidR="00000D04" w:rsidRPr="007850C6" w:rsidRDefault="00000D04" w:rsidP="007B0D39">
      <w:pPr>
        <w:widowControl w:val="0"/>
        <w:suppressAutoHyphens/>
        <w:autoSpaceDN w:val="0"/>
        <w:spacing w:after="0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</w:p>
    <w:p w:rsidR="00000D04" w:rsidRPr="007850C6" w:rsidRDefault="00000D04" w:rsidP="007B0D39">
      <w:pPr>
        <w:widowControl w:val="0"/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4"/>
          <w:szCs w:val="24"/>
        </w:rPr>
      </w:pPr>
    </w:p>
    <w:tbl>
      <w:tblPr>
        <w:tblW w:w="0" w:type="auto"/>
        <w:tblInd w:w="-601" w:type="dxa"/>
        <w:tblLook w:val="01E0"/>
      </w:tblPr>
      <w:tblGrid>
        <w:gridCol w:w="5792"/>
        <w:gridCol w:w="4380"/>
      </w:tblGrid>
      <w:tr w:rsidR="00000D04" w:rsidRPr="00B708FB" w:rsidTr="00B708FB">
        <w:tc>
          <w:tcPr>
            <w:tcW w:w="5792" w:type="dxa"/>
          </w:tcPr>
          <w:p w:rsidR="00000D04" w:rsidRPr="00B708FB" w:rsidRDefault="00000D04" w:rsidP="00B708F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708FB">
              <w:rPr>
                <w:rFonts w:ascii="Times New Roman" w:hAnsi="Times New Roman"/>
                <w:kern w:val="3"/>
              </w:rPr>
              <w:t>Принято</w:t>
            </w:r>
          </w:p>
          <w:p w:rsidR="00000D04" w:rsidRPr="00B708FB" w:rsidRDefault="00000D04" w:rsidP="00B708F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</w:rPr>
            </w:pPr>
            <w:r w:rsidRPr="00B708FB">
              <w:rPr>
                <w:rFonts w:ascii="Times New Roman" w:hAnsi="Times New Roman"/>
                <w:kern w:val="3"/>
              </w:rPr>
              <w:t>на Совете школы</w:t>
            </w:r>
          </w:p>
          <w:p w:rsidR="00000D04" w:rsidRPr="00B708FB" w:rsidRDefault="00000D04" w:rsidP="00B708F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</w:rPr>
            </w:pPr>
            <w:r w:rsidRPr="00B708FB">
              <w:rPr>
                <w:rFonts w:ascii="Times New Roman" w:hAnsi="Times New Roman"/>
                <w:kern w:val="3"/>
              </w:rPr>
              <w:t>председатель Совета школы</w:t>
            </w:r>
          </w:p>
          <w:p w:rsidR="00000D04" w:rsidRPr="00B708FB" w:rsidRDefault="00000D04" w:rsidP="00B708F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</w:rPr>
            </w:pPr>
            <w:r w:rsidRPr="00B708FB">
              <w:rPr>
                <w:rFonts w:ascii="Times New Roman" w:hAnsi="Times New Roman"/>
                <w:kern w:val="3"/>
              </w:rPr>
              <w:t>___________Трушина Н.В.</w:t>
            </w:r>
          </w:p>
          <w:p w:rsidR="00000D04" w:rsidRPr="00B708FB" w:rsidRDefault="00000D04" w:rsidP="00B708F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708FB">
              <w:rPr>
                <w:rFonts w:ascii="Times New Roman" w:hAnsi="Times New Roman"/>
                <w:kern w:val="3"/>
              </w:rPr>
              <w:t>протокол №__ от __.____.2015г.</w:t>
            </w:r>
          </w:p>
        </w:tc>
        <w:tc>
          <w:tcPr>
            <w:tcW w:w="4380" w:type="dxa"/>
          </w:tcPr>
          <w:p w:rsidR="00000D04" w:rsidRPr="00B708FB" w:rsidRDefault="00000D04" w:rsidP="00B708F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708FB">
              <w:rPr>
                <w:rFonts w:ascii="Times New Roman" w:hAnsi="Times New Roman"/>
                <w:kern w:val="3"/>
              </w:rPr>
              <w:t>Утверждено:</w:t>
            </w:r>
          </w:p>
          <w:p w:rsidR="00000D04" w:rsidRPr="00B708FB" w:rsidRDefault="00000D04" w:rsidP="00B708F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</w:rPr>
            </w:pPr>
            <w:r w:rsidRPr="00B708FB">
              <w:rPr>
                <w:rFonts w:ascii="Times New Roman" w:hAnsi="Times New Roman"/>
                <w:kern w:val="3"/>
              </w:rPr>
              <w:t>директор МБОУ</w:t>
            </w:r>
          </w:p>
          <w:p w:rsidR="00000D04" w:rsidRPr="00B708FB" w:rsidRDefault="00000D04" w:rsidP="00B708F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</w:rPr>
            </w:pPr>
            <w:r w:rsidRPr="00B708FB">
              <w:rPr>
                <w:rFonts w:ascii="Times New Roman" w:hAnsi="Times New Roman"/>
                <w:kern w:val="3"/>
              </w:rPr>
              <w:t>«Средняя общеобразовательная школа № 3»</w:t>
            </w:r>
          </w:p>
          <w:p w:rsidR="00000D04" w:rsidRPr="00B708FB" w:rsidRDefault="00000D04" w:rsidP="00B708F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</w:rPr>
            </w:pPr>
            <w:r w:rsidRPr="00B708FB">
              <w:rPr>
                <w:rFonts w:ascii="Times New Roman" w:hAnsi="Times New Roman"/>
                <w:kern w:val="3"/>
              </w:rPr>
              <w:t>______________ Олейникова В.Е.</w:t>
            </w:r>
          </w:p>
          <w:p w:rsidR="00000D04" w:rsidRPr="00B708FB" w:rsidRDefault="00000D04" w:rsidP="00B708F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B708FB">
              <w:rPr>
                <w:rFonts w:ascii="Times New Roman" w:hAnsi="Times New Roman"/>
                <w:kern w:val="3"/>
              </w:rPr>
              <w:t xml:space="preserve">Пр. №___ от «___» _______________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708FB">
                <w:rPr>
                  <w:rFonts w:ascii="Times New Roman" w:hAnsi="Times New Roman"/>
                  <w:kern w:val="3"/>
                </w:rPr>
                <w:t>2015 г</w:t>
              </w:r>
            </w:smartTag>
            <w:r w:rsidRPr="00B708FB">
              <w:rPr>
                <w:rFonts w:ascii="Times New Roman" w:hAnsi="Times New Roman"/>
                <w:kern w:val="3"/>
              </w:rPr>
              <w:t>.</w:t>
            </w:r>
          </w:p>
        </w:tc>
      </w:tr>
    </w:tbl>
    <w:p w:rsidR="00000D04" w:rsidRPr="007B0D39" w:rsidRDefault="00000D04" w:rsidP="007B0D39">
      <w:pPr>
        <w:pStyle w:val="Heading1"/>
        <w:shd w:val="clear" w:color="auto" w:fill="FFFFFF"/>
        <w:spacing w:before="0" w:beforeAutospacing="0" w:after="0" w:afterAutospacing="0" w:line="276" w:lineRule="auto"/>
        <w:rPr>
          <w:b w:val="0"/>
          <w:sz w:val="24"/>
          <w:szCs w:val="24"/>
        </w:rPr>
      </w:pPr>
      <w:bookmarkStart w:id="0" w:name="_GoBack"/>
      <w:bookmarkEnd w:id="0"/>
    </w:p>
    <w:p w:rsidR="00000D04" w:rsidRPr="007B0D39" w:rsidRDefault="00000D04" w:rsidP="007B0D39">
      <w:pPr>
        <w:pStyle w:val="Heading1"/>
        <w:shd w:val="clear" w:color="auto" w:fill="FFFFFF"/>
        <w:spacing w:before="0" w:beforeAutospacing="0" w:after="0" w:afterAutospacing="0" w:line="276" w:lineRule="auto"/>
        <w:rPr>
          <w:b w:val="0"/>
          <w:sz w:val="24"/>
          <w:szCs w:val="24"/>
        </w:rPr>
      </w:pPr>
    </w:p>
    <w:p w:rsidR="00000D04" w:rsidRPr="007B0D39" w:rsidRDefault="00000D04" w:rsidP="007B0D39">
      <w:pPr>
        <w:pStyle w:val="Heading1"/>
        <w:shd w:val="clear" w:color="auto" w:fill="FFFFFF"/>
        <w:spacing w:before="0" w:beforeAutospacing="0" w:after="0" w:afterAutospacing="0" w:line="276" w:lineRule="auto"/>
        <w:rPr>
          <w:b w:val="0"/>
          <w:sz w:val="24"/>
          <w:szCs w:val="24"/>
        </w:rPr>
      </w:pPr>
    </w:p>
    <w:p w:rsidR="00000D04" w:rsidRPr="007B0D39" w:rsidRDefault="00000D04" w:rsidP="007B0D39">
      <w:pPr>
        <w:pStyle w:val="Heading1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4"/>
          <w:szCs w:val="24"/>
        </w:rPr>
      </w:pPr>
    </w:p>
    <w:p w:rsidR="00000D04" w:rsidRPr="007B0D39" w:rsidRDefault="00000D04" w:rsidP="007B0D3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0D39">
        <w:rPr>
          <w:rFonts w:ascii="Times New Roman" w:hAnsi="Times New Roman"/>
          <w:b/>
          <w:sz w:val="24"/>
          <w:szCs w:val="24"/>
        </w:rPr>
        <w:t>Положение</w:t>
      </w:r>
    </w:p>
    <w:p w:rsidR="00000D04" w:rsidRPr="007B0D39" w:rsidRDefault="00000D04" w:rsidP="007B0D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0D39">
        <w:rPr>
          <w:rFonts w:ascii="Times New Roman" w:hAnsi="Times New Roman"/>
          <w:b/>
          <w:sz w:val="24"/>
          <w:szCs w:val="24"/>
        </w:rPr>
        <w:t>об организации текущего контроля за состоянием здоровья обучающихся</w:t>
      </w:r>
    </w:p>
    <w:p w:rsidR="00000D04" w:rsidRPr="007B0D39" w:rsidRDefault="00000D04" w:rsidP="007B0D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0D39">
        <w:rPr>
          <w:rFonts w:ascii="Times New Roman" w:hAnsi="Times New Roman"/>
          <w:b/>
          <w:sz w:val="24"/>
          <w:szCs w:val="24"/>
        </w:rPr>
        <w:t>в  МБОУ «СОШ №3»</w:t>
      </w:r>
    </w:p>
    <w:p w:rsidR="00000D04" w:rsidRPr="007B0D39" w:rsidRDefault="00000D04" w:rsidP="007B0D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00D04" w:rsidRPr="007B0D39" w:rsidRDefault="00000D04" w:rsidP="007B0D39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000D04" w:rsidRPr="007B0D39" w:rsidRDefault="00000D04" w:rsidP="007B0D39">
      <w:pPr>
        <w:pStyle w:val="ListParagraph"/>
        <w:numPr>
          <w:ilvl w:val="0"/>
          <w:numId w:val="11"/>
        </w:numPr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7B0D39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000D04" w:rsidRPr="007B0D39" w:rsidRDefault="00000D04" w:rsidP="007B0D39">
      <w:pPr>
        <w:pStyle w:val="ListParagraph"/>
        <w:spacing w:after="0"/>
        <w:ind w:left="1428"/>
        <w:rPr>
          <w:rFonts w:ascii="Times New Roman" w:hAnsi="Times New Roman"/>
          <w:sz w:val="24"/>
          <w:szCs w:val="24"/>
        </w:rPr>
      </w:pPr>
    </w:p>
    <w:p w:rsidR="00000D04" w:rsidRPr="007B0D39" w:rsidRDefault="00000D04" w:rsidP="007B0D3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0D39">
        <w:rPr>
          <w:rFonts w:ascii="Times New Roman" w:hAnsi="Times New Roman"/>
          <w:spacing w:val="-1"/>
          <w:sz w:val="24"/>
          <w:szCs w:val="24"/>
        </w:rPr>
        <w:t xml:space="preserve">1.1 Положение о текущем контроле за состоянием здоровья обучающихся  в </w:t>
      </w:r>
      <w:r w:rsidRPr="007B0D39">
        <w:rPr>
          <w:rFonts w:ascii="Times New Roman" w:hAnsi="Times New Roman"/>
          <w:sz w:val="24"/>
          <w:szCs w:val="24"/>
        </w:rPr>
        <w:t>МБОУ «СОШ №3» (далее -  Учреждение) разработано на основе ст. 41 Федерального Закона от 29.12.2012г. № 273-ФЗ «Об образовании в Российской Федерации», Постановления Главного государств</w:t>
      </w:r>
      <w:r w:rsidRPr="007B0D39">
        <w:rPr>
          <w:rFonts w:ascii="Times New Roman" w:hAnsi="Times New Roman"/>
          <w:bCs/>
          <w:sz w:val="24"/>
          <w:szCs w:val="24"/>
        </w:rPr>
        <w:t>енного санитарного врача РФ от 29</w:t>
      </w:r>
      <w:r w:rsidRPr="007B0D39">
        <w:rPr>
          <w:rFonts w:ascii="Times New Roman" w:hAnsi="Times New Roman"/>
          <w:sz w:val="24"/>
          <w:szCs w:val="24"/>
        </w:rPr>
        <w:t>.</w:t>
      </w:r>
      <w:r w:rsidRPr="007B0D39">
        <w:rPr>
          <w:rFonts w:ascii="Times New Roman" w:hAnsi="Times New Roman"/>
          <w:bCs/>
          <w:sz w:val="24"/>
          <w:szCs w:val="24"/>
        </w:rPr>
        <w:t>12</w:t>
      </w:r>
      <w:r w:rsidRPr="007B0D39">
        <w:rPr>
          <w:rFonts w:ascii="Times New Roman" w:hAnsi="Times New Roman"/>
          <w:sz w:val="24"/>
          <w:szCs w:val="24"/>
        </w:rPr>
        <w:t>.201</w:t>
      </w:r>
      <w:r w:rsidRPr="007B0D39">
        <w:rPr>
          <w:rFonts w:ascii="Times New Roman" w:hAnsi="Times New Roman"/>
          <w:bCs/>
          <w:sz w:val="24"/>
          <w:szCs w:val="24"/>
        </w:rPr>
        <w:t>0</w:t>
      </w:r>
      <w:r w:rsidRPr="007B0D39">
        <w:rPr>
          <w:rFonts w:ascii="Times New Roman" w:hAnsi="Times New Roman"/>
          <w:sz w:val="24"/>
          <w:szCs w:val="24"/>
        </w:rPr>
        <w:t xml:space="preserve"> № </w:t>
      </w:r>
      <w:r w:rsidRPr="007B0D39">
        <w:rPr>
          <w:rFonts w:ascii="Times New Roman" w:hAnsi="Times New Roman"/>
          <w:bCs/>
          <w:sz w:val="24"/>
          <w:szCs w:val="24"/>
        </w:rPr>
        <w:t>189 «Об утверждении СанПиН 2.4.1.2821</w:t>
      </w:r>
      <w:r w:rsidRPr="007B0D39">
        <w:rPr>
          <w:rFonts w:ascii="Times New Roman" w:hAnsi="Times New Roman"/>
          <w:sz w:val="24"/>
          <w:szCs w:val="24"/>
        </w:rPr>
        <w:t>-1</w:t>
      </w:r>
      <w:r w:rsidRPr="007B0D39">
        <w:rPr>
          <w:rFonts w:ascii="Times New Roman" w:hAnsi="Times New Roman"/>
          <w:bCs/>
          <w:sz w:val="24"/>
          <w:szCs w:val="24"/>
        </w:rPr>
        <w:t>0</w:t>
      </w:r>
      <w:r w:rsidRPr="007B0D39">
        <w:rPr>
          <w:rFonts w:ascii="Times New Roman" w:hAnsi="Times New Roman"/>
          <w:sz w:val="24"/>
          <w:szCs w:val="24"/>
        </w:rPr>
        <w:t xml:space="preserve"> «Санитарно-эпидемиологические требования к ус</w:t>
      </w:r>
      <w:r w:rsidRPr="007B0D39">
        <w:rPr>
          <w:rFonts w:ascii="Times New Roman" w:hAnsi="Times New Roman"/>
          <w:bCs/>
          <w:sz w:val="24"/>
          <w:szCs w:val="24"/>
        </w:rPr>
        <w:t>ловиям и организации обучения в общеобразовательных учреждениях</w:t>
      </w:r>
      <w:r w:rsidRPr="007B0D39">
        <w:rPr>
          <w:rFonts w:ascii="Times New Roman" w:hAnsi="Times New Roman"/>
          <w:sz w:val="24"/>
          <w:szCs w:val="24"/>
        </w:rPr>
        <w:t>»</w:t>
      </w:r>
      <w:r w:rsidRPr="007B0D39">
        <w:rPr>
          <w:rFonts w:ascii="Times New Roman" w:hAnsi="Times New Roman"/>
          <w:bCs/>
          <w:sz w:val="24"/>
          <w:szCs w:val="24"/>
        </w:rPr>
        <w:t xml:space="preserve">, </w:t>
      </w:r>
      <w:r w:rsidRPr="007B0D39">
        <w:rPr>
          <w:rFonts w:ascii="Times New Roman" w:hAnsi="Times New Roman"/>
          <w:sz w:val="24"/>
          <w:szCs w:val="24"/>
        </w:rPr>
        <w:t>Постановления Главного государств</w:t>
      </w:r>
      <w:r w:rsidRPr="007B0D39">
        <w:rPr>
          <w:rFonts w:ascii="Times New Roman" w:hAnsi="Times New Roman"/>
          <w:bCs/>
          <w:sz w:val="24"/>
          <w:szCs w:val="24"/>
        </w:rPr>
        <w:t>енного санитарного врачаРФ от 24</w:t>
      </w:r>
      <w:r w:rsidRPr="007B0D39">
        <w:rPr>
          <w:rFonts w:ascii="Times New Roman" w:hAnsi="Times New Roman"/>
          <w:sz w:val="24"/>
          <w:szCs w:val="24"/>
        </w:rPr>
        <w:t>.</w:t>
      </w:r>
      <w:r w:rsidRPr="007B0D39">
        <w:rPr>
          <w:rFonts w:ascii="Times New Roman" w:hAnsi="Times New Roman"/>
          <w:bCs/>
          <w:sz w:val="24"/>
          <w:szCs w:val="24"/>
        </w:rPr>
        <w:t>11</w:t>
      </w:r>
      <w:r w:rsidRPr="007B0D39">
        <w:rPr>
          <w:rFonts w:ascii="Times New Roman" w:hAnsi="Times New Roman"/>
          <w:sz w:val="24"/>
          <w:szCs w:val="24"/>
        </w:rPr>
        <w:t>.201</w:t>
      </w:r>
      <w:r w:rsidRPr="007B0D39">
        <w:rPr>
          <w:rFonts w:ascii="Times New Roman" w:hAnsi="Times New Roman"/>
          <w:bCs/>
          <w:sz w:val="24"/>
          <w:szCs w:val="24"/>
        </w:rPr>
        <w:t>5</w:t>
      </w:r>
      <w:r w:rsidRPr="007B0D39">
        <w:rPr>
          <w:rFonts w:ascii="Times New Roman" w:hAnsi="Times New Roman"/>
          <w:sz w:val="24"/>
          <w:szCs w:val="24"/>
        </w:rPr>
        <w:t xml:space="preserve"> № </w:t>
      </w:r>
      <w:r w:rsidRPr="007B0D39">
        <w:rPr>
          <w:rFonts w:ascii="Times New Roman" w:hAnsi="Times New Roman"/>
          <w:bCs/>
          <w:sz w:val="24"/>
          <w:szCs w:val="24"/>
        </w:rPr>
        <w:t>81 об утверждении изменений №3 в СанПиН 2.4.1.2821</w:t>
      </w:r>
      <w:r w:rsidRPr="007B0D39">
        <w:rPr>
          <w:rFonts w:ascii="Times New Roman" w:hAnsi="Times New Roman"/>
          <w:sz w:val="24"/>
          <w:szCs w:val="24"/>
        </w:rPr>
        <w:t>-1</w:t>
      </w:r>
      <w:r w:rsidRPr="007B0D39">
        <w:rPr>
          <w:rFonts w:ascii="Times New Roman" w:hAnsi="Times New Roman"/>
          <w:bCs/>
          <w:sz w:val="24"/>
          <w:szCs w:val="24"/>
        </w:rPr>
        <w:t>0</w:t>
      </w:r>
      <w:r w:rsidRPr="007B0D39">
        <w:rPr>
          <w:rFonts w:ascii="Times New Roman" w:hAnsi="Times New Roman"/>
          <w:sz w:val="24"/>
          <w:szCs w:val="24"/>
        </w:rPr>
        <w:t xml:space="preserve"> «Санитарно-эпидемиологические требования к ус</w:t>
      </w:r>
      <w:r w:rsidRPr="007B0D39">
        <w:rPr>
          <w:rFonts w:ascii="Times New Roman" w:hAnsi="Times New Roman"/>
          <w:bCs/>
          <w:sz w:val="24"/>
          <w:szCs w:val="24"/>
        </w:rPr>
        <w:t>ловиям и организации обучения в общеобразовательных учреждениях</w:t>
      </w:r>
      <w:r w:rsidRPr="007B0D39">
        <w:rPr>
          <w:rFonts w:ascii="Times New Roman" w:hAnsi="Times New Roman"/>
          <w:sz w:val="24"/>
          <w:szCs w:val="24"/>
        </w:rPr>
        <w:t>»</w:t>
      </w:r>
      <w:r w:rsidRPr="007B0D39">
        <w:rPr>
          <w:rFonts w:ascii="Times New Roman" w:hAnsi="Times New Roman"/>
          <w:bCs/>
          <w:sz w:val="24"/>
          <w:szCs w:val="24"/>
        </w:rPr>
        <w:t xml:space="preserve">, вступившие в силу с 02.01.2016 года, </w:t>
      </w:r>
      <w:r w:rsidRPr="007B0D39">
        <w:rPr>
          <w:rFonts w:ascii="Times New Roman" w:hAnsi="Times New Roman"/>
          <w:sz w:val="24"/>
          <w:szCs w:val="24"/>
        </w:rPr>
        <w:t>Постановления Главного государств</w:t>
      </w:r>
      <w:r w:rsidRPr="007B0D39">
        <w:rPr>
          <w:rFonts w:ascii="Times New Roman" w:hAnsi="Times New Roman"/>
          <w:bCs/>
          <w:sz w:val="24"/>
          <w:szCs w:val="24"/>
        </w:rPr>
        <w:t>енного санитарного врача РФ от 23</w:t>
      </w:r>
      <w:r w:rsidRPr="007B0D39">
        <w:rPr>
          <w:rFonts w:ascii="Times New Roman" w:hAnsi="Times New Roman"/>
          <w:sz w:val="24"/>
          <w:szCs w:val="24"/>
        </w:rPr>
        <w:t>.</w:t>
      </w:r>
      <w:r w:rsidRPr="007B0D39">
        <w:rPr>
          <w:rFonts w:ascii="Times New Roman" w:hAnsi="Times New Roman"/>
          <w:bCs/>
          <w:sz w:val="24"/>
          <w:szCs w:val="24"/>
        </w:rPr>
        <w:t>07</w:t>
      </w:r>
      <w:r w:rsidRPr="007B0D39">
        <w:rPr>
          <w:rFonts w:ascii="Times New Roman" w:hAnsi="Times New Roman"/>
          <w:sz w:val="24"/>
          <w:szCs w:val="24"/>
        </w:rPr>
        <w:t>.20</w:t>
      </w:r>
      <w:r w:rsidRPr="007B0D39">
        <w:rPr>
          <w:rFonts w:ascii="Times New Roman" w:hAnsi="Times New Roman"/>
          <w:bCs/>
          <w:sz w:val="24"/>
          <w:szCs w:val="24"/>
        </w:rPr>
        <w:t>08</w:t>
      </w:r>
      <w:r w:rsidRPr="007B0D39">
        <w:rPr>
          <w:rFonts w:ascii="Times New Roman" w:hAnsi="Times New Roman"/>
          <w:sz w:val="24"/>
          <w:szCs w:val="24"/>
        </w:rPr>
        <w:t xml:space="preserve"> № </w:t>
      </w:r>
      <w:r w:rsidRPr="007B0D39">
        <w:rPr>
          <w:rFonts w:ascii="Times New Roman" w:hAnsi="Times New Roman"/>
          <w:bCs/>
          <w:sz w:val="24"/>
          <w:szCs w:val="24"/>
        </w:rPr>
        <w:t>45 «Об утверждении СанПиН 2.4.5.2409-08</w:t>
      </w:r>
      <w:r w:rsidRPr="007B0D39">
        <w:rPr>
          <w:rFonts w:ascii="Times New Roman" w:hAnsi="Times New Roman"/>
          <w:sz w:val="24"/>
          <w:szCs w:val="24"/>
        </w:rPr>
        <w:t xml:space="preserve"> «Санитарно-эпидемиологические требования к </w:t>
      </w:r>
      <w:r w:rsidRPr="007B0D39">
        <w:rPr>
          <w:rFonts w:ascii="Times New Roman" w:hAnsi="Times New Roman"/>
          <w:bCs/>
          <w:sz w:val="24"/>
          <w:szCs w:val="24"/>
        </w:rPr>
        <w:t>организации питания обучающихся в общеобразовательных учреждениях, учреждениях начального и среднего профессионального образования</w:t>
      </w:r>
      <w:r w:rsidRPr="007B0D39">
        <w:rPr>
          <w:rFonts w:ascii="Times New Roman" w:hAnsi="Times New Roman"/>
          <w:sz w:val="24"/>
          <w:szCs w:val="24"/>
        </w:rPr>
        <w:t>»</w:t>
      </w:r>
      <w:r w:rsidRPr="007B0D39">
        <w:rPr>
          <w:rFonts w:ascii="Times New Roman" w:hAnsi="Times New Roman"/>
          <w:bCs/>
          <w:sz w:val="24"/>
          <w:szCs w:val="24"/>
        </w:rPr>
        <w:t xml:space="preserve">, </w:t>
      </w:r>
      <w:r w:rsidRPr="007B0D39">
        <w:rPr>
          <w:rFonts w:ascii="Times New Roman" w:hAnsi="Times New Roman"/>
          <w:sz w:val="24"/>
          <w:szCs w:val="24"/>
        </w:rPr>
        <w:t xml:space="preserve">Федерального закона от23 февраля </w:t>
      </w:r>
      <w:smartTag w:uri="urn:schemas-microsoft-com:office:smarttags" w:element="metricconverter">
        <w:smartTagPr>
          <w:attr w:name="ProductID" w:val="2013 г"/>
        </w:smartTagPr>
        <w:r w:rsidRPr="007B0D39">
          <w:rPr>
            <w:rFonts w:ascii="Times New Roman" w:hAnsi="Times New Roman"/>
            <w:sz w:val="24"/>
            <w:szCs w:val="24"/>
          </w:rPr>
          <w:t>2013 г</w:t>
        </w:r>
      </w:smartTag>
      <w:r w:rsidRPr="007B0D39">
        <w:rPr>
          <w:rFonts w:ascii="Times New Roman" w:hAnsi="Times New Roman"/>
          <w:sz w:val="24"/>
          <w:szCs w:val="24"/>
        </w:rPr>
        <w:t xml:space="preserve">. № 15-ФЗ «Об охране здоровья граждан от воздействия окружающего табачного дыма и последствий потребления  табака», Приказа Минобрнауки России от 28.12.2010 г. № </w:t>
      </w:r>
      <w:smartTag w:uri="urn:schemas-microsoft-com:office:smarttags" w:element="metricconverter">
        <w:smartTagPr>
          <w:attr w:name="ProductID" w:val="2013 г"/>
        </w:smartTagPr>
        <w:r w:rsidRPr="007B0D39">
          <w:rPr>
            <w:rFonts w:ascii="Times New Roman" w:hAnsi="Times New Roman"/>
            <w:sz w:val="24"/>
            <w:szCs w:val="24"/>
          </w:rPr>
          <w:t>2106 г</w:t>
        </w:r>
      </w:smartTag>
      <w:r w:rsidRPr="007B0D39">
        <w:rPr>
          <w:rFonts w:ascii="Times New Roman" w:hAnsi="Times New Roman"/>
          <w:sz w:val="24"/>
          <w:szCs w:val="24"/>
        </w:rPr>
        <w:t xml:space="preserve">. «Об утверждении федеральных требований к образовательным учреждениям в части охраны здоровья обучающихся, воспитанников»,Письма Минобрнауки РФ от 04.06.2008 г. № 03-1423 «О методических рекомендациях по участию в создании единой системы обеспечения безопасности образовательных учреждений Российской Федерации», приказа Министерства здравоохранения Российской Федерации от 5 ноября </w:t>
      </w:r>
      <w:smartTag w:uri="urn:schemas-microsoft-com:office:smarttags" w:element="metricconverter">
        <w:smartTagPr>
          <w:attr w:name="ProductID" w:val="2013 г"/>
        </w:smartTagPr>
        <w:r w:rsidRPr="007B0D39">
          <w:rPr>
            <w:rFonts w:ascii="Times New Roman" w:hAnsi="Times New Roman"/>
            <w:sz w:val="24"/>
            <w:szCs w:val="24"/>
          </w:rPr>
          <w:t>2013 г</w:t>
        </w:r>
      </w:smartTag>
      <w:r w:rsidRPr="007B0D39">
        <w:rPr>
          <w:rFonts w:ascii="Times New Roman" w:hAnsi="Times New Roman"/>
          <w:sz w:val="24"/>
          <w:szCs w:val="24"/>
        </w:rPr>
        <w:t>. № 822н  «Об утверждении Порядка оказания медицинской помощи несовершеннолетним, в том числе в период обучения и воспитания в образовательных организациях», в целях создания необходимых условий для охраны здоровья обучающихся Учреждения.</w:t>
      </w:r>
    </w:p>
    <w:p w:rsidR="00000D04" w:rsidRPr="007B0D39" w:rsidRDefault="00000D04" w:rsidP="007B0D39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000D04" w:rsidRPr="007B0D39" w:rsidRDefault="00000D04" w:rsidP="007B0D3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0D39">
        <w:rPr>
          <w:rFonts w:ascii="Times New Roman" w:hAnsi="Times New Roman"/>
          <w:sz w:val="24"/>
          <w:szCs w:val="24"/>
        </w:rPr>
        <w:t xml:space="preserve">1.2 Положение </w:t>
      </w:r>
      <w:r w:rsidRPr="007B0D39">
        <w:rPr>
          <w:rFonts w:ascii="Times New Roman" w:hAnsi="Times New Roman"/>
          <w:spacing w:val="-1"/>
          <w:sz w:val="24"/>
          <w:szCs w:val="24"/>
        </w:rPr>
        <w:t xml:space="preserve">об организации текущегоконтроля за состоянием здоровья обучающихся в </w:t>
      </w:r>
      <w:r w:rsidRPr="007B0D39">
        <w:rPr>
          <w:rFonts w:ascii="Times New Roman" w:hAnsi="Times New Roman"/>
          <w:bCs/>
          <w:spacing w:val="-1"/>
          <w:sz w:val="24"/>
          <w:szCs w:val="24"/>
        </w:rPr>
        <w:t xml:space="preserve">МБОУ «СОШ №3» </w:t>
      </w:r>
      <w:r w:rsidRPr="007B0D39">
        <w:rPr>
          <w:rFonts w:ascii="Times New Roman" w:hAnsi="Times New Roman"/>
          <w:sz w:val="24"/>
          <w:szCs w:val="24"/>
        </w:rPr>
        <w:t xml:space="preserve"> (далее – Положение) представляет собой систему реализации необходимых мероприятий, обеспечивающих сохранение и укрепление физического и психологического здоровья обучающихся.</w:t>
      </w:r>
    </w:p>
    <w:p w:rsidR="00000D04" w:rsidRPr="007B0D39" w:rsidRDefault="00000D04" w:rsidP="007B0D39">
      <w:pPr>
        <w:spacing w:after="0"/>
        <w:ind w:firstLine="708"/>
        <w:rPr>
          <w:rFonts w:ascii="Times New Roman" w:hAnsi="Times New Roman"/>
          <w:bCs/>
          <w:sz w:val="24"/>
          <w:szCs w:val="24"/>
          <w:lang w:eastAsia="en-US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4820"/>
        <w:gridCol w:w="2445"/>
        <w:gridCol w:w="2091"/>
      </w:tblGrid>
      <w:tr w:rsidR="00000D04" w:rsidRPr="008D0FB6" w:rsidTr="007850C6">
        <w:tc>
          <w:tcPr>
            <w:tcW w:w="781" w:type="dxa"/>
          </w:tcPr>
          <w:p w:rsidR="00000D04" w:rsidRPr="008D0FB6" w:rsidRDefault="00000D04" w:rsidP="007B0D3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FB6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000D04" w:rsidRPr="008D0FB6" w:rsidRDefault="00000D04" w:rsidP="007B0D3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FB6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мероприятий</w:t>
            </w:r>
          </w:p>
        </w:tc>
        <w:tc>
          <w:tcPr>
            <w:tcW w:w="2445" w:type="dxa"/>
            <w:vAlign w:val="center"/>
          </w:tcPr>
          <w:p w:rsidR="00000D04" w:rsidRPr="008D0FB6" w:rsidRDefault="00000D04" w:rsidP="007B0D3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FB6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091" w:type="dxa"/>
          </w:tcPr>
          <w:p w:rsidR="00000D04" w:rsidRPr="008D0FB6" w:rsidRDefault="00000D04" w:rsidP="007B0D3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F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  <w:p w:rsidR="00000D04" w:rsidRPr="008D0FB6" w:rsidRDefault="00000D04" w:rsidP="007B0D3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FB6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исполнения</w:t>
            </w:r>
          </w:p>
        </w:tc>
      </w:tr>
      <w:tr w:rsidR="00000D04" w:rsidRPr="008D0FB6" w:rsidTr="007850C6">
        <w:tc>
          <w:tcPr>
            <w:tcW w:w="781" w:type="dxa"/>
          </w:tcPr>
          <w:p w:rsidR="00000D04" w:rsidRPr="008D0FB6" w:rsidRDefault="00000D04" w:rsidP="007B0D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B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000D04" w:rsidRPr="008D0FB6" w:rsidRDefault="00000D04" w:rsidP="007B0D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B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45" w:type="dxa"/>
          </w:tcPr>
          <w:p w:rsidR="00000D04" w:rsidRPr="008D0FB6" w:rsidRDefault="00000D04" w:rsidP="007B0D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B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000D04" w:rsidRPr="008D0FB6" w:rsidRDefault="00000D04" w:rsidP="007B0D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FB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00D04" w:rsidRPr="008D0FB6" w:rsidTr="007850C6">
        <w:trPr>
          <w:trHeight w:val="1146"/>
        </w:trPr>
        <w:tc>
          <w:tcPr>
            <w:tcW w:w="781" w:type="dxa"/>
          </w:tcPr>
          <w:p w:rsidR="00000D04" w:rsidRPr="007B0D39" w:rsidRDefault="00000D04" w:rsidP="007B0D39">
            <w:pPr>
              <w:pStyle w:val="ListParagraph"/>
              <w:numPr>
                <w:ilvl w:val="0"/>
                <w:numId w:val="4"/>
              </w:numPr>
              <w:spacing w:after="0"/>
              <w:ind w:left="360" w:right="-10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00D04" w:rsidRPr="007B0D39" w:rsidRDefault="00000D04" w:rsidP="007B0D39">
            <w:pPr>
              <w:pStyle w:val="ConsPlusNormal"/>
              <w:numPr>
                <w:ilvl w:val="0"/>
                <w:numId w:val="3"/>
              </w:num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39">
              <w:rPr>
                <w:rFonts w:ascii="Times New Roman" w:hAnsi="Times New Roman" w:cs="Times New Roman"/>
                <w:sz w:val="24"/>
                <w:szCs w:val="24"/>
              </w:rPr>
              <w:t>Оказание  первичной медицинской помощи обучающимся в порядке, установленном законодательством в сфере охраны здоровья детей.</w:t>
            </w:r>
          </w:p>
        </w:tc>
        <w:tc>
          <w:tcPr>
            <w:tcW w:w="2445" w:type="dxa"/>
            <w:vAlign w:val="center"/>
          </w:tcPr>
          <w:p w:rsidR="00000D04" w:rsidRPr="008D0FB6" w:rsidRDefault="00000D04" w:rsidP="007B0D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0FB6">
              <w:rPr>
                <w:rFonts w:ascii="Times New Roman" w:hAnsi="Times New Roman"/>
                <w:sz w:val="24"/>
                <w:szCs w:val="24"/>
              </w:rPr>
              <w:t>Мед.работник Учреждения</w:t>
            </w:r>
          </w:p>
        </w:tc>
        <w:tc>
          <w:tcPr>
            <w:tcW w:w="2091" w:type="dxa"/>
            <w:vAlign w:val="center"/>
          </w:tcPr>
          <w:p w:rsidR="00000D04" w:rsidRPr="008D0FB6" w:rsidRDefault="00000D04" w:rsidP="007B0D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0FB6">
              <w:rPr>
                <w:rFonts w:ascii="Times New Roman" w:hAnsi="Times New Roman"/>
                <w:sz w:val="24"/>
                <w:szCs w:val="24"/>
              </w:rPr>
              <w:t>в течение всего периода работы Учреждения</w:t>
            </w:r>
          </w:p>
        </w:tc>
      </w:tr>
      <w:tr w:rsidR="00000D04" w:rsidRPr="008D0FB6" w:rsidTr="007850C6">
        <w:trPr>
          <w:trHeight w:val="1184"/>
        </w:trPr>
        <w:tc>
          <w:tcPr>
            <w:tcW w:w="781" w:type="dxa"/>
          </w:tcPr>
          <w:p w:rsidR="00000D04" w:rsidRPr="007B0D39" w:rsidRDefault="00000D04" w:rsidP="007B0D39">
            <w:pPr>
              <w:pStyle w:val="ListParagraph"/>
              <w:numPr>
                <w:ilvl w:val="0"/>
                <w:numId w:val="4"/>
              </w:numPr>
              <w:spacing w:after="0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00D04" w:rsidRPr="007B0D39" w:rsidRDefault="00000D04" w:rsidP="007B0D39">
            <w:pPr>
              <w:pStyle w:val="ConsPlusNormal"/>
              <w:numPr>
                <w:ilvl w:val="0"/>
                <w:numId w:val="3"/>
              </w:num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39">
              <w:rPr>
                <w:rFonts w:ascii="Times New Roman" w:hAnsi="Times New Roman" w:cs="Times New Roman"/>
                <w:sz w:val="24"/>
                <w:szCs w:val="24"/>
              </w:rPr>
              <w:t>Ежедневный 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0D39">
              <w:rPr>
                <w:rFonts w:ascii="Times New Roman" w:hAnsi="Times New Roman" w:cs="Times New Roman"/>
                <w:sz w:val="24"/>
                <w:szCs w:val="24"/>
              </w:rPr>
              <w:t>оль за посещаемостью обучающихся, отслеживание причин пропусков уроков, визуальное наблюдение за состоянии здоровья обучающихся.</w:t>
            </w:r>
          </w:p>
        </w:tc>
        <w:tc>
          <w:tcPr>
            <w:tcW w:w="2445" w:type="dxa"/>
            <w:vAlign w:val="center"/>
          </w:tcPr>
          <w:p w:rsidR="00000D04" w:rsidRPr="008D0FB6" w:rsidRDefault="00000D04" w:rsidP="007B0D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0FB6">
              <w:rPr>
                <w:rFonts w:ascii="Times New Roman" w:hAnsi="Times New Roman"/>
                <w:sz w:val="24"/>
                <w:szCs w:val="24"/>
              </w:rPr>
              <w:t>пед.работники Учреждения</w:t>
            </w:r>
          </w:p>
        </w:tc>
        <w:tc>
          <w:tcPr>
            <w:tcW w:w="2091" w:type="dxa"/>
            <w:vAlign w:val="center"/>
          </w:tcPr>
          <w:p w:rsidR="00000D04" w:rsidRPr="008D0FB6" w:rsidRDefault="00000D04" w:rsidP="007B0D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0FB6">
              <w:rPr>
                <w:rFonts w:ascii="Times New Roman" w:hAnsi="Times New Roman"/>
                <w:sz w:val="24"/>
                <w:szCs w:val="24"/>
              </w:rPr>
              <w:t>в течение всего периода работы Учреждения</w:t>
            </w:r>
          </w:p>
        </w:tc>
      </w:tr>
      <w:tr w:rsidR="00000D04" w:rsidRPr="008D0FB6" w:rsidTr="007850C6">
        <w:trPr>
          <w:trHeight w:val="1146"/>
        </w:trPr>
        <w:tc>
          <w:tcPr>
            <w:tcW w:w="781" w:type="dxa"/>
          </w:tcPr>
          <w:p w:rsidR="00000D04" w:rsidRPr="007B0D39" w:rsidRDefault="00000D04" w:rsidP="007B0D39">
            <w:pPr>
              <w:pStyle w:val="ListParagraph"/>
              <w:numPr>
                <w:ilvl w:val="0"/>
                <w:numId w:val="4"/>
              </w:numPr>
              <w:spacing w:after="0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00D04" w:rsidRPr="007B0D39" w:rsidRDefault="00000D04" w:rsidP="007B0D39">
            <w:pPr>
              <w:pStyle w:val="ConsPlusNormal"/>
              <w:numPr>
                <w:ilvl w:val="0"/>
                <w:numId w:val="3"/>
              </w:num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39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обучающихсяв соответствии с требованиями Роспотребнадзора</w:t>
            </w:r>
          </w:p>
        </w:tc>
        <w:tc>
          <w:tcPr>
            <w:tcW w:w="2445" w:type="dxa"/>
            <w:vAlign w:val="center"/>
          </w:tcPr>
          <w:p w:rsidR="00000D04" w:rsidRPr="008D0FB6" w:rsidRDefault="00000D04" w:rsidP="007B0D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0FB6">
              <w:rPr>
                <w:rFonts w:ascii="Times New Roman" w:hAnsi="Times New Roman"/>
                <w:sz w:val="24"/>
                <w:szCs w:val="24"/>
              </w:rPr>
              <w:t>директор, заведующий пищеблоком, классные руководители, бракеражная комиссия</w:t>
            </w:r>
          </w:p>
        </w:tc>
        <w:tc>
          <w:tcPr>
            <w:tcW w:w="2091" w:type="dxa"/>
            <w:vAlign w:val="center"/>
          </w:tcPr>
          <w:p w:rsidR="00000D04" w:rsidRPr="008D0FB6" w:rsidRDefault="00000D04" w:rsidP="007B0D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0FB6">
              <w:rPr>
                <w:rFonts w:ascii="Times New Roman" w:hAnsi="Times New Roman"/>
                <w:sz w:val="24"/>
                <w:szCs w:val="24"/>
              </w:rPr>
              <w:t xml:space="preserve">по графику питания </w:t>
            </w:r>
          </w:p>
        </w:tc>
      </w:tr>
      <w:tr w:rsidR="00000D04" w:rsidRPr="008D0FB6" w:rsidTr="007850C6">
        <w:trPr>
          <w:trHeight w:val="1146"/>
        </w:trPr>
        <w:tc>
          <w:tcPr>
            <w:tcW w:w="781" w:type="dxa"/>
          </w:tcPr>
          <w:p w:rsidR="00000D04" w:rsidRPr="007B0D39" w:rsidRDefault="00000D04" w:rsidP="007B0D39">
            <w:pPr>
              <w:pStyle w:val="ListParagraph"/>
              <w:numPr>
                <w:ilvl w:val="0"/>
                <w:numId w:val="4"/>
              </w:numPr>
              <w:spacing w:after="0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00D04" w:rsidRPr="007B0D39" w:rsidRDefault="00000D04" w:rsidP="007B0D39">
            <w:pPr>
              <w:pStyle w:val="ConsPlusNormal"/>
              <w:numPr>
                <w:ilvl w:val="0"/>
                <w:numId w:val="3"/>
              </w:num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санитарно-просветительской работы о мерах профилактики гриппа и ОРВИ среди обучающихся, педагогов и родителей (законных представителей) обучающихся </w:t>
            </w:r>
          </w:p>
        </w:tc>
        <w:tc>
          <w:tcPr>
            <w:tcW w:w="2445" w:type="dxa"/>
            <w:vAlign w:val="center"/>
          </w:tcPr>
          <w:p w:rsidR="00000D04" w:rsidRPr="008D0FB6" w:rsidRDefault="00000D04" w:rsidP="007B0D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0FB6">
              <w:rPr>
                <w:rFonts w:ascii="Times New Roman" w:hAnsi="Times New Roman"/>
                <w:sz w:val="24"/>
                <w:szCs w:val="24"/>
              </w:rPr>
              <w:t xml:space="preserve">директор, мед.работник Учреждения, классные руководители </w:t>
            </w:r>
          </w:p>
        </w:tc>
        <w:tc>
          <w:tcPr>
            <w:tcW w:w="2091" w:type="dxa"/>
            <w:vAlign w:val="center"/>
          </w:tcPr>
          <w:p w:rsidR="00000D04" w:rsidRPr="008D0FB6" w:rsidRDefault="00000D04" w:rsidP="007B0D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0FB6">
              <w:rPr>
                <w:rFonts w:ascii="Times New Roman" w:hAnsi="Times New Roman"/>
                <w:sz w:val="24"/>
                <w:szCs w:val="24"/>
              </w:rPr>
              <w:t>в период эпид. ситуации</w:t>
            </w:r>
          </w:p>
        </w:tc>
      </w:tr>
      <w:tr w:rsidR="00000D04" w:rsidRPr="008D0FB6" w:rsidTr="007850C6">
        <w:trPr>
          <w:trHeight w:val="870"/>
        </w:trPr>
        <w:tc>
          <w:tcPr>
            <w:tcW w:w="781" w:type="dxa"/>
          </w:tcPr>
          <w:p w:rsidR="00000D04" w:rsidRPr="007B0D39" w:rsidRDefault="00000D04" w:rsidP="007B0D39">
            <w:pPr>
              <w:pStyle w:val="ListParagraph"/>
              <w:numPr>
                <w:ilvl w:val="0"/>
                <w:numId w:val="4"/>
              </w:numPr>
              <w:spacing w:after="0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00D04" w:rsidRPr="007B0D39" w:rsidRDefault="00000D04" w:rsidP="007B0D39">
            <w:pPr>
              <w:pStyle w:val="ConsPlusNormal"/>
              <w:numPr>
                <w:ilvl w:val="0"/>
                <w:numId w:val="3"/>
              </w:num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3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проветривания помещений </w:t>
            </w:r>
          </w:p>
        </w:tc>
        <w:tc>
          <w:tcPr>
            <w:tcW w:w="2445" w:type="dxa"/>
            <w:vAlign w:val="center"/>
          </w:tcPr>
          <w:p w:rsidR="00000D04" w:rsidRPr="008D0FB6" w:rsidRDefault="00000D04" w:rsidP="007B0D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0FB6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091" w:type="dxa"/>
          </w:tcPr>
          <w:p w:rsidR="00000D04" w:rsidRPr="008D0FB6" w:rsidRDefault="00000D04" w:rsidP="007B0D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0FB6">
              <w:rPr>
                <w:rFonts w:ascii="Times New Roman" w:hAnsi="Times New Roman"/>
                <w:sz w:val="24"/>
                <w:szCs w:val="24"/>
              </w:rPr>
              <w:t>по графику проветривания</w:t>
            </w:r>
          </w:p>
        </w:tc>
      </w:tr>
      <w:tr w:rsidR="00000D04" w:rsidRPr="008D0FB6" w:rsidTr="007850C6">
        <w:trPr>
          <w:trHeight w:val="870"/>
        </w:trPr>
        <w:tc>
          <w:tcPr>
            <w:tcW w:w="781" w:type="dxa"/>
          </w:tcPr>
          <w:p w:rsidR="00000D04" w:rsidRPr="007B0D39" w:rsidRDefault="00000D04" w:rsidP="007B0D39">
            <w:pPr>
              <w:pStyle w:val="ListParagraph"/>
              <w:numPr>
                <w:ilvl w:val="0"/>
                <w:numId w:val="4"/>
              </w:numPr>
              <w:spacing w:after="0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00D04" w:rsidRPr="007B0D39" w:rsidRDefault="00000D04" w:rsidP="007B0D39">
            <w:pPr>
              <w:pStyle w:val="ConsPlusNormal"/>
              <w:numPr>
                <w:ilvl w:val="0"/>
                <w:numId w:val="3"/>
              </w:num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39">
              <w:rPr>
                <w:rFonts w:ascii="Times New Roman" w:hAnsi="Times New Roman" w:cs="Times New Roman"/>
                <w:sz w:val="24"/>
                <w:szCs w:val="24"/>
              </w:rPr>
              <w:t>Определение  максимального объема образовательной нагрузки, продолжительности регламентируемой образовательной деятельности</w:t>
            </w:r>
          </w:p>
        </w:tc>
        <w:tc>
          <w:tcPr>
            <w:tcW w:w="2445" w:type="dxa"/>
            <w:vAlign w:val="center"/>
          </w:tcPr>
          <w:p w:rsidR="00000D04" w:rsidRPr="008D0FB6" w:rsidRDefault="00000D04" w:rsidP="007B0D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0FB6">
              <w:rPr>
                <w:rFonts w:ascii="Times New Roman" w:hAnsi="Times New Roman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2091" w:type="dxa"/>
            <w:vAlign w:val="center"/>
          </w:tcPr>
          <w:p w:rsidR="00000D04" w:rsidRPr="008D0FB6" w:rsidRDefault="00000D04" w:rsidP="007B0D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0FB6">
              <w:rPr>
                <w:rFonts w:ascii="Times New Roman" w:hAnsi="Times New Roman"/>
                <w:sz w:val="24"/>
                <w:szCs w:val="24"/>
              </w:rPr>
              <w:t>постоянно, в течение учебного года</w:t>
            </w:r>
          </w:p>
        </w:tc>
      </w:tr>
      <w:tr w:rsidR="00000D04" w:rsidRPr="008D0FB6" w:rsidTr="007850C6">
        <w:trPr>
          <w:trHeight w:val="415"/>
        </w:trPr>
        <w:tc>
          <w:tcPr>
            <w:tcW w:w="781" w:type="dxa"/>
          </w:tcPr>
          <w:p w:rsidR="00000D04" w:rsidRPr="007B0D39" w:rsidRDefault="00000D04" w:rsidP="007B0D39">
            <w:pPr>
              <w:pStyle w:val="ListParagraph"/>
              <w:numPr>
                <w:ilvl w:val="0"/>
                <w:numId w:val="4"/>
              </w:numPr>
              <w:spacing w:after="0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00D04" w:rsidRPr="007B0D39" w:rsidRDefault="00000D04" w:rsidP="007B0D39">
            <w:pPr>
              <w:pStyle w:val="ConsPlusNormal"/>
              <w:numPr>
                <w:ilvl w:val="0"/>
                <w:numId w:val="3"/>
              </w:num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39">
              <w:rPr>
                <w:rFonts w:ascii="Times New Roman" w:hAnsi="Times New Roman" w:cs="Times New Roman"/>
                <w:sz w:val="24"/>
                <w:szCs w:val="24"/>
              </w:rPr>
              <w:t>Пропаганда среди обучающихся и их обучение навыкам здорового образа жизни, соблюдение соблюдению требований охраны труда и режима дня</w:t>
            </w:r>
          </w:p>
        </w:tc>
        <w:tc>
          <w:tcPr>
            <w:tcW w:w="2445" w:type="dxa"/>
            <w:vAlign w:val="center"/>
          </w:tcPr>
          <w:p w:rsidR="00000D04" w:rsidRPr="008D0FB6" w:rsidRDefault="00000D04" w:rsidP="007B0D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0FB6">
              <w:rPr>
                <w:rFonts w:ascii="Times New Roman" w:hAnsi="Times New Roman"/>
                <w:sz w:val="24"/>
                <w:szCs w:val="24"/>
              </w:rPr>
              <w:t>мед.работник Учреждения, зам.директора по ВР, классные руководители</w:t>
            </w:r>
          </w:p>
        </w:tc>
        <w:tc>
          <w:tcPr>
            <w:tcW w:w="2091" w:type="dxa"/>
            <w:vAlign w:val="center"/>
          </w:tcPr>
          <w:p w:rsidR="00000D04" w:rsidRPr="008D0FB6" w:rsidRDefault="00000D04" w:rsidP="007B0D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0FB6">
              <w:rPr>
                <w:rFonts w:ascii="Times New Roman" w:hAnsi="Times New Roman"/>
                <w:sz w:val="24"/>
                <w:szCs w:val="24"/>
              </w:rPr>
              <w:t xml:space="preserve">постоянно, </w:t>
            </w:r>
          </w:p>
          <w:p w:rsidR="00000D04" w:rsidRPr="008D0FB6" w:rsidRDefault="00000D04" w:rsidP="007B0D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0FB6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000D04" w:rsidRPr="008D0FB6" w:rsidRDefault="00000D04" w:rsidP="007B0D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0FB6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000D04" w:rsidRPr="008D0FB6" w:rsidTr="007850C6">
        <w:trPr>
          <w:trHeight w:val="855"/>
        </w:trPr>
        <w:tc>
          <w:tcPr>
            <w:tcW w:w="781" w:type="dxa"/>
          </w:tcPr>
          <w:p w:rsidR="00000D04" w:rsidRPr="007B0D39" w:rsidRDefault="00000D04" w:rsidP="007B0D39">
            <w:pPr>
              <w:pStyle w:val="ListParagraph"/>
              <w:numPr>
                <w:ilvl w:val="0"/>
                <w:numId w:val="4"/>
              </w:numPr>
              <w:spacing w:after="0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00D04" w:rsidRPr="007B0D39" w:rsidRDefault="00000D04" w:rsidP="007B0D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39">
              <w:rPr>
                <w:rFonts w:ascii="Times New Roman" w:hAnsi="Times New Roman" w:cs="Times New Roman"/>
                <w:sz w:val="24"/>
                <w:szCs w:val="24"/>
              </w:rPr>
              <w:t>Организация  и создание условий для профилактики заболеваний и оздоровления обучающихся, для занятия ими физической культурой и спортом</w:t>
            </w:r>
          </w:p>
        </w:tc>
        <w:tc>
          <w:tcPr>
            <w:tcW w:w="2445" w:type="dxa"/>
            <w:vAlign w:val="center"/>
          </w:tcPr>
          <w:p w:rsidR="00000D04" w:rsidRPr="008D0FB6" w:rsidRDefault="00000D04" w:rsidP="007B0D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0FB6">
              <w:rPr>
                <w:rFonts w:ascii="Times New Roman" w:hAnsi="Times New Roman"/>
                <w:sz w:val="24"/>
                <w:szCs w:val="24"/>
              </w:rPr>
              <w:t>директор, учителя физкультуры, классные руководители</w:t>
            </w:r>
          </w:p>
        </w:tc>
        <w:tc>
          <w:tcPr>
            <w:tcW w:w="2091" w:type="dxa"/>
            <w:vAlign w:val="center"/>
          </w:tcPr>
          <w:p w:rsidR="00000D04" w:rsidRPr="008D0FB6" w:rsidRDefault="00000D04" w:rsidP="007B0D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0FB6">
              <w:rPr>
                <w:rFonts w:ascii="Times New Roman" w:hAnsi="Times New Roman"/>
                <w:sz w:val="24"/>
                <w:szCs w:val="24"/>
              </w:rPr>
              <w:t>постоянно, в течение учебного года</w:t>
            </w:r>
          </w:p>
        </w:tc>
      </w:tr>
      <w:tr w:rsidR="00000D04" w:rsidRPr="008D0FB6" w:rsidTr="007850C6">
        <w:trPr>
          <w:trHeight w:val="1676"/>
        </w:trPr>
        <w:tc>
          <w:tcPr>
            <w:tcW w:w="781" w:type="dxa"/>
          </w:tcPr>
          <w:p w:rsidR="00000D04" w:rsidRPr="007B0D39" w:rsidRDefault="00000D04" w:rsidP="007B0D39">
            <w:pPr>
              <w:pStyle w:val="ListParagraph"/>
              <w:numPr>
                <w:ilvl w:val="0"/>
                <w:numId w:val="4"/>
              </w:numPr>
              <w:spacing w:after="0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00D04" w:rsidRPr="007B0D39" w:rsidRDefault="00000D04" w:rsidP="007B0D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39">
              <w:rPr>
                <w:rFonts w:ascii="Times New Roman" w:hAnsi="Times New Roman" w:cs="Times New Roman"/>
                <w:sz w:val="24"/>
                <w:szCs w:val="24"/>
              </w:rPr>
              <w:t>Прохождение обучающимися в соответствии с законодательством Российской Федерации периодических медицинских осмотров и диспансеризации</w:t>
            </w:r>
          </w:p>
        </w:tc>
        <w:tc>
          <w:tcPr>
            <w:tcW w:w="2445" w:type="dxa"/>
            <w:vAlign w:val="center"/>
          </w:tcPr>
          <w:p w:rsidR="00000D04" w:rsidRPr="008D0FB6" w:rsidRDefault="00000D04" w:rsidP="007B0D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0FB6">
              <w:rPr>
                <w:rFonts w:ascii="Times New Roman" w:hAnsi="Times New Roman"/>
                <w:sz w:val="24"/>
                <w:szCs w:val="24"/>
              </w:rPr>
              <w:t>Мед.работник Учреждения, классные руководители</w:t>
            </w:r>
          </w:p>
        </w:tc>
        <w:tc>
          <w:tcPr>
            <w:tcW w:w="2091" w:type="dxa"/>
            <w:vAlign w:val="center"/>
          </w:tcPr>
          <w:p w:rsidR="00000D04" w:rsidRPr="008D0FB6" w:rsidRDefault="00000D04" w:rsidP="007B0D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0FB6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000D04" w:rsidRPr="008D0FB6" w:rsidRDefault="00000D04" w:rsidP="007B0D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0FB6">
              <w:rPr>
                <w:rFonts w:ascii="Times New Roman" w:hAnsi="Times New Roman"/>
                <w:sz w:val="24"/>
                <w:szCs w:val="24"/>
              </w:rPr>
              <w:t>КГБУЗ ДЦГБ</w:t>
            </w:r>
          </w:p>
        </w:tc>
      </w:tr>
      <w:tr w:rsidR="00000D04" w:rsidRPr="008D0FB6" w:rsidTr="007850C6">
        <w:trPr>
          <w:trHeight w:val="982"/>
        </w:trPr>
        <w:tc>
          <w:tcPr>
            <w:tcW w:w="781" w:type="dxa"/>
          </w:tcPr>
          <w:p w:rsidR="00000D04" w:rsidRPr="007B0D39" w:rsidRDefault="00000D04" w:rsidP="007B0D39">
            <w:pPr>
              <w:pStyle w:val="ListParagraph"/>
              <w:numPr>
                <w:ilvl w:val="0"/>
                <w:numId w:val="4"/>
              </w:numPr>
              <w:spacing w:after="0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00D04" w:rsidRPr="007B0D39" w:rsidRDefault="00000D04" w:rsidP="007B0D39">
            <w:pPr>
              <w:pStyle w:val="ConsPlusNormal"/>
              <w:numPr>
                <w:ilvl w:val="0"/>
                <w:numId w:val="3"/>
              </w:num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39">
              <w:rPr>
                <w:rFonts w:ascii="Times New Roman" w:hAnsi="Times New Roman" w:cs="Times New Roman"/>
                <w:sz w:val="24"/>
                <w:szCs w:val="24"/>
              </w:rPr>
              <w:t>Проведение санитарно-противоэпидемических и профилактических мероприятий среди обучающихся, родителей (законных представителей, педагогов и сотрудников Учреждения</w:t>
            </w:r>
          </w:p>
        </w:tc>
        <w:tc>
          <w:tcPr>
            <w:tcW w:w="2445" w:type="dxa"/>
          </w:tcPr>
          <w:p w:rsidR="00000D04" w:rsidRPr="008D0FB6" w:rsidRDefault="00000D04" w:rsidP="007B0D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0FB6">
              <w:rPr>
                <w:rFonts w:ascii="Times New Roman" w:hAnsi="Times New Roman"/>
                <w:sz w:val="24"/>
                <w:szCs w:val="24"/>
              </w:rPr>
              <w:t>директор, мед. работник Учреждения, зам.директора по ВР, классные руководители</w:t>
            </w:r>
          </w:p>
        </w:tc>
        <w:tc>
          <w:tcPr>
            <w:tcW w:w="2091" w:type="dxa"/>
            <w:vAlign w:val="center"/>
          </w:tcPr>
          <w:p w:rsidR="00000D04" w:rsidRPr="008D0FB6" w:rsidRDefault="00000D04" w:rsidP="007B0D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0FB6">
              <w:rPr>
                <w:rFonts w:ascii="Times New Roman" w:hAnsi="Times New Roman"/>
                <w:sz w:val="24"/>
                <w:szCs w:val="24"/>
              </w:rPr>
              <w:t>в течение всего учебного года</w:t>
            </w:r>
          </w:p>
        </w:tc>
      </w:tr>
      <w:tr w:rsidR="00000D04" w:rsidRPr="008D0FB6" w:rsidTr="007850C6">
        <w:trPr>
          <w:trHeight w:val="1032"/>
        </w:trPr>
        <w:tc>
          <w:tcPr>
            <w:tcW w:w="781" w:type="dxa"/>
          </w:tcPr>
          <w:p w:rsidR="00000D04" w:rsidRPr="007B0D39" w:rsidRDefault="00000D04" w:rsidP="007B0D39">
            <w:pPr>
              <w:pStyle w:val="ListParagraph"/>
              <w:numPr>
                <w:ilvl w:val="0"/>
                <w:numId w:val="4"/>
              </w:numPr>
              <w:spacing w:after="0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00D04" w:rsidRPr="007B0D39" w:rsidRDefault="00000D04" w:rsidP="007B0D39">
            <w:pPr>
              <w:pStyle w:val="ConsPlusNormal"/>
              <w:numPr>
                <w:ilvl w:val="0"/>
                <w:numId w:val="3"/>
              </w:num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39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методического сопровождения работы по вопросам формирования у участников образовательных отношений навыков здорового и безопасного образа жизни.</w:t>
            </w:r>
          </w:p>
        </w:tc>
        <w:tc>
          <w:tcPr>
            <w:tcW w:w="2445" w:type="dxa"/>
            <w:vAlign w:val="center"/>
          </w:tcPr>
          <w:p w:rsidR="00000D04" w:rsidRPr="008D0FB6" w:rsidRDefault="00000D04" w:rsidP="007B0D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0FB6"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  <w:p w:rsidR="00000D04" w:rsidRPr="008D0FB6" w:rsidRDefault="00000D04" w:rsidP="007B0D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00D04" w:rsidRPr="008D0FB6" w:rsidRDefault="00000D04" w:rsidP="007B0D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0FB6">
              <w:rPr>
                <w:rFonts w:ascii="Times New Roman" w:hAnsi="Times New Roman"/>
                <w:sz w:val="24"/>
                <w:szCs w:val="24"/>
              </w:rPr>
              <w:t>в течение всего учебного года</w:t>
            </w:r>
          </w:p>
        </w:tc>
      </w:tr>
      <w:tr w:rsidR="00000D04" w:rsidRPr="008D0FB6" w:rsidTr="007850C6">
        <w:trPr>
          <w:trHeight w:val="835"/>
        </w:trPr>
        <w:tc>
          <w:tcPr>
            <w:tcW w:w="781" w:type="dxa"/>
          </w:tcPr>
          <w:p w:rsidR="00000D04" w:rsidRPr="007B0D39" w:rsidRDefault="00000D04" w:rsidP="007B0D39">
            <w:pPr>
              <w:pStyle w:val="ListParagraph"/>
              <w:numPr>
                <w:ilvl w:val="0"/>
                <w:numId w:val="4"/>
              </w:numPr>
              <w:spacing w:after="0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00D04" w:rsidRPr="007B0D39" w:rsidRDefault="00000D04" w:rsidP="007B0D39">
            <w:pPr>
              <w:pStyle w:val="ConsPlusNormal"/>
              <w:numPr>
                <w:ilvl w:val="0"/>
                <w:numId w:val="3"/>
              </w:num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39">
              <w:rPr>
                <w:rFonts w:ascii="Times New Roman" w:hAnsi="Times New Roman" w:cs="Times New Roman"/>
                <w:sz w:val="24"/>
                <w:szCs w:val="24"/>
              </w:rPr>
              <w:t>Мониторинг сформированности знаний основ здорового образа жизни обучающихся</w:t>
            </w:r>
          </w:p>
        </w:tc>
        <w:tc>
          <w:tcPr>
            <w:tcW w:w="2445" w:type="dxa"/>
            <w:vAlign w:val="center"/>
          </w:tcPr>
          <w:p w:rsidR="00000D04" w:rsidRPr="008D0FB6" w:rsidRDefault="00000D04" w:rsidP="007B0D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0FB6">
              <w:rPr>
                <w:rFonts w:ascii="Times New Roman" w:hAnsi="Times New Roman"/>
                <w:sz w:val="24"/>
                <w:szCs w:val="24"/>
              </w:rPr>
              <w:t>зам.директора по ВР, классные руководители</w:t>
            </w:r>
          </w:p>
        </w:tc>
        <w:tc>
          <w:tcPr>
            <w:tcW w:w="2091" w:type="dxa"/>
            <w:vAlign w:val="center"/>
          </w:tcPr>
          <w:p w:rsidR="00000D04" w:rsidRPr="008D0FB6" w:rsidRDefault="00000D04" w:rsidP="007B0D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0FB6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000D04" w:rsidRPr="008D0FB6" w:rsidTr="007850C6">
        <w:trPr>
          <w:trHeight w:val="1185"/>
        </w:trPr>
        <w:tc>
          <w:tcPr>
            <w:tcW w:w="781" w:type="dxa"/>
          </w:tcPr>
          <w:p w:rsidR="00000D04" w:rsidRPr="007B0D39" w:rsidRDefault="00000D04" w:rsidP="007B0D39">
            <w:pPr>
              <w:pStyle w:val="ListParagraph"/>
              <w:numPr>
                <w:ilvl w:val="0"/>
                <w:numId w:val="4"/>
              </w:numPr>
              <w:spacing w:after="0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00D04" w:rsidRPr="007B0D39" w:rsidRDefault="00000D04" w:rsidP="007B0D39">
            <w:pPr>
              <w:pStyle w:val="text"/>
              <w:spacing w:line="276" w:lineRule="auto"/>
              <w:rPr>
                <w:rFonts w:ascii="Times New Roman" w:hAnsi="Times New Roman"/>
              </w:rPr>
            </w:pPr>
            <w:r w:rsidRPr="007B0D39">
              <w:rPr>
                <w:rFonts w:ascii="Times New Roman" w:hAnsi="Times New Roman"/>
              </w:rPr>
              <w:t xml:space="preserve">Осуществление  контроля  за подбором и расстановкой мебели в кабинетах  (ростовая маркировка), соответствующей росту обучающегося </w:t>
            </w:r>
          </w:p>
        </w:tc>
        <w:tc>
          <w:tcPr>
            <w:tcW w:w="2445" w:type="dxa"/>
            <w:vAlign w:val="center"/>
          </w:tcPr>
          <w:p w:rsidR="00000D04" w:rsidRPr="008D0FB6" w:rsidRDefault="00000D04" w:rsidP="007B0D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0FB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91" w:type="dxa"/>
            <w:vAlign w:val="center"/>
          </w:tcPr>
          <w:p w:rsidR="00000D04" w:rsidRPr="008D0FB6" w:rsidRDefault="00000D04" w:rsidP="007B0D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0FB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000D04" w:rsidRPr="008D0FB6" w:rsidTr="007850C6">
        <w:trPr>
          <w:trHeight w:val="415"/>
        </w:trPr>
        <w:tc>
          <w:tcPr>
            <w:tcW w:w="781" w:type="dxa"/>
          </w:tcPr>
          <w:p w:rsidR="00000D04" w:rsidRPr="007B0D39" w:rsidRDefault="00000D04" w:rsidP="007B0D39">
            <w:pPr>
              <w:pStyle w:val="ListParagraph"/>
              <w:numPr>
                <w:ilvl w:val="0"/>
                <w:numId w:val="4"/>
              </w:numPr>
              <w:spacing w:after="0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00D04" w:rsidRPr="007B0D39" w:rsidRDefault="00000D04" w:rsidP="007B0D39">
            <w:pPr>
              <w:pStyle w:val="text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7B0D39">
              <w:rPr>
                <w:rFonts w:ascii="Times New Roman" w:hAnsi="Times New Roman"/>
              </w:rPr>
              <w:t>Осуществление контроля за соблюдением правильной осанки обучающимися во время образователь-ной деятельности, проведение физкультминуток на уроках, создание благоприятного двигательного режима для формирования правильной осанки и профилактики плоскостопия</w:t>
            </w:r>
          </w:p>
        </w:tc>
        <w:tc>
          <w:tcPr>
            <w:tcW w:w="2445" w:type="dxa"/>
            <w:vAlign w:val="center"/>
          </w:tcPr>
          <w:p w:rsidR="00000D04" w:rsidRPr="008D0FB6" w:rsidRDefault="00000D04" w:rsidP="007B0D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0FB6">
              <w:rPr>
                <w:rFonts w:ascii="Times New Roman" w:hAnsi="Times New Roman"/>
                <w:sz w:val="24"/>
                <w:szCs w:val="24"/>
              </w:rPr>
              <w:t xml:space="preserve">пед.работники Учреждения </w:t>
            </w:r>
          </w:p>
        </w:tc>
        <w:tc>
          <w:tcPr>
            <w:tcW w:w="2091" w:type="dxa"/>
            <w:vAlign w:val="center"/>
          </w:tcPr>
          <w:p w:rsidR="00000D04" w:rsidRPr="008D0FB6" w:rsidRDefault="00000D04" w:rsidP="007B0D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0FB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000D04" w:rsidRPr="008D0FB6" w:rsidTr="007850C6">
        <w:trPr>
          <w:trHeight w:val="70"/>
        </w:trPr>
        <w:tc>
          <w:tcPr>
            <w:tcW w:w="781" w:type="dxa"/>
          </w:tcPr>
          <w:p w:rsidR="00000D04" w:rsidRPr="007B0D39" w:rsidRDefault="00000D04" w:rsidP="007B0D39">
            <w:pPr>
              <w:pStyle w:val="ListParagraph"/>
              <w:numPr>
                <w:ilvl w:val="0"/>
                <w:numId w:val="4"/>
              </w:numPr>
              <w:spacing w:after="0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00D04" w:rsidRPr="007B0D39" w:rsidRDefault="00000D04" w:rsidP="007B0D39">
            <w:pPr>
              <w:pStyle w:val="text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7B0D39">
              <w:rPr>
                <w:rFonts w:ascii="Times New Roman" w:hAnsi="Times New Roman"/>
              </w:rPr>
              <w:t>Организация контроля за проведением регулярной влажной уборки помещений в соответствии с требованиями СанПиН</w:t>
            </w:r>
          </w:p>
        </w:tc>
        <w:tc>
          <w:tcPr>
            <w:tcW w:w="2445" w:type="dxa"/>
            <w:vAlign w:val="center"/>
          </w:tcPr>
          <w:p w:rsidR="00000D04" w:rsidRPr="008D0FB6" w:rsidRDefault="00000D04" w:rsidP="007B0D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0FB6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000D04" w:rsidRPr="008D0FB6" w:rsidRDefault="00000D04" w:rsidP="007B0D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0FB6">
              <w:rPr>
                <w:rFonts w:ascii="Times New Roman" w:hAnsi="Times New Roman"/>
                <w:sz w:val="24"/>
                <w:szCs w:val="24"/>
              </w:rPr>
              <w:t>по АХР, тех. персонал Учреждения</w:t>
            </w:r>
          </w:p>
        </w:tc>
        <w:tc>
          <w:tcPr>
            <w:tcW w:w="2091" w:type="dxa"/>
            <w:vAlign w:val="center"/>
          </w:tcPr>
          <w:p w:rsidR="00000D04" w:rsidRPr="008D0FB6" w:rsidRDefault="00000D04" w:rsidP="007B0D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0FB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000D04" w:rsidRPr="007B0D39" w:rsidRDefault="00000D04" w:rsidP="007B0D39">
      <w:pPr>
        <w:rPr>
          <w:rFonts w:ascii="Times New Roman" w:hAnsi="Times New Roman"/>
          <w:sz w:val="24"/>
          <w:szCs w:val="24"/>
        </w:rPr>
      </w:pPr>
    </w:p>
    <w:p w:rsidR="00000D04" w:rsidRPr="007B0D39" w:rsidRDefault="00000D04" w:rsidP="007B0D39">
      <w:pPr>
        <w:spacing w:after="0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7B0D39">
        <w:rPr>
          <w:rFonts w:ascii="Times New Roman" w:hAnsi="Times New Roman"/>
          <w:b/>
          <w:bCs/>
          <w:sz w:val="24"/>
          <w:szCs w:val="24"/>
        </w:rPr>
        <w:t xml:space="preserve">2. Общие принципы </w:t>
      </w:r>
      <w:r w:rsidRPr="007B0D39">
        <w:rPr>
          <w:rFonts w:ascii="Times New Roman" w:hAnsi="Times New Roman"/>
          <w:b/>
          <w:bCs/>
          <w:spacing w:val="-1"/>
          <w:sz w:val="24"/>
          <w:szCs w:val="24"/>
        </w:rPr>
        <w:t>организации текущего контроляза состоянием здоровья обучающихся</w:t>
      </w:r>
    </w:p>
    <w:p w:rsidR="00000D04" w:rsidRPr="007B0D39" w:rsidRDefault="00000D04" w:rsidP="007B0D39">
      <w:pPr>
        <w:pStyle w:val="ListParagraph"/>
        <w:spacing w:after="0"/>
        <w:ind w:left="0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000D04" w:rsidRPr="007B0D39" w:rsidRDefault="00000D04" w:rsidP="007B0D39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 w:rsidRPr="007B0D39">
        <w:rPr>
          <w:rFonts w:ascii="Times New Roman" w:hAnsi="Times New Roman"/>
          <w:sz w:val="24"/>
          <w:szCs w:val="24"/>
        </w:rPr>
        <w:t>2.1 Целостность системы формирования культуры здорового образа жизни обучающихся.</w:t>
      </w:r>
    </w:p>
    <w:p w:rsidR="00000D04" w:rsidRPr="007B0D39" w:rsidRDefault="00000D04" w:rsidP="007B0D3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0D39">
        <w:rPr>
          <w:rFonts w:ascii="Times New Roman" w:hAnsi="Times New Roman"/>
          <w:sz w:val="24"/>
          <w:szCs w:val="24"/>
        </w:rPr>
        <w:t>В основной образовательной программе Учреждения, Уставе и локальных актах, обеспечивающих сохранение и укрепление здоровья, отражена системная деятельность по формированию культуры здорового образа жизни. В частности направление воспитательной работы Учреждения -  обучение основам здорового образа жизни обучающихся.</w:t>
      </w:r>
    </w:p>
    <w:p w:rsidR="00000D04" w:rsidRPr="007B0D39" w:rsidRDefault="00000D04" w:rsidP="007B0D3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0D39">
        <w:rPr>
          <w:rFonts w:ascii="Times New Roman" w:hAnsi="Times New Roman"/>
          <w:sz w:val="24"/>
          <w:szCs w:val="24"/>
        </w:rPr>
        <w:t>Основные задачи данного направления: формирование у обучающихся ценностного отношения к здоровью. Приобретение опыта в следующих видах деятельности: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000D04" w:rsidRPr="007B0D39" w:rsidRDefault="00000D04" w:rsidP="007B0D3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0D39">
        <w:rPr>
          <w:rFonts w:ascii="Times New Roman" w:hAnsi="Times New Roman"/>
          <w:sz w:val="24"/>
          <w:szCs w:val="24"/>
        </w:rPr>
        <w:t>Средством реализации данного воспитательного направления являются следующие мероприятия и творческие дела: экскурсии, спортивные праздники, эстафеты, Дни здоровья, физкультминутки, динамические паузы, проведение месячников правил дорожного движения и здоровья.</w:t>
      </w:r>
    </w:p>
    <w:p w:rsidR="00000D04" w:rsidRPr="007B0D39" w:rsidRDefault="00000D04" w:rsidP="007B0D3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0D39">
        <w:rPr>
          <w:rFonts w:ascii="Times New Roman" w:hAnsi="Times New Roman"/>
          <w:sz w:val="24"/>
          <w:szCs w:val="24"/>
        </w:rPr>
        <w:t>В Учреждении ведется преемственное и непрерывное обучение здоровому образу жизни, комплексный подход в оказании психолого-педагогической, медицинской помощи обучающихся.</w:t>
      </w:r>
    </w:p>
    <w:p w:rsidR="00000D04" w:rsidRPr="007B0D39" w:rsidRDefault="00000D04" w:rsidP="007B0D3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0D39">
        <w:rPr>
          <w:rFonts w:ascii="Times New Roman" w:hAnsi="Times New Roman"/>
          <w:sz w:val="24"/>
          <w:szCs w:val="24"/>
        </w:rPr>
        <w:t>Отслеживание формирования здорового и безопасного образа жизни обучающихся  ведется по полугодиям (аналитические справки) и ежегодно (отчет о работе за год).</w:t>
      </w:r>
    </w:p>
    <w:p w:rsidR="00000D04" w:rsidRPr="007B0D39" w:rsidRDefault="00000D04" w:rsidP="007B0D39">
      <w:pPr>
        <w:spacing w:after="0"/>
        <w:rPr>
          <w:rFonts w:ascii="Times New Roman" w:hAnsi="Times New Roman"/>
          <w:sz w:val="24"/>
          <w:szCs w:val="24"/>
        </w:rPr>
      </w:pPr>
    </w:p>
    <w:p w:rsidR="00000D04" w:rsidRPr="007B0D39" w:rsidRDefault="00000D04" w:rsidP="007B0D39">
      <w:pPr>
        <w:spacing w:after="0"/>
        <w:rPr>
          <w:rFonts w:ascii="Times New Roman" w:hAnsi="Times New Roman"/>
          <w:sz w:val="24"/>
          <w:szCs w:val="24"/>
        </w:rPr>
      </w:pPr>
      <w:r w:rsidRPr="007B0D39">
        <w:rPr>
          <w:rFonts w:ascii="Times New Roman" w:hAnsi="Times New Roman"/>
          <w:sz w:val="24"/>
          <w:szCs w:val="24"/>
        </w:rPr>
        <w:t>2.2. Соответствие инфраструктуры МБОУ «СОШ №3» условиям здоровьесбережения обучающихся.</w:t>
      </w:r>
    </w:p>
    <w:p w:rsidR="00000D04" w:rsidRPr="007B0D39" w:rsidRDefault="00000D04" w:rsidP="007B0D39">
      <w:pPr>
        <w:spacing w:after="0"/>
        <w:rPr>
          <w:rFonts w:ascii="Times New Roman" w:hAnsi="Times New Roman"/>
          <w:sz w:val="24"/>
          <w:szCs w:val="24"/>
        </w:rPr>
      </w:pPr>
    </w:p>
    <w:p w:rsidR="00000D04" w:rsidRPr="007B0D39" w:rsidRDefault="00000D04" w:rsidP="007B0D3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0D39">
        <w:rPr>
          <w:rFonts w:ascii="Times New Roman" w:hAnsi="Times New Roman"/>
          <w:sz w:val="24"/>
          <w:szCs w:val="24"/>
        </w:rPr>
        <w:t>Состояние и содержание территории, здания, оборудования соответствуют требованиям санитарных правил, требованиям пожарной безопасности, требованиям безопасности дорожного движения.</w:t>
      </w:r>
    </w:p>
    <w:p w:rsidR="00000D04" w:rsidRPr="007B0D39" w:rsidRDefault="00000D04" w:rsidP="007B0D3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0D39">
        <w:rPr>
          <w:rFonts w:ascii="Times New Roman" w:hAnsi="Times New Roman"/>
          <w:sz w:val="24"/>
          <w:szCs w:val="24"/>
        </w:rPr>
        <w:t>Имеется помещения для питания обучающихся, а также для хранения и приготовления пищи в соответствии с требованиями санитарных правил.</w:t>
      </w:r>
    </w:p>
    <w:p w:rsidR="00000D04" w:rsidRPr="007B0D39" w:rsidRDefault="00000D04" w:rsidP="007B0D3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0D39">
        <w:rPr>
          <w:rFonts w:ascii="Times New Roman" w:hAnsi="Times New Roman"/>
          <w:sz w:val="24"/>
          <w:szCs w:val="24"/>
        </w:rPr>
        <w:t>Кабинеты оснащены естественной и искусственной освещенностью, воздушно-тепловым режимом, необходимым оборудованием и инвентарем в соответствии с требованиями санитарно-гигиенических правил для освоения основных образовательных программ.</w:t>
      </w:r>
    </w:p>
    <w:p w:rsidR="00000D04" w:rsidRPr="007B0D39" w:rsidRDefault="00000D04" w:rsidP="007B0D39">
      <w:pPr>
        <w:spacing w:after="0"/>
        <w:rPr>
          <w:rFonts w:ascii="Times New Roman" w:hAnsi="Times New Roman"/>
          <w:sz w:val="24"/>
          <w:szCs w:val="24"/>
        </w:rPr>
      </w:pPr>
      <w:r w:rsidRPr="007B0D39">
        <w:rPr>
          <w:rFonts w:ascii="Times New Roman" w:hAnsi="Times New Roman"/>
          <w:sz w:val="24"/>
          <w:szCs w:val="24"/>
        </w:rPr>
        <w:t>2.3.</w:t>
      </w:r>
      <w:r w:rsidRPr="007B0D39">
        <w:rPr>
          <w:rFonts w:ascii="Times New Roman" w:hAnsi="Times New Roman"/>
          <w:sz w:val="24"/>
          <w:szCs w:val="24"/>
        </w:rPr>
        <w:tab/>
        <w:t>Рациональная организация образовательного процесса.</w:t>
      </w:r>
    </w:p>
    <w:p w:rsidR="00000D04" w:rsidRPr="007B0D39" w:rsidRDefault="00000D04" w:rsidP="007B0D39">
      <w:pPr>
        <w:spacing w:after="0"/>
        <w:rPr>
          <w:rFonts w:ascii="Times New Roman" w:hAnsi="Times New Roman"/>
          <w:sz w:val="24"/>
          <w:szCs w:val="24"/>
        </w:rPr>
      </w:pPr>
    </w:p>
    <w:p w:rsidR="00000D04" w:rsidRPr="007B0D39" w:rsidRDefault="00000D04" w:rsidP="007B0D3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0D39">
        <w:rPr>
          <w:rFonts w:ascii="Times New Roman" w:hAnsi="Times New Roman"/>
          <w:sz w:val="24"/>
          <w:szCs w:val="24"/>
        </w:rPr>
        <w:t>При организации воспитательного процесса соблюдаются санитарные нормы, предъявляемые к его организации: объем нагрузки в часах, время на самостоятельную работу, время отдыха, удовлетворение потребностей в двигательной активности.</w:t>
      </w:r>
    </w:p>
    <w:p w:rsidR="00000D04" w:rsidRPr="007B0D39" w:rsidRDefault="00000D04" w:rsidP="007B0D3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0D39">
        <w:rPr>
          <w:rFonts w:ascii="Times New Roman" w:hAnsi="Times New Roman"/>
          <w:sz w:val="24"/>
          <w:szCs w:val="24"/>
        </w:rPr>
        <w:t>Педагогические работники при использовании технических средств обучения, ИКТ соблюдают здоровьесберегающий режим, учитывают требования санитарных правил.</w:t>
      </w:r>
    </w:p>
    <w:p w:rsidR="00000D04" w:rsidRPr="007B0D39" w:rsidRDefault="00000D04" w:rsidP="007B0D39">
      <w:pPr>
        <w:spacing w:after="0"/>
        <w:rPr>
          <w:rFonts w:ascii="Times New Roman" w:hAnsi="Times New Roman"/>
          <w:sz w:val="24"/>
          <w:szCs w:val="24"/>
        </w:rPr>
      </w:pPr>
    </w:p>
    <w:p w:rsidR="00000D04" w:rsidRPr="007B0D39" w:rsidRDefault="00000D04" w:rsidP="007B0D39">
      <w:pPr>
        <w:spacing w:after="0"/>
        <w:rPr>
          <w:rFonts w:ascii="Times New Roman" w:hAnsi="Times New Roman"/>
          <w:sz w:val="24"/>
          <w:szCs w:val="24"/>
        </w:rPr>
      </w:pPr>
      <w:r w:rsidRPr="007B0D39">
        <w:rPr>
          <w:rFonts w:ascii="Times New Roman" w:hAnsi="Times New Roman"/>
          <w:sz w:val="24"/>
          <w:szCs w:val="24"/>
        </w:rPr>
        <w:t>2.4. Организация системы просветительской и методической работы с участниками образовательных отношений по вопросам здорового и безопасного образа жизни.</w:t>
      </w:r>
    </w:p>
    <w:p w:rsidR="00000D04" w:rsidRPr="007B0D39" w:rsidRDefault="00000D04" w:rsidP="007B0D3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0D39">
        <w:rPr>
          <w:rFonts w:ascii="Times New Roman" w:hAnsi="Times New Roman"/>
          <w:sz w:val="24"/>
          <w:szCs w:val="24"/>
        </w:rPr>
        <w:t xml:space="preserve">В Учреждении имеется методическая, педагогическая и  детская литература по вопросам здоровьесбережения. </w:t>
      </w:r>
    </w:p>
    <w:p w:rsidR="00000D04" w:rsidRPr="007B0D39" w:rsidRDefault="00000D04" w:rsidP="007B0D39">
      <w:pPr>
        <w:spacing w:after="0"/>
        <w:rPr>
          <w:rFonts w:ascii="Times New Roman" w:hAnsi="Times New Roman"/>
          <w:sz w:val="24"/>
          <w:szCs w:val="24"/>
        </w:rPr>
      </w:pPr>
    </w:p>
    <w:p w:rsidR="00000D04" w:rsidRPr="007B0D39" w:rsidRDefault="00000D04" w:rsidP="007B0D39">
      <w:pPr>
        <w:spacing w:after="0"/>
        <w:rPr>
          <w:rFonts w:ascii="Times New Roman" w:hAnsi="Times New Roman"/>
          <w:sz w:val="24"/>
          <w:szCs w:val="24"/>
        </w:rPr>
      </w:pPr>
      <w:r w:rsidRPr="007B0D39">
        <w:rPr>
          <w:rFonts w:ascii="Times New Roman" w:hAnsi="Times New Roman"/>
          <w:sz w:val="24"/>
          <w:szCs w:val="24"/>
        </w:rPr>
        <w:t>2.5.</w:t>
      </w:r>
      <w:r w:rsidRPr="007B0D39">
        <w:rPr>
          <w:rFonts w:ascii="Times New Roman" w:hAnsi="Times New Roman"/>
          <w:sz w:val="24"/>
          <w:szCs w:val="24"/>
        </w:rPr>
        <w:tab/>
        <w:t>Комплексное сопровождение системы формирования культуры здорового и безопасного образа жизни обучающихся.</w:t>
      </w:r>
    </w:p>
    <w:p w:rsidR="00000D04" w:rsidRPr="007B0D39" w:rsidRDefault="00000D04" w:rsidP="007B0D3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0D39">
        <w:rPr>
          <w:rFonts w:ascii="Times New Roman" w:hAnsi="Times New Roman"/>
          <w:sz w:val="24"/>
          <w:szCs w:val="24"/>
        </w:rPr>
        <w:t>Использование в повседневной воспитательной работе рекомендованных и утвержденных методов профилактики заболеваний. Организация качественного  питания обучающихся в соответствии с требованиями санитарных правил. Привлечение педагогических и медицинских работников к работе по сохранению и укреплению здоровья обучающихся.</w:t>
      </w:r>
    </w:p>
    <w:p w:rsidR="00000D04" w:rsidRPr="007B0D39" w:rsidRDefault="00000D04" w:rsidP="007B0D39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000D04" w:rsidRPr="007B0D39" w:rsidRDefault="00000D04" w:rsidP="007B0D39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 w:rsidRPr="007B0D39">
        <w:rPr>
          <w:rFonts w:ascii="Times New Roman" w:hAnsi="Times New Roman"/>
          <w:sz w:val="24"/>
          <w:szCs w:val="24"/>
        </w:rPr>
        <w:t>2.6. Мониторинг сформированности культуры здорового образа жизни обучающихся.</w:t>
      </w:r>
    </w:p>
    <w:p w:rsidR="00000D04" w:rsidRPr="007B0D39" w:rsidRDefault="00000D04" w:rsidP="007B0D39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7B0D39">
        <w:rPr>
          <w:rFonts w:ascii="Times New Roman" w:hAnsi="Times New Roman"/>
          <w:sz w:val="24"/>
          <w:szCs w:val="24"/>
        </w:rPr>
        <w:t>Наличие аналитических данных о формировании ценности здорового и безопасного образа жизни обучающихся. Отслеживание динамики показателей здоровья обучающихся, включение  этих сведений в ежегодный отчет техникума.</w:t>
      </w:r>
    </w:p>
    <w:p w:rsidR="00000D04" w:rsidRPr="007B0D39" w:rsidRDefault="00000D04" w:rsidP="007B0D3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0D39">
        <w:rPr>
          <w:rFonts w:ascii="Times New Roman" w:hAnsi="Times New Roman"/>
          <w:sz w:val="24"/>
          <w:szCs w:val="24"/>
        </w:rPr>
        <w:t>Проведение социологических исследований на предмет удовлетворенности родителей (законных представителей) обучающихся комплексностью и системностью работы Учреждения по сохранению и укреплению здоровья, а также на предмет наличия благоприятного мнения об Учреждении.</w:t>
      </w:r>
    </w:p>
    <w:p w:rsidR="00000D04" w:rsidRPr="007B0D39" w:rsidRDefault="00000D04" w:rsidP="007B0D3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000D04" w:rsidRPr="007B0D39" w:rsidRDefault="00000D04" w:rsidP="007B0D3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B0D39">
        <w:rPr>
          <w:rFonts w:ascii="Times New Roman" w:hAnsi="Times New Roman"/>
          <w:b/>
          <w:bCs/>
          <w:sz w:val="24"/>
          <w:szCs w:val="24"/>
        </w:rPr>
        <w:t>3.Охрана здоровья обучающихся включает в себя:</w:t>
      </w:r>
    </w:p>
    <w:p w:rsidR="00000D04" w:rsidRPr="007B0D39" w:rsidRDefault="00000D04" w:rsidP="007B0D39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000D04" w:rsidRPr="007B0D39" w:rsidRDefault="00000D04" w:rsidP="007B0D3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0D39">
        <w:rPr>
          <w:rFonts w:ascii="Times New Roman" w:hAnsi="Times New Roman"/>
          <w:sz w:val="24"/>
          <w:szCs w:val="24"/>
        </w:rPr>
        <w:t>3.1. оказание первичной медико-санитарной помощи в порядке, установленном законодательством в сфере охраны здоровья;</w:t>
      </w:r>
    </w:p>
    <w:p w:rsidR="00000D04" w:rsidRPr="007B0D39" w:rsidRDefault="00000D04" w:rsidP="007B0D3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0D39">
        <w:rPr>
          <w:rFonts w:ascii="Times New Roman" w:hAnsi="Times New Roman"/>
          <w:sz w:val="24"/>
          <w:szCs w:val="24"/>
        </w:rPr>
        <w:t>3.2. организацию питания обучающихся;</w:t>
      </w:r>
    </w:p>
    <w:p w:rsidR="00000D04" w:rsidRPr="007B0D39" w:rsidRDefault="00000D04" w:rsidP="007B0D3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0D39">
        <w:rPr>
          <w:rFonts w:ascii="Times New Roman" w:hAnsi="Times New Roman"/>
          <w:sz w:val="24"/>
          <w:szCs w:val="24"/>
        </w:rPr>
        <w:t>3.3. определение оптимальной учебной, внеучебной нагрузки, режима учебных занятий и продолжительности каникул;</w:t>
      </w:r>
    </w:p>
    <w:p w:rsidR="00000D04" w:rsidRPr="007B0D39" w:rsidRDefault="00000D04" w:rsidP="007B0D3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0D39">
        <w:rPr>
          <w:rFonts w:ascii="Times New Roman" w:hAnsi="Times New Roman"/>
          <w:sz w:val="24"/>
          <w:szCs w:val="24"/>
        </w:rPr>
        <w:t>3.4. пропаганду и обучение навыкам здорового образа жизни, требованиям охраны труда;</w:t>
      </w:r>
    </w:p>
    <w:p w:rsidR="00000D04" w:rsidRPr="007B0D39" w:rsidRDefault="00000D04" w:rsidP="007B0D3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0D39">
        <w:rPr>
          <w:rFonts w:ascii="Times New Roman" w:hAnsi="Times New Roman"/>
          <w:sz w:val="24"/>
          <w:szCs w:val="24"/>
        </w:rPr>
        <w:t>3.5.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000D04" w:rsidRPr="007B0D39" w:rsidRDefault="00000D04" w:rsidP="007B0D3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0D39">
        <w:rPr>
          <w:rFonts w:ascii="Times New Roman" w:hAnsi="Times New Roman"/>
          <w:sz w:val="24"/>
          <w:szCs w:val="24"/>
        </w:rPr>
        <w:t>3.6. прохождение обучающимися в соответствии с законодательством Российской Федерации периодических медицинских осмотров и диспансеризации;</w:t>
      </w:r>
    </w:p>
    <w:p w:rsidR="00000D04" w:rsidRPr="007B0D39" w:rsidRDefault="00000D04" w:rsidP="007B0D3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0D39">
        <w:rPr>
          <w:rFonts w:ascii="Times New Roman" w:hAnsi="Times New Roman"/>
          <w:sz w:val="24"/>
          <w:szCs w:val="24"/>
        </w:rPr>
        <w:t>3.7. профилактику и запрещение курения, употребления алкогольных, слабоалкогольных напитков, пива, наркотических средств и психотропных веществ, и их аналогов и других одурманивающих веществ;</w:t>
      </w:r>
    </w:p>
    <w:p w:rsidR="00000D04" w:rsidRPr="007B0D39" w:rsidRDefault="00000D04" w:rsidP="007B0D3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0D39">
        <w:rPr>
          <w:rFonts w:ascii="Times New Roman" w:hAnsi="Times New Roman"/>
          <w:sz w:val="24"/>
          <w:szCs w:val="24"/>
        </w:rPr>
        <w:t>3.8. обеспечение безопасности обучающихся во время пребывания в организации, осуществляющей образовательную деятельность;</w:t>
      </w:r>
    </w:p>
    <w:p w:rsidR="00000D04" w:rsidRPr="007B0D39" w:rsidRDefault="00000D04" w:rsidP="007B0D3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0D39">
        <w:rPr>
          <w:rFonts w:ascii="Times New Roman" w:hAnsi="Times New Roman"/>
          <w:sz w:val="24"/>
          <w:szCs w:val="24"/>
        </w:rPr>
        <w:t>3.9. 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000D04" w:rsidRPr="007B0D39" w:rsidRDefault="00000D04" w:rsidP="007B0D3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0D39">
        <w:rPr>
          <w:rFonts w:ascii="Times New Roman" w:hAnsi="Times New Roman"/>
          <w:sz w:val="24"/>
          <w:szCs w:val="24"/>
        </w:rPr>
        <w:t>3.10. проведение санитарно-противоэпидемических и профилактических мероприятий.</w:t>
      </w:r>
    </w:p>
    <w:p w:rsidR="00000D04" w:rsidRPr="007B0D39" w:rsidRDefault="00000D04" w:rsidP="007B0D39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000D04" w:rsidRDefault="00000D04" w:rsidP="007B0D3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B0D39">
        <w:rPr>
          <w:rFonts w:ascii="Times New Roman" w:hAnsi="Times New Roman"/>
          <w:b/>
          <w:bCs/>
          <w:sz w:val="24"/>
          <w:szCs w:val="24"/>
        </w:rPr>
        <w:t>4.  Условия для охраны здоровья обучающихся</w:t>
      </w:r>
    </w:p>
    <w:p w:rsidR="00000D04" w:rsidRPr="007B0D39" w:rsidRDefault="00000D04" w:rsidP="007B0D39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00D04" w:rsidRPr="007B0D39" w:rsidRDefault="00000D04" w:rsidP="007B0D3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0D39">
        <w:rPr>
          <w:rFonts w:ascii="Times New Roman" w:hAnsi="Times New Roman"/>
          <w:sz w:val="24"/>
          <w:szCs w:val="24"/>
        </w:rPr>
        <w:t xml:space="preserve">4.1.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 </w:t>
      </w:r>
    </w:p>
    <w:p w:rsidR="00000D04" w:rsidRPr="007B0D39" w:rsidRDefault="00000D04" w:rsidP="007B0D3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0D39">
        <w:rPr>
          <w:rFonts w:ascii="Times New Roman" w:hAnsi="Times New Roman"/>
          <w:sz w:val="24"/>
          <w:szCs w:val="24"/>
        </w:rPr>
        <w:t>4.2. Соблюдение государственных санитарно-эпидемиологических правил и нормативов при организации образовательного процесса;</w:t>
      </w:r>
    </w:p>
    <w:p w:rsidR="00000D04" w:rsidRPr="007B0D39" w:rsidRDefault="00000D04" w:rsidP="007B0D3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0D39">
        <w:rPr>
          <w:rFonts w:ascii="Times New Roman" w:hAnsi="Times New Roman"/>
          <w:sz w:val="24"/>
          <w:szCs w:val="24"/>
        </w:rPr>
        <w:t>4.3. Расследование и учет несчастных случаев с обучающимися во время пребывания в Учреждении.</w:t>
      </w:r>
    </w:p>
    <w:p w:rsidR="00000D04" w:rsidRPr="007B0D39" w:rsidRDefault="00000D04" w:rsidP="007B0D39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000D04" w:rsidRDefault="00000D04" w:rsidP="007B0D3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B0D39">
        <w:rPr>
          <w:rFonts w:ascii="Times New Roman" w:hAnsi="Times New Roman"/>
          <w:b/>
          <w:bCs/>
          <w:sz w:val="24"/>
          <w:szCs w:val="24"/>
        </w:rPr>
        <w:t>5. Проведение санитарно-противоэпидемических и профилактических мероприятий</w:t>
      </w:r>
    </w:p>
    <w:p w:rsidR="00000D04" w:rsidRPr="007B0D39" w:rsidRDefault="00000D04" w:rsidP="007B0D39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00D04" w:rsidRPr="007B0D39" w:rsidRDefault="00000D04" w:rsidP="007B0D3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0D39">
        <w:rPr>
          <w:rFonts w:ascii="Times New Roman" w:hAnsi="Times New Roman"/>
          <w:sz w:val="24"/>
          <w:szCs w:val="24"/>
        </w:rPr>
        <w:t>5.1.  Учреждение осуществляет влажную уборку учебных и служебных помещений, поддерживает режим проветривания помещений, уборку санузлов с применением моющих и дезинфицирующих средств, организует проведение дезинфекции, дератизации и дезинсекции помещений.</w:t>
      </w:r>
    </w:p>
    <w:p w:rsidR="00000D04" w:rsidRPr="007B0D39" w:rsidRDefault="00000D04" w:rsidP="007B0D3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0D39">
        <w:rPr>
          <w:rFonts w:ascii="Times New Roman" w:hAnsi="Times New Roman"/>
          <w:sz w:val="24"/>
          <w:szCs w:val="24"/>
        </w:rPr>
        <w:t xml:space="preserve">5.2. Учреждение обеспечивает своевременный ремонт помещений и осуществляет все ремонтные работы в отсутствие обучающихся в здании Учреждения. </w:t>
      </w:r>
    </w:p>
    <w:p w:rsidR="00000D04" w:rsidRPr="007B0D39" w:rsidRDefault="00000D04" w:rsidP="007B0D3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0D39">
        <w:rPr>
          <w:rFonts w:ascii="Times New Roman" w:hAnsi="Times New Roman"/>
          <w:sz w:val="24"/>
          <w:szCs w:val="24"/>
        </w:rPr>
        <w:t>5.3. Учреждение обеспечивает выполнение требований СанПиН при организации деятельности и отдыха обучающихся, обеспечивает противопожарную безопасность обучающихся, проводит мероприятия по предупреждению детского травматизма.</w:t>
      </w:r>
    </w:p>
    <w:p w:rsidR="00000D04" w:rsidRPr="007B0D39" w:rsidRDefault="00000D04" w:rsidP="007B0D3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0D39">
        <w:rPr>
          <w:rFonts w:ascii="Times New Roman" w:hAnsi="Times New Roman"/>
          <w:sz w:val="24"/>
          <w:szCs w:val="24"/>
        </w:rPr>
        <w:t>5.4. Медицинское обслуживание обучающихся осуществляется на основании договора Учреждения с КГБУЗ ДЦГБ, в рамках заключенного договора.</w:t>
      </w:r>
    </w:p>
    <w:p w:rsidR="00000D04" w:rsidRPr="007B0D39" w:rsidRDefault="00000D04" w:rsidP="007B0D3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0D39">
        <w:rPr>
          <w:rFonts w:ascii="Times New Roman" w:hAnsi="Times New Roman"/>
          <w:sz w:val="24"/>
          <w:szCs w:val="24"/>
        </w:rPr>
        <w:t>5.5. Проводиться санитарно-просветительная работа и профилактические мероприятия силами сотрудников Учреждения.</w:t>
      </w:r>
    </w:p>
    <w:p w:rsidR="00000D04" w:rsidRPr="007B0D39" w:rsidRDefault="00000D04" w:rsidP="007B0D3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0D39">
        <w:rPr>
          <w:rFonts w:ascii="Times New Roman" w:hAnsi="Times New Roman"/>
          <w:sz w:val="24"/>
          <w:szCs w:val="24"/>
        </w:rPr>
        <w:t>5.6. Мероприятия по вакционопрофилактике для обучающихся Учреждения осуществляются с письменного согласия родителей (законных представителей).</w:t>
      </w:r>
    </w:p>
    <w:p w:rsidR="00000D04" w:rsidRPr="007B0D39" w:rsidRDefault="00000D04" w:rsidP="007B0D3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0D39">
        <w:rPr>
          <w:rFonts w:ascii="Times New Roman" w:hAnsi="Times New Roman"/>
          <w:sz w:val="24"/>
          <w:szCs w:val="24"/>
        </w:rPr>
        <w:t>5.7.Учреждение ежедневно контролирует посещаемостьобучающихся</w:t>
      </w:r>
      <w:r>
        <w:rPr>
          <w:rFonts w:ascii="Times New Roman" w:hAnsi="Times New Roman"/>
          <w:sz w:val="24"/>
          <w:szCs w:val="24"/>
        </w:rPr>
        <w:t>. При отсутствии 2</w:t>
      </w:r>
      <w:r w:rsidRPr="007B0D39">
        <w:rPr>
          <w:rFonts w:ascii="Times New Roman" w:hAnsi="Times New Roman"/>
          <w:sz w:val="24"/>
          <w:szCs w:val="24"/>
        </w:rPr>
        <w:t>0% и более обучающихся в связи с инфекционными заболеваниями администрация Учреждения ходатайствует перед Учредителем о введении временных карантинных мер по отношению к Учреждению.</w:t>
      </w:r>
    </w:p>
    <w:p w:rsidR="00000D04" w:rsidRPr="007B0D39" w:rsidRDefault="00000D04" w:rsidP="007B0D3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0D39">
        <w:rPr>
          <w:rFonts w:ascii="Times New Roman" w:hAnsi="Times New Roman"/>
          <w:sz w:val="24"/>
          <w:szCs w:val="24"/>
        </w:rPr>
        <w:t xml:space="preserve">5.8. Педагогические работники Учреждения и обслуживающий  персонал ежегодно проходят бесплатный медицинский осмотр в соответствии с графиком медосмотра и необходимую вакцинацию. </w:t>
      </w:r>
    </w:p>
    <w:p w:rsidR="00000D04" w:rsidRPr="007B0D39" w:rsidRDefault="00000D04" w:rsidP="007B0D3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0D39">
        <w:rPr>
          <w:rFonts w:ascii="Times New Roman" w:hAnsi="Times New Roman"/>
          <w:sz w:val="24"/>
          <w:szCs w:val="24"/>
        </w:rPr>
        <w:t>5.9. Медицинские книжки сотрудников Учреждения с допуском к работе на новый учебный год (или разрешение на работу) хранятся в Учреждении.</w:t>
      </w:r>
    </w:p>
    <w:p w:rsidR="00000D04" w:rsidRPr="007B0D39" w:rsidRDefault="00000D04" w:rsidP="007B0D39">
      <w:pPr>
        <w:rPr>
          <w:rFonts w:ascii="Times New Roman" w:hAnsi="Times New Roman"/>
          <w:sz w:val="24"/>
          <w:szCs w:val="24"/>
        </w:rPr>
      </w:pPr>
    </w:p>
    <w:sectPr w:rsidR="00000D04" w:rsidRPr="007B0D39" w:rsidSect="00F6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D04" w:rsidRDefault="00000D04" w:rsidP="00314E7A">
      <w:pPr>
        <w:spacing w:after="0" w:line="240" w:lineRule="auto"/>
      </w:pPr>
      <w:r>
        <w:separator/>
      </w:r>
    </w:p>
  </w:endnote>
  <w:endnote w:type="continuationSeparator" w:id="1">
    <w:p w:rsidR="00000D04" w:rsidRDefault="00000D04" w:rsidP="0031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D04" w:rsidRDefault="00000D04" w:rsidP="00314E7A">
      <w:pPr>
        <w:spacing w:after="0" w:line="240" w:lineRule="auto"/>
      </w:pPr>
      <w:r>
        <w:separator/>
      </w:r>
    </w:p>
  </w:footnote>
  <w:footnote w:type="continuationSeparator" w:id="1">
    <w:p w:rsidR="00000D04" w:rsidRDefault="00000D04" w:rsidP="00314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2916"/>
    <w:multiLevelType w:val="hybridMultilevel"/>
    <w:tmpl w:val="FCF4AE36"/>
    <w:lvl w:ilvl="0" w:tplc="D304C76E">
      <w:start w:val="1"/>
      <w:numFmt w:val="decimal"/>
      <w:lvlText w:val="2.%1"/>
      <w:lvlJc w:val="left"/>
      <w:pPr>
        <w:ind w:left="157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6D811AF"/>
    <w:multiLevelType w:val="multilevel"/>
    <w:tmpl w:val="17FC88C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eastAsia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eastAsia="Times New Roman" w:cs="Times New Roman" w:hint="default"/>
        <w:sz w:val="24"/>
        <w:szCs w:val="24"/>
      </w:rPr>
    </w:lvl>
  </w:abstractNum>
  <w:abstractNum w:abstractNumId="2">
    <w:nsid w:val="222F1C9E"/>
    <w:multiLevelType w:val="hybridMultilevel"/>
    <w:tmpl w:val="38BE4CB2"/>
    <w:lvl w:ilvl="0" w:tplc="D304C76E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A430CD"/>
    <w:multiLevelType w:val="hybridMultilevel"/>
    <w:tmpl w:val="B9C8D3CE"/>
    <w:lvl w:ilvl="0" w:tplc="C5083532">
      <w:start w:val="1"/>
      <w:numFmt w:val="decimal"/>
      <w:lvlText w:val="1.1%1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5C1E0E"/>
    <w:multiLevelType w:val="hybridMultilevel"/>
    <w:tmpl w:val="7E061680"/>
    <w:lvl w:ilvl="0" w:tplc="D304C76E">
      <w:start w:val="1"/>
      <w:numFmt w:val="decimal"/>
      <w:lvlText w:val="2.%1"/>
      <w:lvlJc w:val="left"/>
      <w:pPr>
        <w:ind w:left="157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37741269"/>
    <w:multiLevelType w:val="multilevel"/>
    <w:tmpl w:val="1216542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462C4D6E"/>
    <w:multiLevelType w:val="hybridMultilevel"/>
    <w:tmpl w:val="881E835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55B67E2E"/>
    <w:multiLevelType w:val="hybridMultilevel"/>
    <w:tmpl w:val="F3467C02"/>
    <w:lvl w:ilvl="0" w:tplc="ED348F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068D4"/>
    <w:multiLevelType w:val="multilevel"/>
    <w:tmpl w:val="BBCAA7D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62D67CCD"/>
    <w:multiLevelType w:val="hybridMultilevel"/>
    <w:tmpl w:val="36908820"/>
    <w:lvl w:ilvl="0" w:tplc="D304C76E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FB46C2"/>
    <w:multiLevelType w:val="hybridMultilevel"/>
    <w:tmpl w:val="648EF650"/>
    <w:lvl w:ilvl="0" w:tplc="6AEEB336">
      <w:start w:val="1"/>
      <w:numFmt w:val="decimal"/>
      <w:lvlText w:val="%1.1"/>
      <w:lvlJc w:val="left"/>
      <w:pPr>
        <w:ind w:left="249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661EB7"/>
    <w:multiLevelType w:val="hybridMultilevel"/>
    <w:tmpl w:val="3788E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BE7B30"/>
    <w:multiLevelType w:val="multilevel"/>
    <w:tmpl w:val="0A5E1966"/>
    <w:lvl w:ilvl="0">
      <w:start w:val="1"/>
      <w:numFmt w:val="decimal"/>
      <w:lvlText w:val="%1."/>
      <w:lvlJc w:val="left"/>
      <w:pPr>
        <w:ind w:left="-207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1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  <w:num w:numId="11">
    <w:abstractNumId w:val="6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57C"/>
    <w:rsid w:val="00000D04"/>
    <w:rsid w:val="00070802"/>
    <w:rsid w:val="00072E6A"/>
    <w:rsid w:val="00075572"/>
    <w:rsid w:val="000B4392"/>
    <w:rsid w:val="000C6AF1"/>
    <w:rsid w:val="000D0C7C"/>
    <w:rsid w:val="00184F26"/>
    <w:rsid w:val="0022165B"/>
    <w:rsid w:val="00223D53"/>
    <w:rsid w:val="00264AB0"/>
    <w:rsid w:val="002D3C70"/>
    <w:rsid w:val="00314E7A"/>
    <w:rsid w:val="003A55B7"/>
    <w:rsid w:val="003E2D81"/>
    <w:rsid w:val="004110F8"/>
    <w:rsid w:val="004725AE"/>
    <w:rsid w:val="0047696E"/>
    <w:rsid w:val="004C31D9"/>
    <w:rsid w:val="00527695"/>
    <w:rsid w:val="00576892"/>
    <w:rsid w:val="00594622"/>
    <w:rsid w:val="005A1F05"/>
    <w:rsid w:val="005F2B06"/>
    <w:rsid w:val="006C557C"/>
    <w:rsid w:val="006E2755"/>
    <w:rsid w:val="007850C6"/>
    <w:rsid w:val="007B0D39"/>
    <w:rsid w:val="007C1C6A"/>
    <w:rsid w:val="008D0FB6"/>
    <w:rsid w:val="0098215C"/>
    <w:rsid w:val="009919FD"/>
    <w:rsid w:val="009B2D32"/>
    <w:rsid w:val="00A62941"/>
    <w:rsid w:val="00A8793C"/>
    <w:rsid w:val="00B17219"/>
    <w:rsid w:val="00B708FB"/>
    <w:rsid w:val="00B73D54"/>
    <w:rsid w:val="00B93E0A"/>
    <w:rsid w:val="00C46F75"/>
    <w:rsid w:val="00CC7DAB"/>
    <w:rsid w:val="00D2367D"/>
    <w:rsid w:val="00D81E30"/>
    <w:rsid w:val="00DD4E97"/>
    <w:rsid w:val="00E76424"/>
    <w:rsid w:val="00EA38B8"/>
    <w:rsid w:val="00F1173A"/>
    <w:rsid w:val="00F663F3"/>
    <w:rsid w:val="00F72B61"/>
    <w:rsid w:val="00F8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695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6C557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57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557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557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NoSpacing">
    <w:name w:val="No Spacing"/>
    <w:uiPriority w:val="99"/>
    <w:qFormat/>
    <w:rsid w:val="006C557C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C557C"/>
    <w:pPr>
      <w:ind w:left="720"/>
      <w:contextualSpacing/>
    </w:pPr>
    <w:rPr>
      <w:lang w:eastAsia="en-US"/>
    </w:rPr>
  </w:style>
  <w:style w:type="paragraph" w:customStyle="1" w:styleId="ConsPlusNormal">
    <w:name w:val="ConsPlusNormal"/>
    <w:uiPriority w:val="99"/>
    <w:rsid w:val="006C557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text">
    <w:name w:val="text"/>
    <w:basedOn w:val="Normal"/>
    <w:uiPriority w:val="99"/>
    <w:rsid w:val="006C557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314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4E7A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14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4E7A"/>
    <w:rPr>
      <w:rFonts w:eastAsia="Times New Rom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8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50C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33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6</Pages>
  <Words>1995</Words>
  <Characters>11374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Admin</cp:lastModifiedBy>
  <cp:revision>5</cp:revision>
  <dcterms:created xsi:type="dcterms:W3CDTF">2018-11-08T06:51:00Z</dcterms:created>
  <dcterms:modified xsi:type="dcterms:W3CDTF">2007-01-01T01:53:00Z</dcterms:modified>
</cp:coreProperties>
</file>