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общеобразовательная школа №3» </w:t>
      </w:r>
    </w:p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Дальнереченского городского округа</w:t>
      </w:r>
    </w:p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7A27F2" w:rsidRDefault="007A27F2" w:rsidP="00996DB1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7A27F2" w:rsidRPr="00996DB1" w:rsidRDefault="007A27F2" w:rsidP="00996DB1">
      <w:pPr>
        <w:rPr>
          <w:b/>
          <w:lang w:eastAsia="en-US"/>
        </w:rPr>
      </w:pPr>
      <w:r>
        <w:rPr>
          <w:noProof/>
        </w:rPr>
        <w:pict>
          <v:rect id="Прямоугольник 1" o:spid="_x0000_s1026" style="position:absolute;margin-left:301.4pt;margin-top:2.35pt;width:172.15pt;height:103.9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" strokecolor="white" strokeweight="2pt">
            <v:textbox>
              <w:txbxContent>
                <w:p w:rsidR="007A27F2" w:rsidRPr="006477B7" w:rsidRDefault="007A27F2" w:rsidP="00996DB1">
                  <w:pPr>
                    <w:rPr>
                      <w:b/>
                    </w:rPr>
                  </w:pPr>
                  <w:r w:rsidRPr="006477B7">
                    <w:rPr>
                      <w:b/>
                    </w:rPr>
                    <w:t>УТВЕРЖДАЮ:</w:t>
                  </w:r>
                </w:p>
                <w:p w:rsidR="007A27F2" w:rsidRDefault="007A27F2" w:rsidP="00996DB1"/>
                <w:p w:rsidR="007A27F2" w:rsidRPr="003B7294" w:rsidRDefault="007A27F2" w:rsidP="00996DB1">
                  <w:pPr>
                    <w:rPr>
                      <w:sz w:val="22"/>
                      <w:szCs w:val="22"/>
                    </w:rPr>
                  </w:pPr>
                  <w:r w:rsidRPr="003B7294">
                    <w:rPr>
                      <w:sz w:val="22"/>
                      <w:szCs w:val="22"/>
                    </w:rPr>
                    <w:t>Директор МБОУ «СОШ № 3»</w:t>
                  </w:r>
                </w:p>
                <w:p w:rsidR="007A27F2" w:rsidRPr="003B7294" w:rsidRDefault="007A27F2" w:rsidP="00996DB1">
                  <w:pPr>
                    <w:rPr>
                      <w:sz w:val="22"/>
                      <w:szCs w:val="22"/>
                    </w:rPr>
                  </w:pPr>
                  <w:r w:rsidRPr="003B7294">
                    <w:rPr>
                      <w:sz w:val="22"/>
                      <w:szCs w:val="22"/>
                    </w:rPr>
                    <w:t>__________   Олейникова В.Е.</w:t>
                  </w:r>
                </w:p>
                <w:p w:rsidR="007A27F2" w:rsidRPr="003B7294" w:rsidRDefault="007A27F2" w:rsidP="00996DB1">
                  <w:pPr>
                    <w:rPr>
                      <w:sz w:val="22"/>
                      <w:szCs w:val="22"/>
                    </w:rPr>
                  </w:pPr>
                </w:p>
                <w:p w:rsidR="007A27F2" w:rsidRPr="003B7294" w:rsidRDefault="007A27F2" w:rsidP="00996DB1">
                  <w:pPr>
                    <w:rPr>
                      <w:sz w:val="22"/>
                      <w:szCs w:val="22"/>
                    </w:rPr>
                  </w:pPr>
                  <w:r w:rsidRPr="003B7294">
                    <w:rPr>
                      <w:sz w:val="22"/>
                      <w:szCs w:val="22"/>
                    </w:rPr>
                    <w:t>Пр. № 43-а от 01.09.2014 г.</w:t>
                  </w:r>
                </w:p>
                <w:p w:rsidR="007A27F2" w:rsidRDefault="007A27F2" w:rsidP="00996DB1">
                  <w:pPr>
                    <w:jc w:val="center"/>
                  </w:pPr>
                </w:p>
              </w:txbxContent>
            </v:textbox>
          </v:rect>
        </w:pict>
      </w:r>
      <w:r w:rsidRPr="00996DB1">
        <w:rPr>
          <w:b/>
          <w:lang w:eastAsia="en-US"/>
        </w:rPr>
        <w:t xml:space="preserve">ПРИНЯТО:                               </w:t>
      </w:r>
    </w:p>
    <w:p w:rsidR="007A27F2" w:rsidRPr="00270450" w:rsidRDefault="007A27F2" w:rsidP="00996DB1">
      <w:pPr>
        <w:rPr>
          <w:lang w:eastAsia="en-US"/>
        </w:rPr>
      </w:pPr>
      <w:bookmarkStart w:id="0" w:name="_GoBack"/>
      <w:bookmarkEnd w:id="0"/>
    </w:p>
    <w:p w:rsidR="007A27F2" w:rsidRPr="00270450" w:rsidRDefault="007A27F2" w:rsidP="00996DB1">
      <w:pPr>
        <w:spacing w:after="200"/>
        <w:rPr>
          <w:sz w:val="22"/>
          <w:szCs w:val="22"/>
          <w:lang w:eastAsia="en-US"/>
        </w:rPr>
      </w:pPr>
      <w:r w:rsidRPr="00270450">
        <w:rPr>
          <w:sz w:val="22"/>
          <w:szCs w:val="22"/>
          <w:lang w:eastAsia="en-US"/>
        </w:rPr>
        <w:t>Педагогическим советом</w:t>
      </w:r>
    </w:p>
    <w:p w:rsidR="007A27F2" w:rsidRPr="00270450" w:rsidRDefault="007A27F2" w:rsidP="00996DB1">
      <w:pPr>
        <w:spacing w:after="200"/>
        <w:rPr>
          <w:sz w:val="22"/>
          <w:szCs w:val="22"/>
          <w:lang w:eastAsia="en-US"/>
        </w:rPr>
      </w:pPr>
      <w:r w:rsidRPr="00270450">
        <w:rPr>
          <w:sz w:val="22"/>
          <w:szCs w:val="22"/>
          <w:lang w:eastAsia="en-US"/>
        </w:rPr>
        <w:t>Протокол № 1</w:t>
      </w:r>
    </w:p>
    <w:p w:rsidR="007A27F2" w:rsidRPr="00270450" w:rsidRDefault="007A27F2" w:rsidP="00996DB1">
      <w:pPr>
        <w:rPr>
          <w:sz w:val="22"/>
          <w:szCs w:val="22"/>
          <w:lang w:eastAsia="en-US"/>
        </w:rPr>
      </w:pPr>
      <w:r w:rsidRPr="00270450">
        <w:rPr>
          <w:sz w:val="22"/>
          <w:szCs w:val="22"/>
          <w:lang w:eastAsia="en-US"/>
        </w:rPr>
        <w:t>«</w:t>
      </w:r>
      <w:r>
        <w:rPr>
          <w:sz w:val="22"/>
          <w:szCs w:val="22"/>
          <w:u w:val="single"/>
          <w:lang w:eastAsia="en-US"/>
        </w:rPr>
        <w:t>29</w:t>
      </w:r>
      <w:r w:rsidRPr="00270450">
        <w:rPr>
          <w:sz w:val="22"/>
          <w:szCs w:val="22"/>
          <w:lang w:eastAsia="en-US"/>
        </w:rPr>
        <w:t xml:space="preserve">» </w:t>
      </w:r>
      <w:r w:rsidRPr="00270450">
        <w:rPr>
          <w:sz w:val="22"/>
          <w:szCs w:val="22"/>
          <w:u w:val="single"/>
          <w:lang w:eastAsia="en-US"/>
        </w:rPr>
        <w:t>августа</w:t>
      </w:r>
      <w:r w:rsidRPr="00270450">
        <w:rPr>
          <w:sz w:val="22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70450">
          <w:rPr>
            <w:sz w:val="22"/>
            <w:szCs w:val="22"/>
            <w:lang w:eastAsia="en-US"/>
          </w:rPr>
          <w:t>20</w:t>
        </w:r>
        <w:r w:rsidRPr="00270450">
          <w:rPr>
            <w:sz w:val="22"/>
            <w:szCs w:val="22"/>
            <w:u w:val="single"/>
            <w:lang w:eastAsia="en-US"/>
          </w:rPr>
          <w:t>1</w:t>
        </w:r>
        <w:r>
          <w:rPr>
            <w:sz w:val="22"/>
            <w:szCs w:val="22"/>
            <w:u w:val="single"/>
            <w:lang w:eastAsia="en-US"/>
          </w:rPr>
          <w:t>4</w:t>
        </w:r>
        <w:r w:rsidRPr="00270450">
          <w:rPr>
            <w:sz w:val="22"/>
            <w:szCs w:val="22"/>
            <w:lang w:eastAsia="en-US"/>
          </w:rPr>
          <w:t xml:space="preserve"> г</w:t>
        </w:r>
      </w:smartTag>
      <w:r w:rsidRPr="00270450">
        <w:rPr>
          <w:sz w:val="22"/>
          <w:szCs w:val="22"/>
          <w:lang w:eastAsia="en-US"/>
        </w:rPr>
        <w:t xml:space="preserve">.      </w:t>
      </w:r>
    </w:p>
    <w:p w:rsidR="007A27F2" w:rsidRDefault="007A27F2" w:rsidP="00996DB1">
      <w:pPr>
        <w:jc w:val="both"/>
        <w:rPr>
          <w:b/>
          <w:spacing w:val="6"/>
        </w:rPr>
      </w:pPr>
    </w:p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7A27F2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7A27F2" w:rsidRPr="00D46AE9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D46AE9">
        <w:rPr>
          <w:sz w:val="24"/>
          <w:szCs w:val="24"/>
        </w:rPr>
        <w:t>ПОЛОЖЕНИЕ</w:t>
      </w:r>
    </w:p>
    <w:p w:rsidR="007A27F2" w:rsidRPr="00D46AE9" w:rsidRDefault="007A27F2" w:rsidP="002559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D46AE9">
        <w:rPr>
          <w:sz w:val="24"/>
          <w:szCs w:val="24"/>
        </w:rPr>
        <w:t xml:space="preserve">о педагогическом совете  </w:t>
      </w:r>
    </w:p>
    <w:p w:rsidR="007A27F2" w:rsidRPr="00D46AE9" w:rsidRDefault="007A27F2" w:rsidP="002559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7A27F2" w:rsidRPr="00D46AE9" w:rsidRDefault="007A27F2" w:rsidP="002559F7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</w:pPr>
      <w:r w:rsidRPr="00D46AE9">
        <w:rPr>
          <w:rStyle w:val="Strong"/>
          <w:bCs/>
        </w:rPr>
        <w:t>I. Общие положения.</w:t>
      </w: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</w:pPr>
      <w:r w:rsidRPr="00D46AE9">
        <w:t xml:space="preserve">1.1.Настоящее Положение разработано в соответствии с </w:t>
      </w:r>
      <w:r w:rsidRPr="00D46AE9">
        <w:rPr>
          <w:color w:val="000000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46AE9">
          <w:rPr>
            <w:color w:val="000000"/>
          </w:rPr>
          <w:t>2012 г</w:t>
        </w:r>
      </w:smartTag>
      <w:r w:rsidRPr="00D46AE9">
        <w:rPr>
          <w:color w:val="000000"/>
        </w:rPr>
        <w:t>. № 273-ФЗ «Об образовании в Российской Федерации</w:t>
      </w:r>
      <w:r>
        <w:rPr>
          <w:color w:val="000000"/>
        </w:rPr>
        <w:t>»</w:t>
      </w:r>
      <w:r w:rsidRPr="00D46AE9">
        <w:rPr>
          <w:color w:val="000000"/>
        </w:rPr>
        <w:t xml:space="preserve">, </w:t>
      </w:r>
      <w:r w:rsidRPr="00D46AE9">
        <w:t xml:space="preserve">Уставом школы. </w:t>
      </w:r>
    </w:p>
    <w:p w:rsidR="007A27F2" w:rsidRPr="00D46AE9" w:rsidRDefault="007A27F2" w:rsidP="002559F7">
      <w:pPr>
        <w:jc w:val="both"/>
      </w:pPr>
      <w:r w:rsidRPr="00D46AE9">
        <w:t>1.2.Педагогический совет (далее – 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</w:pPr>
      <w:r w:rsidRPr="00D46AE9">
        <w:t>1.3.Положение о педсовете утверждается Приказом директора школы.</w:t>
      </w: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</w:pPr>
      <w:r w:rsidRPr="00D46AE9">
        <w:t>1.4.В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</w:pPr>
      <w:r w:rsidRPr="00D46AE9">
        <w:t xml:space="preserve">1.5.Решения Педагогического совета носят обязательный характер для всех участников образовательных отношений. </w:t>
      </w: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  <w:rPr>
          <w:rStyle w:val="Strong"/>
          <w:bCs/>
        </w:rPr>
      </w:pP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</w:pPr>
      <w:r w:rsidRPr="00D46AE9">
        <w:rPr>
          <w:rStyle w:val="Strong"/>
          <w:bCs/>
          <w:lang w:val="en-US"/>
        </w:rPr>
        <w:t>II</w:t>
      </w:r>
      <w:r w:rsidRPr="00D46AE9">
        <w:rPr>
          <w:rStyle w:val="Strong"/>
          <w:bCs/>
        </w:rPr>
        <w:t>. Функции Педагогического совета</w:t>
      </w:r>
    </w:p>
    <w:p w:rsidR="007A27F2" w:rsidRPr="00D46AE9" w:rsidRDefault="007A27F2" w:rsidP="002559F7">
      <w:pPr>
        <w:jc w:val="both"/>
      </w:pPr>
      <w:r w:rsidRPr="00D46AE9">
        <w:t>2.1.Организация образовательного процесса;</w:t>
      </w:r>
    </w:p>
    <w:p w:rsidR="007A27F2" w:rsidRPr="00D46AE9" w:rsidRDefault="007A27F2" w:rsidP="002559F7">
      <w:pPr>
        <w:jc w:val="both"/>
      </w:pPr>
      <w:r w:rsidRPr="00D46AE9"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7A27F2" w:rsidRPr="00D46AE9" w:rsidRDefault="007A27F2" w:rsidP="002559F7">
      <w:pPr>
        <w:jc w:val="both"/>
      </w:pPr>
      <w:r w:rsidRPr="00D46AE9">
        <w:t>2.3.Разработка и принятие образовательных программ и учебных планов;</w:t>
      </w:r>
    </w:p>
    <w:p w:rsidR="007A27F2" w:rsidRPr="00D46AE9" w:rsidRDefault="007A27F2" w:rsidP="002559F7">
      <w:pPr>
        <w:jc w:val="both"/>
      </w:pPr>
      <w:r w:rsidRPr="00D46AE9">
        <w:t>2.4.Разработка годовых календарных учебных графиков;</w:t>
      </w:r>
    </w:p>
    <w:p w:rsidR="007A27F2" w:rsidRPr="00D46AE9" w:rsidRDefault="007A27F2" w:rsidP="002559F7">
      <w:pPr>
        <w:jc w:val="both"/>
      </w:pPr>
      <w:r w:rsidRPr="00D46AE9">
        <w:t>2.5.Определение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:rsidR="007A27F2" w:rsidRPr="00D46AE9" w:rsidRDefault="007A27F2" w:rsidP="002559F7">
      <w:pPr>
        <w:jc w:val="both"/>
      </w:pPr>
      <w:r w:rsidRPr="00D46AE9">
        <w:t>2.6. Определение порядка промежуточной и переводной аттестации обучающихся;</w:t>
      </w:r>
    </w:p>
    <w:p w:rsidR="007A27F2" w:rsidRPr="00D46AE9" w:rsidRDefault="007A27F2" w:rsidP="002559F7">
      <w:pPr>
        <w:jc w:val="both"/>
      </w:pPr>
      <w:r w:rsidRPr="00D46AE9">
        <w:t>2.7. Принятие решения о переводе обучающегося в следующий класс;</w:t>
      </w:r>
    </w:p>
    <w:p w:rsidR="007A27F2" w:rsidRPr="00D46AE9" w:rsidRDefault="007A27F2" w:rsidP="002559F7">
      <w:pPr>
        <w:jc w:val="both"/>
      </w:pPr>
      <w:r w:rsidRPr="00D46AE9">
        <w:t>2.8. Принятие решения об исключении обучающегося из Организации;</w:t>
      </w:r>
    </w:p>
    <w:p w:rsidR="007A27F2" w:rsidRPr="00D46AE9" w:rsidRDefault="007A27F2" w:rsidP="002559F7">
      <w:pPr>
        <w:jc w:val="both"/>
      </w:pPr>
      <w:r w:rsidRPr="00D46AE9">
        <w:t>2.9.Участие в разработке и принятие локальных актов, регламентирующих деятельность Организации;</w:t>
      </w:r>
    </w:p>
    <w:p w:rsidR="007A27F2" w:rsidRPr="00D46AE9" w:rsidRDefault="007A27F2" w:rsidP="002559F7">
      <w:pPr>
        <w:jc w:val="both"/>
      </w:pPr>
      <w:r w:rsidRPr="00D46AE9">
        <w:t>2.10.Организация работы по повышению квалификации педагогических работников, развитию их творческих инициатив;</w:t>
      </w:r>
    </w:p>
    <w:p w:rsidR="007A27F2" w:rsidRPr="00D46AE9" w:rsidRDefault="007A27F2" w:rsidP="002559F7">
      <w:pPr>
        <w:jc w:val="both"/>
      </w:pPr>
      <w:r w:rsidRPr="00D46AE9">
        <w:t>2.11. 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</w:p>
    <w:p w:rsidR="007A27F2" w:rsidRPr="00D46AE9" w:rsidRDefault="007A27F2" w:rsidP="002559F7">
      <w:pPr>
        <w:jc w:val="both"/>
      </w:pPr>
      <w:r w:rsidRPr="00D46AE9">
        <w:t>2.12.Решение иных вопросов, связанных с образовательной деятельностью школы.</w:t>
      </w:r>
    </w:p>
    <w:p w:rsidR="007A27F2" w:rsidRPr="00D46AE9" w:rsidRDefault="007A27F2" w:rsidP="002559F7">
      <w:pPr>
        <w:pStyle w:val="1"/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rStyle w:val="Strong"/>
          <w:bCs/>
          <w:sz w:val="24"/>
          <w:szCs w:val="24"/>
        </w:rPr>
      </w:pPr>
    </w:p>
    <w:p w:rsidR="007A27F2" w:rsidRPr="00D46AE9" w:rsidRDefault="007A27F2" w:rsidP="002559F7">
      <w:pPr>
        <w:pStyle w:val="1"/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sz w:val="24"/>
          <w:szCs w:val="24"/>
        </w:rPr>
      </w:pPr>
      <w:r w:rsidRPr="00D46AE9">
        <w:rPr>
          <w:rStyle w:val="Strong"/>
          <w:bCs/>
          <w:sz w:val="24"/>
          <w:szCs w:val="24"/>
          <w:lang w:val="en-US"/>
        </w:rPr>
        <w:t>III</w:t>
      </w:r>
      <w:r w:rsidRPr="00D46AE9">
        <w:rPr>
          <w:rStyle w:val="Strong"/>
          <w:bCs/>
          <w:sz w:val="24"/>
          <w:szCs w:val="24"/>
        </w:rPr>
        <w:t>. Задачи Педагогического совета.</w:t>
      </w:r>
    </w:p>
    <w:p w:rsidR="007A27F2" w:rsidRPr="00D46AE9" w:rsidRDefault="007A27F2" w:rsidP="002559F7">
      <w:pPr>
        <w:pStyle w:val="NormalWeb"/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3.1. Определение:</w:t>
      </w:r>
    </w:p>
    <w:p w:rsidR="007A27F2" w:rsidRPr="00D46AE9" w:rsidRDefault="007A27F2" w:rsidP="002559F7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основных направлений образовательной деятельности школы;</w:t>
      </w:r>
    </w:p>
    <w:p w:rsidR="007A27F2" w:rsidRPr="00D46AE9" w:rsidRDefault="007A27F2" w:rsidP="002559F7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путей дифференциации учебно-воспитательного процесса;</w:t>
      </w:r>
    </w:p>
    <w:p w:rsidR="007A27F2" w:rsidRPr="00D46AE9" w:rsidRDefault="007A27F2" w:rsidP="002559F7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необходимости обучения, форм и сроков аттестации обучающихся по индивидуальным учебным планам;</w:t>
      </w:r>
    </w:p>
    <w:p w:rsidR="007A27F2" w:rsidRPr="00D46AE9" w:rsidRDefault="007A27F2" w:rsidP="002559F7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7A27F2" w:rsidRPr="00D46AE9" w:rsidRDefault="007A27F2" w:rsidP="002559F7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путей совершенствования воспитательной работы.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3.2. Осуществление:</w:t>
      </w:r>
    </w:p>
    <w:p w:rsidR="007A27F2" w:rsidRPr="00D46AE9" w:rsidRDefault="007A27F2" w:rsidP="002559F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7A27F2" w:rsidRPr="00D46AE9" w:rsidRDefault="007A27F2" w:rsidP="002559F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контроля за выполнением Устава и других локальных актов школы, регламентирующих образовательную деятельность;</w:t>
      </w:r>
    </w:p>
    <w:p w:rsidR="007A27F2" w:rsidRPr="00D46AE9" w:rsidRDefault="007A27F2" w:rsidP="002559F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социальной защиты обучающихся.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3.3. Рассмотрение:</w:t>
      </w:r>
    </w:p>
    <w:p w:rsidR="007A27F2" w:rsidRPr="00D46AE9" w:rsidRDefault="007A27F2" w:rsidP="002559F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организации государственной итоговой аттестации и выпуска обучающихся;</w:t>
      </w:r>
    </w:p>
    <w:p w:rsidR="007A27F2" w:rsidRPr="00D46AE9" w:rsidRDefault="007A27F2" w:rsidP="002559F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отчетов педагогических работников;</w:t>
      </w:r>
    </w:p>
    <w:p w:rsidR="007A27F2" w:rsidRPr="00D46AE9" w:rsidRDefault="007A27F2" w:rsidP="002559F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докладов представителей организаций и учреждений, взаимодействующих со школой по вопросам образования;</w:t>
      </w:r>
    </w:p>
    <w:p w:rsidR="007A27F2" w:rsidRPr="00D46AE9" w:rsidRDefault="007A27F2" w:rsidP="002559F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кандидатур педагогических работников, работающих на доверии в коллективе.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3.4. Утверждение:</w:t>
      </w:r>
    </w:p>
    <w:p w:rsidR="007A27F2" w:rsidRPr="00D46AE9" w:rsidRDefault="007A27F2" w:rsidP="002559F7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годовых планов работы Организации;</w:t>
      </w:r>
    </w:p>
    <w:p w:rsidR="007A27F2" w:rsidRPr="00D46AE9" w:rsidRDefault="007A27F2" w:rsidP="002559F7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образовательных программ школы и её компонентов;</w:t>
      </w:r>
    </w:p>
    <w:p w:rsidR="007A27F2" w:rsidRPr="00D46AE9" w:rsidRDefault="007A27F2" w:rsidP="002559F7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3.5. Принятие решений о: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проведении промежуточной аттестации обучающихся;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допуске обучающихся к государственной итоговой аттестации;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переводе обучающихся в следующий класс или об оставлении их на повторное обучение;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выдаче соответствующих документов об образовании;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награждении обучающихся за успехи в обучении грамотами, похвальными листами или медалями;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исключении учащихся из школы;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поддержании творческих поисков и опытно-экспериментальной работы педагогических работников школы;</w:t>
      </w:r>
    </w:p>
    <w:p w:rsidR="007A27F2" w:rsidRPr="00D46AE9" w:rsidRDefault="007A27F2" w:rsidP="002559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rPr>
          <w:shd w:val="clear" w:color="auto" w:fill="FFFFFF"/>
        </w:rPr>
        <w:t>проведении самообследования, обеспечении функционирования внутренней системы оценки качества образования.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3.6. Представление:</w:t>
      </w:r>
    </w:p>
    <w:p w:rsidR="007A27F2" w:rsidRPr="00D46AE9" w:rsidRDefault="007A27F2" w:rsidP="002559F7">
      <w:pPr>
        <w:pStyle w:val="Normal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совместно с директором интересов школы в государственных и общественных органах;</w:t>
      </w:r>
    </w:p>
    <w:p w:rsidR="007A27F2" w:rsidRPr="00D46AE9" w:rsidRDefault="007A27F2" w:rsidP="002559F7">
      <w:pPr>
        <w:pStyle w:val="Normal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rPr>
          <w:rStyle w:val="Strong"/>
          <w:bCs/>
          <w:lang w:val="en-US"/>
        </w:rPr>
        <w:t>IV</w:t>
      </w:r>
      <w:r w:rsidRPr="00D46AE9">
        <w:rPr>
          <w:rStyle w:val="Strong"/>
          <w:bCs/>
        </w:rPr>
        <w:t>. Права Педагогического совета.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2559F7">
        <w:tab/>
      </w:r>
      <w:r w:rsidRPr="00D46AE9">
        <w:t>В соответствии со своей компетенцией, установленной настоящим Положением, педагогический совет имеет право: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4.1. Обращаться:</w:t>
      </w:r>
    </w:p>
    <w:p w:rsidR="007A27F2" w:rsidRPr="00D46AE9" w:rsidRDefault="007A27F2" w:rsidP="002559F7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7A27F2" w:rsidRPr="00D46AE9" w:rsidRDefault="007A27F2" w:rsidP="002559F7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в другие учреждения и организации.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4.2. Приглашать на свои заседания:</w:t>
      </w:r>
    </w:p>
    <w:p w:rsidR="007A27F2" w:rsidRPr="00D46AE9" w:rsidRDefault="007A27F2" w:rsidP="002559F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учащихся и их родителей (законных представителей) по представлениям (решениям) классных руководителей;</w:t>
      </w:r>
    </w:p>
    <w:p w:rsidR="007A27F2" w:rsidRPr="00D46AE9" w:rsidRDefault="007A27F2" w:rsidP="002559F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любых специалистов для получения квалифицированных консультаций.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4.3. Разрабатывать:</w:t>
      </w:r>
    </w:p>
    <w:p w:rsidR="007A27F2" w:rsidRPr="00D46AE9" w:rsidRDefault="007A27F2" w:rsidP="002559F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настоящее Положение, вносить в него дополнения и изменения;</w:t>
      </w:r>
    </w:p>
    <w:p w:rsidR="007A27F2" w:rsidRPr="00D46AE9" w:rsidRDefault="007A27F2" w:rsidP="002559F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критерии оценивания результатов обучения;</w:t>
      </w:r>
    </w:p>
    <w:p w:rsidR="007A27F2" w:rsidRPr="00D46AE9" w:rsidRDefault="007A27F2" w:rsidP="002559F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требования к проектным и исследовательским работам учащихся, написанию рефератов;</w:t>
      </w:r>
    </w:p>
    <w:p w:rsidR="007A27F2" w:rsidRPr="00D46AE9" w:rsidRDefault="007A27F2" w:rsidP="002559F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другие локальные акты школы по вопросам образования.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4.5. Давать разъяснения и принимать меры:</w:t>
      </w:r>
    </w:p>
    <w:p w:rsidR="007A27F2" w:rsidRPr="00D46AE9" w:rsidRDefault="007A27F2" w:rsidP="002559F7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по рассматриваемым обращениям;</w:t>
      </w:r>
    </w:p>
    <w:p w:rsidR="007A27F2" w:rsidRPr="00D46AE9" w:rsidRDefault="007A27F2" w:rsidP="002559F7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по соблюдению локальных актов школы.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4.6. Утверждать:</w:t>
      </w:r>
    </w:p>
    <w:p w:rsidR="007A27F2" w:rsidRPr="00D46AE9" w:rsidRDefault="007A27F2" w:rsidP="002559F7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план своей работы;</w:t>
      </w:r>
    </w:p>
    <w:p w:rsidR="007A27F2" w:rsidRPr="00D46AE9" w:rsidRDefault="007A27F2" w:rsidP="002559F7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план работы школы, ее образовательные программы.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b/>
        </w:rPr>
        <w:t>4.7. Рекомендовать:</w:t>
      </w:r>
    </w:p>
    <w:p w:rsidR="007A27F2" w:rsidRPr="00D46AE9" w:rsidRDefault="007A27F2" w:rsidP="002559F7">
      <w:pPr>
        <w:pStyle w:val="Norma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к публикации разработки работников школы;</w:t>
      </w:r>
    </w:p>
    <w:p w:rsidR="007A27F2" w:rsidRPr="00D46AE9" w:rsidRDefault="007A27F2" w:rsidP="002559F7">
      <w:pPr>
        <w:pStyle w:val="Norma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повышение квалификации работникам школы;</w:t>
      </w:r>
    </w:p>
    <w:p w:rsidR="007A27F2" w:rsidRPr="00D46AE9" w:rsidRDefault="007A27F2" w:rsidP="002559F7">
      <w:pPr>
        <w:pStyle w:val="NormalWeb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представителей школы для участия в профессиональных конкурсах.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rPr>
          <w:rStyle w:val="Strong"/>
          <w:bCs/>
          <w:lang w:val="en-US"/>
        </w:rPr>
        <w:t>V</w:t>
      </w:r>
      <w:r w:rsidRPr="00D46AE9">
        <w:rPr>
          <w:rStyle w:val="Strong"/>
          <w:bCs/>
        </w:rPr>
        <w:t>. Ответственность Педагогического совета.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ab/>
        <w:t>Педагогический совет несет ответственность за: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5.1. выполнение плана своей работы;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5.2. соответствие принятых решений действующему законодательству и локальным актам школы;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5.3. выполнение принятых решений и рекомендаций;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5.4. результаты  образовательной  деятельности;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5.5. бездействие при рассмотрении обращений.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Strong"/>
          <w:b w:val="0"/>
        </w:rPr>
      </w:pPr>
      <w:r w:rsidRPr="00D46AE9">
        <w:t> 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rPr>
          <w:rStyle w:val="Strong"/>
          <w:bCs/>
          <w:lang w:val="en-US"/>
        </w:rPr>
        <w:t>VI</w:t>
      </w:r>
      <w:r w:rsidRPr="00D46AE9">
        <w:rPr>
          <w:rStyle w:val="Strong"/>
          <w:bCs/>
        </w:rPr>
        <w:t>. Организация работы.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6.1. При необходимости педагогический совет может привлекать для работы на свои заседания любых специалистов.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6.2. Педагогический совет работает по плану, утвержденному директором школы.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6.3. 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6.6. Председателем Педагогического совета является директор школы (лицо, исполняющее его обязанности), который:</w:t>
      </w:r>
    </w:p>
    <w:p w:rsidR="007A27F2" w:rsidRPr="00D46AE9" w:rsidRDefault="007A27F2" w:rsidP="002559F7">
      <w:pPr>
        <w:pStyle w:val="NormalWeb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ведет заседания педагогического совета;</w:t>
      </w:r>
    </w:p>
    <w:p w:rsidR="007A27F2" w:rsidRPr="00D46AE9" w:rsidRDefault="007A27F2" w:rsidP="002559F7">
      <w:pPr>
        <w:pStyle w:val="NormalWeb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организует делопроизводство;</w:t>
      </w:r>
    </w:p>
    <w:p w:rsidR="007A27F2" w:rsidRPr="00D46AE9" w:rsidRDefault="007A27F2" w:rsidP="002559F7">
      <w:pPr>
        <w:pStyle w:val="NormalWeb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46AE9"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6.7. Свою деятельность члены Педагогического совета осуществляют на безвозмездной основе.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D46AE9">
        <w:t>6.8. Для ведения делопроизводства Педагогический совет из своих постоянных членов избирает секретаря.</w:t>
      </w:r>
    </w:p>
    <w:p w:rsidR="007A27F2" w:rsidRPr="00D46AE9" w:rsidRDefault="007A27F2" w:rsidP="002559F7">
      <w:pPr>
        <w:tabs>
          <w:tab w:val="left" w:pos="284"/>
        </w:tabs>
        <w:jc w:val="both"/>
        <w:rPr>
          <w:rStyle w:val="Strong"/>
          <w:bCs/>
        </w:rPr>
      </w:pPr>
    </w:p>
    <w:p w:rsidR="007A27F2" w:rsidRPr="00D46AE9" w:rsidRDefault="007A27F2" w:rsidP="002559F7">
      <w:pPr>
        <w:tabs>
          <w:tab w:val="left" w:pos="284"/>
        </w:tabs>
        <w:jc w:val="both"/>
      </w:pPr>
      <w:r w:rsidRPr="00D46AE9">
        <w:rPr>
          <w:rStyle w:val="Strong"/>
          <w:bCs/>
          <w:lang w:val="en-US"/>
        </w:rPr>
        <w:t>VII</w:t>
      </w:r>
      <w:r w:rsidRPr="00D46AE9">
        <w:rPr>
          <w:rStyle w:val="Strong"/>
          <w:bCs/>
        </w:rPr>
        <w:t>. Взаимодействие педсовета, общешкольного родительского комитета, администрации</w:t>
      </w:r>
      <w:r w:rsidRPr="00D46AE9">
        <w:rPr>
          <w:b/>
        </w:rPr>
        <w:t>.</w:t>
      </w:r>
    </w:p>
    <w:p w:rsidR="007A27F2" w:rsidRPr="00D46AE9" w:rsidRDefault="007A27F2" w:rsidP="002559F7">
      <w:pPr>
        <w:pStyle w:val="BodyTextIndent"/>
        <w:tabs>
          <w:tab w:val="left" w:pos="284"/>
        </w:tabs>
        <w:ind w:left="0"/>
        <w:jc w:val="both"/>
        <w:rPr>
          <w:szCs w:val="24"/>
        </w:rPr>
      </w:pPr>
      <w:r w:rsidRPr="00D46AE9">
        <w:rPr>
          <w:szCs w:val="24"/>
        </w:rPr>
        <w:t>7.1.Педсовет осуществляет тактическую трактовку, педагогическую экспертизу и интерпретацию стратегических решений  общешкольного родительского ком</w:t>
      </w:r>
      <w:r w:rsidRPr="00D46AE9">
        <w:rPr>
          <w:szCs w:val="24"/>
          <w:lang/>
        </w:rPr>
        <w:t>и</w:t>
      </w:r>
      <w:r w:rsidRPr="00D46AE9">
        <w:rPr>
          <w:szCs w:val="24"/>
        </w:rPr>
        <w:t>тета.</w:t>
      </w:r>
    </w:p>
    <w:p w:rsidR="007A27F2" w:rsidRPr="00D46AE9" w:rsidRDefault="007A27F2" w:rsidP="002559F7">
      <w:pPr>
        <w:tabs>
          <w:tab w:val="left" w:pos="284"/>
        </w:tabs>
        <w:jc w:val="both"/>
      </w:pPr>
      <w:r w:rsidRPr="00D46AE9">
        <w:t>7.2. 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7A27F2" w:rsidRPr="00D46AE9" w:rsidRDefault="007A27F2" w:rsidP="002559F7">
      <w:pPr>
        <w:tabs>
          <w:tab w:val="left" w:pos="284"/>
        </w:tabs>
        <w:jc w:val="both"/>
      </w:pPr>
      <w:r w:rsidRPr="00D46AE9">
        <w:t>7.3. Администрация обеспечивает выполнение решений педсовета и создаёт необходимые условия для его эффективной деятельности.</w:t>
      </w: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:rsidR="007A27F2" w:rsidRPr="00D46AE9" w:rsidRDefault="007A27F2" w:rsidP="002559F7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D46AE9">
        <w:rPr>
          <w:rStyle w:val="Strong"/>
          <w:bCs/>
          <w:lang w:val="en-US"/>
        </w:rPr>
        <w:t>VIII</w:t>
      </w:r>
      <w:r w:rsidRPr="00D46AE9">
        <w:rPr>
          <w:rStyle w:val="Strong"/>
          <w:bCs/>
        </w:rPr>
        <w:t xml:space="preserve">. </w:t>
      </w:r>
      <w:bookmarkStart w:id="1" w:name="bookmark4"/>
      <w:r w:rsidRPr="00D46AE9">
        <w:rPr>
          <w:b/>
        </w:rPr>
        <w:t>Документация Педагогического совета</w:t>
      </w:r>
      <w:bookmarkEnd w:id="1"/>
    </w:p>
    <w:p w:rsidR="007A27F2" w:rsidRPr="00D46AE9" w:rsidRDefault="007A27F2" w:rsidP="002559F7">
      <w:pPr>
        <w:pStyle w:val="1"/>
        <w:shd w:val="clear" w:color="auto" w:fill="auto"/>
        <w:tabs>
          <w:tab w:val="left" w:pos="284"/>
          <w:tab w:val="left" w:pos="495"/>
        </w:tabs>
        <w:spacing w:line="240" w:lineRule="auto"/>
        <w:ind w:right="20"/>
        <w:jc w:val="both"/>
        <w:rPr>
          <w:sz w:val="24"/>
          <w:szCs w:val="24"/>
        </w:rPr>
      </w:pPr>
      <w:r w:rsidRPr="00D46AE9">
        <w:rPr>
          <w:sz w:val="24"/>
          <w:szCs w:val="24"/>
        </w:rPr>
        <w:t>8.1.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A27F2" w:rsidRPr="00D46AE9" w:rsidRDefault="007A27F2" w:rsidP="002559F7">
      <w:pPr>
        <w:pStyle w:val="1"/>
        <w:shd w:val="clear" w:color="auto" w:fill="auto"/>
        <w:tabs>
          <w:tab w:val="left" w:pos="284"/>
          <w:tab w:val="left" w:pos="438"/>
        </w:tabs>
        <w:spacing w:line="240" w:lineRule="auto"/>
        <w:ind w:right="20"/>
        <w:jc w:val="both"/>
        <w:rPr>
          <w:sz w:val="24"/>
          <w:szCs w:val="24"/>
        </w:rPr>
      </w:pPr>
      <w:r w:rsidRPr="00D46AE9">
        <w:rPr>
          <w:sz w:val="24"/>
          <w:szCs w:val="24"/>
        </w:rPr>
        <w:t>8.2. Протоколы о переводе учащихся в следующий класс, выпуске из школы оформляются списочным составом и утверждаются приказом по школе.</w:t>
      </w:r>
    </w:p>
    <w:p w:rsidR="007A27F2" w:rsidRPr="00D46AE9" w:rsidRDefault="007A27F2" w:rsidP="002559F7">
      <w:pPr>
        <w:pStyle w:val="1"/>
        <w:shd w:val="clear" w:color="auto" w:fill="auto"/>
        <w:tabs>
          <w:tab w:val="left" w:pos="284"/>
          <w:tab w:val="left" w:pos="428"/>
        </w:tabs>
        <w:spacing w:line="240" w:lineRule="auto"/>
        <w:jc w:val="both"/>
        <w:rPr>
          <w:sz w:val="24"/>
          <w:szCs w:val="24"/>
        </w:rPr>
      </w:pPr>
      <w:r w:rsidRPr="00D46AE9">
        <w:rPr>
          <w:sz w:val="24"/>
          <w:szCs w:val="24"/>
        </w:rPr>
        <w:t>8.3. Нумерация протоколов ведется от начала учебного года.</w:t>
      </w:r>
    </w:p>
    <w:p w:rsidR="007A27F2" w:rsidRPr="00D46AE9" w:rsidRDefault="007A27F2" w:rsidP="002559F7">
      <w:pPr>
        <w:pStyle w:val="1"/>
        <w:shd w:val="clear" w:color="auto" w:fill="auto"/>
        <w:tabs>
          <w:tab w:val="left" w:pos="284"/>
          <w:tab w:val="left" w:pos="519"/>
        </w:tabs>
        <w:spacing w:line="240" w:lineRule="auto"/>
        <w:ind w:right="20"/>
        <w:jc w:val="both"/>
        <w:rPr>
          <w:sz w:val="24"/>
          <w:szCs w:val="24"/>
        </w:rPr>
      </w:pPr>
      <w:r w:rsidRPr="00D46AE9">
        <w:rPr>
          <w:sz w:val="24"/>
          <w:szCs w:val="24"/>
        </w:rPr>
        <w:t>8.4. Книга протоколов Педагогического совета Школы входит в номенклатуру дел, хранится постоянно в Школе и передается по акту.</w:t>
      </w:r>
    </w:p>
    <w:p w:rsidR="007A27F2" w:rsidRPr="00D46AE9" w:rsidRDefault="007A27F2" w:rsidP="00901070">
      <w:pPr>
        <w:pStyle w:val="1"/>
        <w:shd w:val="clear" w:color="auto" w:fill="auto"/>
        <w:tabs>
          <w:tab w:val="left" w:pos="284"/>
          <w:tab w:val="left" w:pos="546"/>
        </w:tabs>
        <w:spacing w:line="240" w:lineRule="auto"/>
        <w:ind w:right="20"/>
        <w:jc w:val="both"/>
        <w:rPr>
          <w:sz w:val="24"/>
          <w:szCs w:val="24"/>
        </w:rPr>
      </w:pPr>
      <w:r w:rsidRPr="00D46AE9">
        <w:rPr>
          <w:sz w:val="24"/>
          <w:szCs w:val="24"/>
        </w:rPr>
        <w:t>8.5.Книга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p w:rsidR="007A27F2" w:rsidRPr="00A6383C" w:rsidRDefault="007A27F2" w:rsidP="002559F7">
      <w:pPr>
        <w:tabs>
          <w:tab w:val="left" w:pos="284"/>
        </w:tabs>
        <w:jc w:val="both"/>
      </w:pPr>
    </w:p>
    <w:p w:rsidR="007A27F2" w:rsidRPr="00A6383C" w:rsidRDefault="007A27F2" w:rsidP="002559F7">
      <w:pPr>
        <w:tabs>
          <w:tab w:val="left" w:pos="284"/>
        </w:tabs>
        <w:jc w:val="both"/>
        <w:rPr>
          <w:color w:val="636363"/>
        </w:rPr>
      </w:pPr>
      <w:r w:rsidRPr="00A6383C">
        <w:rPr>
          <w:color w:val="000000"/>
        </w:rPr>
        <w:t> </w:t>
      </w:r>
    </w:p>
    <w:p w:rsidR="007A27F2" w:rsidRDefault="007A27F2"/>
    <w:sectPr w:rsidR="007A27F2" w:rsidSect="002559F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9F7"/>
    <w:rsid w:val="000C5EC1"/>
    <w:rsid w:val="002559F7"/>
    <w:rsid w:val="00270450"/>
    <w:rsid w:val="00376760"/>
    <w:rsid w:val="003B7294"/>
    <w:rsid w:val="004535EE"/>
    <w:rsid w:val="00494DA3"/>
    <w:rsid w:val="00543D08"/>
    <w:rsid w:val="006137DE"/>
    <w:rsid w:val="006477B7"/>
    <w:rsid w:val="007A27F2"/>
    <w:rsid w:val="008C5550"/>
    <w:rsid w:val="00901070"/>
    <w:rsid w:val="00973198"/>
    <w:rsid w:val="00996DB1"/>
    <w:rsid w:val="00A127D1"/>
    <w:rsid w:val="00A6383C"/>
    <w:rsid w:val="00AE7CED"/>
    <w:rsid w:val="00BE7220"/>
    <w:rsid w:val="00D46AE9"/>
    <w:rsid w:val="00D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F7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559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9F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559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559F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2559F7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9F7"/>
    <w:rPr>
      <w:rFonts w:eastAsia="Times New Roman" w:cs="Times New Roman"/>
      <w:sz w:val="20"/>
      <w:szCs w:val="20"/>
      <w:lang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559F7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559F7"/>
    <w:pPr>
      <w:widowControl w:val="0"/>
      <w:shd w:val="clear" w:color="auto" w:fill="FFFFFF"/>
      <w:spacing w:line="274" w:lineRule="exact"/>
    </w:pPr>
    <w:rPr>
      <w:rFonts w:eastAsia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1318</Words>
  <Characters>7514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7</cp:revision>
  <cp:lastPrinted>2006-12-31T22:46:00Z</cp:lastPrinted>
  <dcterms:created xsi:type="dcterms:W3CDTF">2018-11-09T13:51:00Z</dcterms:created>
  <dcterms:modified xsi:type="dcterms:W3CDTF">2006-12-31T22:48:00Z</dcterms:modified>
</cp:coreProperties>
</file>