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9B" w:rsidRPr="00F04B2C" w:rsidRDefault="00B6229B" w:rsidP="00F0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04B2C">
        <w:rPr>
          <w:rFonts w:ascii="Times New Roman" w:hAnsi="Times New Roman"/>
          <w:b/>
          <w:kern w:val="3"/>
          <w:sz w:val="24"/>
          <w:szCs w:val="24"/>
          <w:lang w:eastAsia="ru-RU"/>
        </w:rPr>
        <w:t>Муниципальная бюджетная общеобразовательная организация</w:t>
      </w:r>
    </w:p>
    <w:p w:rsidR="00B6229B" w:rsidRDefault="00B6229B" w:rsidP="00F0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04B2C">
        <w:rPr>
          <w:rFonts w:ascii="Times New Roman" w:hAnsi="Times New Roman"/>
          <w:b/>
          <w:kern w:val="3"/>
          <w:sz w:val="24"/>
          <w:szCs w:val="24"/>
          <w:lang w:eastAsia="ru-RU"/>
        </w:rPr>
        <w:t>«Средняя общеобразовательная школа №3»</w:t>
      </w:r>
    </w:p>
    <w:p w:rsidR="00B6229B" w:rsidRPr="00F04B2C" w:rsidRDefault="00B6229B" w:rsidP="00F0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Дальнереченского городского округа</w:t>
      </w:r>
    </w:p>
    <w:p w:rsidR="00B6229B" w:rsidRPr="00F04B2C" w:rsidRDefault="00B6229B" w:rsidP="00F0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79"/>
        <w:gridCol w:w="4392"/>
      </w:tblGrid>
      <w:tr w:rsidR="00B6229B" w:rsidRPr="003E6DDF" w:rsidTr="00450F83">
        <w:tc>
          <w:tcPr>
            <w:tcW w:w="5353" w:type="dxa"/>
          </w:tcPr>
          <w:p w:rsidR="00B6229B" w:rsidRPr="00F04B2C" w:rsidRDefault="00B6229B" w:rsidP="00F04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F04B2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Принято</w:t>
            </w:r>
          </w:p>
          <w:p w:rsidR="00B6229B" w:rsidRPr="00F04B2C" w:rsidRDefault="00B6229B" w:rsidP="00F04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Cs w:val="24"/>
                <w:lang w:eastAsia="ru-RU"/>
              </w:rPr>
            </w:pPr>
            <w:r w:rsidRPr="00F04B2C">
              <w:rPr>
                <w:rFonts w:ascii="Times New Roman" w:hAnsi="Times New Roman"/>
                <w:kern w:val="3"/>
                <w:szCs w:val="24"/>
                <w:lang w:eastAsia="ru-RU"/>
              </w:rPr>
              <w:t>на педагогическом совете</w:t>
            </w:r>
          </w:p>
          <w:p w:rsidR="00B6229B" w:rsidRPr="00F04B2C" w:rsidRDefault="00B6229B" w:rsidP="00F04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F04B2C">
              <w:rPr>
                <w:rFonts w:ascii="Times New Roman" w:hAnsi="Times New Roman"/>
                <w:kern w:val="3"/>
                <w:szCs w:val="24"/>
                <w:lang w:eastAsia="ru-RU"/>
              </w:rPr>
              <w:t>протокол №1 от 29.08.2015г.</w:t>
            </w:r>
          </w:p>
        </w:tc>
        <w:tc>
          <w:tcPr>
            <w:tcW w:w="4499" w:type="dxa"/>
          </w:tcPr>
          <w:p w:rsidR="00B6229B" w:rsidRPr="0085659F" w:rsidRDefault="00B6229B" w:rsidP="00856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85659F">
              <w:rPr>
                <w:rFonts w:ascii="Times New Roman" w:hAnsi="Times New Roman"/>
                <w:kern w:val="3"/>
              </w:rPr>
              <w:t>Утверждено:</w:t>
            </w:r>
          </w:p>
          <w:p w:rsidR="00B6229B" w:rsidRPr="0085659F" w:rsidRDefault="00B6229B" w:rsidP="00856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85659F">
              <w:rPr>
                <w:rFonts w:ascii="Times New Roman" w:hAnsi="Times New Roman"/>
                <w:kern w:val="3"/>
              </w:rPr>
              <w:t>директор МБОУ</w:t>
            </w:r>
          </w:p>
          <w:p w:rsidR="00B6229B" w:rsidRPr="0085659F" w:rsidRDefault="00B6229B" w:rsidP="00856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85659F">
              <w:rPr>
                <w:rFonts w:ascii="Times New Roman" w:hAnsi="Times New Roman"/>
                <w:kern w:val="3"/>
              </w:rPr>
              <w:t>«Средняя общеобразовательная школа № 3»</w:t>
            </w:r>
          </w:p>
          <w:p w:rsidR="00B6229B" w:rsidRPr="0085659F" w:rsidRDefault="00B6229B" w:rsidP="00856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85659F">
              <w:rPr>
                <w:rFonts w:ascii="Times New Roman" w:hAnsi="Times New Roman"/>
                <w:kern w:val="3"/>
              </w:rPr>
              <w:t>______________ Олейникова В.Е.</w:t>
            </w:r>
          </w:p>
          <w:p w:rsidR="00B6229B" w:rsidRPr="00F04B2C" w:rsidRDefault="00B6229B" w:rsidP="00856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5659F">
              <w:rPr>
                <w:rFonts w:ascii="Times New Roman" w:hAnsi="Times New Roman"/>
                <w:kern w:val="3"/>
              </w:rPr>
              <w:t xml:space="preserve">Пр. №___ от «___» 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5659F">
                <w:rPr>
                  <w:rFonts w:ascii="Times New Roman" w:hAnsi="Times New Roman"/>
                  <w:kern w:val="3"/>
                </w:rPr>
                <w:t>2015 г</w:t>
              </w:r>
            </w:smartTag>
            <w:r w:rsidRPr="0085659F">
              <w:rPr>
                <w:rFonts w:ascii="Times New Roman" w:hAnsi="Times New Roman"/>
                <w:kern w:val="3"/>
              </w:rPr>
              <w:t>.</w:t>
            </w:r>
          </w:p>
        </w:tc>
      </w:tr>
    </w:tbl>
    <w:p w:rsidR="00B6229B" w:rsidRPr="00F04B2C" w:rsidRDefault="00B6229B" w:rsidP="00F0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B6229B" w:rsidRPr="00F04B2C" w:rsidRDefault="00B6229B" w:rsidP="00F0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B6229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29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6229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«СОШ №3» о планах воспитательной работы </w:t>
      </w:r>
    </w:p>
    <w:p w:rsidR="00B6229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классного руководителя</w:t>
      </w:r>
    </w:p>
    <w:p w:rsidR="00B6229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29B" w:rsidRPr="0074257B" w:rsidRDefault="00B6229B" w:rsidP="0074257B">
      <w:pPr>
        <w:jc w:val="center"/>
        <w:rPr>
          <w:rFonts w:ascii="Times New Roman" w:hAnsi="Times New Roman"/>
          <w:b/>
          <w:sz w:val="24"/>
          <w:szCs w:val="24"/>
        </w:rPr>
      </w:pPr>
      <w:r w:rsidRPr="0074257B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1.1. План воспитательной работы классного руководителя - это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документ, который упорядочивает работу классного руководителя на каждый день.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 xml:space="preserve">1.2. Положение разработано в соответствии с Конституцией РФ, Законом Российской Федерации «Об образовании" от 29 декабря </w:t>
      </w:r>
      <w:smartTag w:uri="urn:schemas-microsoft-com:office:smarttags" w:element="metricconverter">
        <w:smartTagPr>
          <w:attr w:name="ProductID" w:val="2012 г"/>
        </w:smartTagPr>
        <w:r w:rsidRPr="0074257B">
          <w:rPr>
            <w:rFonts w:ascii="Times New Roman" w:hAnsi="Times New Roman"/>
            <w:sz w:val="24"/>
            <w:szCs w:val="24"/>
          </w:rPr>
          <w:t>2012 г</w:t>
        </w:r>
      </w:smartTag>
      <w:r w:rsidRPr="0074257B">
        <w:rPr>
          <w:rFonts w:ascii="Times New Roman" w:hAnsi="Times New Roman"/>
          <w:sz w:val="24"/>
          <w:szCs w:val="24"/>
        </w:rPr>
        <w:t>. № 273-ФЗ, Конвенцией ООН о правах ребенка, Уставом МБОУ СОШ №72. с Положением «Функциональные обязанности классного руководителя».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1.3. План воспитательной работы классного руководителя ОУ имеет единую форму. План воспитательной работы разрешается заполнять как в печатном формате, так и в рукописном.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1.4.План воспитательной работы составляется классным руководителем самостоятельно на основе своей системы работы с классным коллективом и на основе общешкольного плана школы; планирование является заранее намеченной системой мероприятий, предусматривающих порядок, последовательность, сроки выполнения и предполагаемых ответственных (педагогов, учеников, родителей).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1.5.План воспитанной работы содержит мероприятия по всестороннему развитию учащихся, социальной защите, содействует охране их прав, предупреждению правонарушений учащихся.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1.6.План воспитательной работы проверяется заместителем директора по воспитательной работе.</w:t>
      </w:r>
    </w:p>
    <w:p w:rsidR="00B6229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1.7. План воспитательной работы может изменяться по содержанию с учетом особенностей развития коллектива, воспитательной ситуации, однако должен содержать в себе структурные разделы, предусмотренные настоящим Положением.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</w:p>
    <w:p w:rsidR="00B6229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57B">
        <w:rPr>
          <w:rFonts w:ascii="Times New Roman" w:hAnsi="Times New Roman"/>
          <w:b/>
          <w:sz w:val="24"/>
          <w:szCs w:val="24"/>
        </w:rPr>
        <w:t>2. Цель и задачи плана воспитательной работы.</w:t>
      </w:r>
    </w:p>
    <w:p w:rsidR="00B6229B" w:rsidRPr="0074257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29B" w:rsidRPr="0074257B" w:rsidRDefault="00B6229B" w:rsidP="00B053F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Основной целью плана воспитательной работы классного руководителя является обеспечение жизнедеятельности детско-взрослого сообщества и самого классного руководителя.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Задачи:</w:t>
      </w:r>
    </w:p>
    <w:p w:rsidR="00B6229B" w:rsidRPr="0074257B" w:rsidRDefault="00B6229B" w:rsidP="0074257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анализ деятельности классного руководителя и развития детско-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взрослого сообщества;</w:t>
      </w:r>
    </w:p>
    <w:p w:rsidR="00B6229B" w:rsidRPr="0074257B" w:rsidRDefault="00B6229B" w:rsidP="007425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планирование оказания помощи органам ученического и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родительского самоуправления;</w:t>
      </w:r>
    </w:p>
    <w:p w:rsidR="00B6229B" w:rsidRPr="00B053F3" w:rsidRDefault="00B6229B" w:rsidP="00B053F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определение конкретных дел в детско-взрослом сообществе кл</w:t>
      </w:r>
      <w:r>
        <w:rPr>
          <w:rFonts w:ascii="Times New Roman" w:hAnsi="Times New Roman"/>
          <w:sz w:val="24"/>
          <w:szCs w:val="24"/>
        </w:rPr>
        <w:t>асса</w:t>
      </w:r>
    </w:p>
    <w:p w:rsidR="00B6229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57B">
        <w:rPr>
          <w:rFonts w:ascii="Times New Roman" w:hAnsi="Times New Roman"/>
          <w:b/>
          <w:sz w:val="24"/>
          <w:szCs w:val="24"/>
        </w:rPr>
        <w:t>3. Структура плана работы классного руководителя.</w:t>
      </w:r>
    </w:p>
    <w:p w:rsidR="00B6229B" w:rsidRPr="0074257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Структура плана работы включает в себя:</w:t>
      </w:r>
    </w:p>
    <w:p w:rsidR="00B6229B" w:rsidRPr="0074257B" w:rsidRDefault="00B6229B" w:rsidP="0074257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Анализ воспитательной деятельности за прошедший учебный год (еслис классом работали ранее).</w:t>
      </w:r>
    </w:p>
    <w:p w:rsidR="00B6229B" w:rsidRPr="0074257B" w:rsidRDefault="00B6229B" w:rsidP="0074257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 xml:space="preserve">Воспитательные цели и задачи на предстоящий период работы, основанные на анализе воспитательной деятельности и диагностики классного коллектива на начало учебного года. </w:t>
      </w:r>
    </w:p>
    <w:p w:rsidR="00B6229B" w:rsidRPr="0074257B" w:rsidRDefault="00B6229B" w:rsidP="0074257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Характеристика классного коллектива.</w:t>
      </w:r>
    </w:p>
    <w:p w:rsidR="00B6229B" w:rsidRPr="0074257B" w:rsidRDefault="00B6229B" w:rsidP="0074257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Индивидуальная работа с учащимися.</w:t>
      </w:r>
    </w:p>
    <w:p w:rsidR="00B6229B" w:rsidRPr="0074257B" w:rsidRDefault="00B6229B" w:rsidP="0074257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Работа с учащимися из «группы риска».</w:t>
      </w:r>
    </w:p>
    <w:p w:rsidR="00B6229B" w:rsidRPr="0074257B" w:rsidRDefault="00B6229B" w:rsidP="0074257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Работа с родителями.</w:t>
      </w:r>
    </w:p>
    <w:p w:rsidR="00B6229B" w:rsidRPr="0074257B" w:rsidRDefault="00B6229B" w:rsidP="0074257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Взаимодействие с учителями – предметниками.</w:t>
      </w:r>
    </w:p>
    <w:p w:rsidR="00B6229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</w:p>
    <w:p w:rsidR="00B6229B" w:rsidRPr="0074257B" w:rsidRDefault="00B6229B" w:rsidP="00742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57B">
        <w:rPr>
          <w:rFonts w:ascii="Times New Roman" w:hAnsi="Times New Roman"/>
          <w:b/>
          <w:sz w:val="24"/>
          <w:szCs w:val="24"/>
        </w:rPr>
        <w:t>4. Контроль за выполнением плана воспитательной работы.</w:t>
      </w:r>
    </w:p>
    <w:p w:rsidR="00B6229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</w:p>
    <w:p w:rsidR="00B6229B" w:rsidRPr="0074257B" w:rsidRDefault="00B6229B" w:rsidP="0074257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>План воспитательной работы классного руководителя проверяется заместителем директора по воспитательной работе через две недели после ознакомления с общешкольным планом работы школы. Контроль за выполнением плана воспитательной работы осуществляет сам классный руководитель.</w:t>
      </w:r>
    </w:p>
    <w:p w:rsidR="00B6229B" w:rsidRPr="0074257B" w:rsidRDefault="00B6229B" w:rsidP="0074257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257B">
        <w:rPr>
          <w:rFonts w:ascii="Times New Roman" w:hAnsi="Times New Roman"/>
          <w:sz w:val="24"/>
          <w:szCs w:val="24"/>
        </w:rPr>
        <w:t xml:space="preserve"> О выполнении плана воспитательной работы классный руководитель может быть заслушан на педагогическом совете, на методическом объединении классных руководителей, на совещании при директоре и согласно плану работы школы.</w:t>
      </w:r>
    </w:p>
    <w:p w:rsidR="00B6229B" w:rsidRPr="0074257B" w:rsidRDefault="00B6229B" w:rsidP="007425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257B">
        <w:rPr>
          <w:rFonts w:ascii="Times New Roman" w:hAnsi="Times New Roman"/>
          <w:sz w:val="24"/>
          <w:szCs w:val="24"/>
        </w:rPr>
        <w:t>По окончании у</w:t>
      </w:r>
      <w:bookmarkStart w:id="0" w:name="_GoBack"/>
      <w:bookmarkEnd w:id="0"/>
      <w:r w:rsidRPr="0074257B">
        <w:rPr>
          <w:rFonts w:ascii="Times New Roman" w:hAnsi="Times New Roman"/>
          <w:sz w:val="24"/>
          <w:szCs w:val="24"/>
        </w:rPr>
        <w:t>чебного года классный руководитель на основе плана воспитательной работы проходит индивидуальное собеседование у заместителя директора школы по воспитательной работе.</w:t>
      </w:r>
    </w:p>
    <w:sectPr w:rsidR="00B6229B" w:rsidRPr="0074257B" w:rsidSect="00B053F3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9B" w:rsidRDefault="00B6229B" w:rsidP="00C0036E">
      <w:pPr>
        <w:spacing w:after="0" w:line="240" w:lineRule="auto"/>
      </w:pPr>
      <w:r>
        <w:separator/>
      </w:r>
    </w:p>
  </w:endnote>
  <w:endnote w:type="continuationSeparator" w:id="1">
    <w:p w:rsidR="00B6229B" w:rsidRDefault="00B6229B" w:rsidP="00C0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9B" w:rsidRDefault="00B6229B" w:rsidP="00C0036E">
      <w:pPr>
        <w:spacing w:after="0" w:line="240" w:lineRule="auto"/>
      </w:pPr>
      <w:r>
        <w:separator/>
      </w:r>
    </w:p>
  </w:footnote>
  <w:footnote w:type="continuationSeparator" w:id="1">
    <w:p w:rsidR="00B6229B" w:rsidRDefault="00B6229B" w:rsidP="00C0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9B" w:rsidRPr="00C0036E" w:rsidRDefault="00B6229B" w:rsidP="00C0036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065"/>
    <w:multiLevelType w:val="hybridMultilevel"/>
    <w:tmpl w:val="16DE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2FD7"/>
    <w:multiLevelType w:val="hybridMultilevel"/>
    <w:tmpl w:val="FE7E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497C"/>
    <w:multiLevelType w:val="hybridMultilevel"/>
    <w:tmpl w:val="2E9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B0CC4"/>
    <w:multiLevelType w:val="hybridMultilevel"/>
    <w:tmpl w:val="E6F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27D96"/>
    <w:multiLevelType w:val="hybridMultilevel"/>
    <w:tmpl w:val="094CE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921101"/>
    <w:multiLevelType w:val="hybridMultilevel"/>
    <w:tmpl w:val="CF8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36E"/>
    <w:rsid w:val="00035A35"/>
    <w:rsid w:val="000B5225"/>
    <w:rsid w:val="000B5FC7"/>
    <w:rsid w:val="000D705A"/>
    <w:rsid w:val="0015096C"/>
    <w:rsid w:val="001B7C01"/>
    <w:rsid w:val="001D0552"/>
    <w:rsid w:val="00230E95"/>
    <w:rsid w:val="002728B0"/>
    <w:rsid w:val="002758F9"/>
    <w:rsid w:val="002D6223"/>
    <w:rsid w:val="00317DE4"/>
    <w:rsid w:val="00330D3A"/>
    <w:rsid w:val="0037071D"/>
    <w:rsid w:val="00374A21"/>
    <w:rsid w:val="00397927"/>
    <w:rsid w:val="003E6DDF"/>
    <w:rsid w:val="00450F83"/>
    <w:rsid w:val="004B0BE4"/>
    <w:rsid w:val="0056182A"/>
    <w:rsid w:val="00582AEC"/>
    <w:rsid w:val="0074257B"/>
    <w:rsid w:val="00790D8C"/>
    <w:rsid w:val="007B3DD5"/>
    <w:rsid w:val="0085659F"/>
    <w:rsid w:val="008F2051"/>
    <w:rsid w:val="00933DDB"/>
    <w:rsid w:val="009562C2"/>
    <w:rsid w:val="00987F0B"/>
    <w:rsid w:val="0099264E"/>
    <w:rsid w:val="00997C9F"/>
    <w:rsid w:val="009B57C1"/>
    <w:rsid w:val="009F0196"/>
    <w:rsid w:val="00A32AC8"/>
    <w:rsid w:val="00B053F3"/>
    <w:rsid w:val="00B16797"/>
    <w:rsid w:val="00B6229B"/>
    <w:rsid w:val="00C0036E"/>
    <w:rsid w:val="00C67992"/>
    <w:rsid w:val="00CD501C"/>
    <w:rsid w:val="00D47E7B"/>
    <w:rsid w:val="00E12776"/>
    <w:rsid w:val="00F03407"/>
    <w:rsid w:val="00F0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3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36E"/>
    <w:rPr>
      <w:rFonts w:cs="Times New Roman"/>
    </w:rPr>
  </w:style>
  <w:style w:type="table" w:styleId="TableGrid">
    <w:name w:val="Table Grid"/>
    <w:basedOn w:val="TableNormal"/>
    <w:uiPriority w:val="99"/>
    <w:rsid w:val="00C00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3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D3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425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532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2018-11-05T13:22:00Z</dcterms:created>
  <dcterms:modified xsi:type="dcterms:W3CDTF">2007-01-01T00:55:00Z</dcterms:modified>
</cp:coreProperties>
</file>