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56" w:rsidRDefault="00C1455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C14556" w:rsidRPr="00CC2B43" w:rsidRDefault="00C14556" w:rsidP="00CC2B43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lang w:eastAsia="ru-RU"/>
        </w:rPr>
      </w:pPr>
      <w:r w:rsidRPr="00CC2B43">
        <w:rPr>
          <w:rFonts w:ascii="Times New Roman" w:hAnsi="Times New Roman"/>
          <w:b/>
          <w:spacing w:val="6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14556" w:rsidRPr="00CC2B43" w:rsidRDefault="00C14556" w:rsidP="00CC2B43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lang w:eastAsia="ru-RU"/>
        </w:rPr>
      </w:pPr>
      <w:r w:rsidRPr="00CC2B43">
        <w:rPr>
          <w:rFonts w:ascii="Times New Roman" w:hAnsi="Times New Roman"/>
          <w:b/>
          <w:spacing w:val="6"/>
          <w:sz w:val="24"/>
          <w:szCs w:val="24"/>
          <w:lang w:eastAsia="ru-RU"/>
        </w:rPr>
        <w:t>«Средняя общеобразовательная школа №3»</w:t>
      </w:r>
    </w:p>
    <w:p w:rsidR="00C14556" w:rsidRPr="00CC2B43" w:rsidRDefault="00C14556" w:rsidP="00CC2B43">
      <w:pPr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lang w:eastAsia="ru-RU"/>
        </w:rPr>
      </w:pPr>
      <w:r w:rsidRPr="00CC2B43">
        <w:rPr>
          <w:rFonts w:ascii="Times New Roman" w:hAnsi="Times New Roman"/>
          <w:b/>
          <w:spacing w:val="6"/>
          <w:sz w:val="24"/>
          <w:szCs w:val="24"/>
          <w:lang w:eastAsia="ru-RU"/>
        </w:rPr>
        <w:t>Дальнереченского городского округа</w:t>
      </w:r>
    </w:p>
    <w:p w:rsidR="00C14556" w:rsidRDefault="00C1455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C14556" w:rsidRDefault="00C1455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C14556" w:rsidRPr="00CC2B43" w:rsidRDefault="00C14556" w:rsidP="00CC2B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margin-left:303.95pt;margin-top:-2.95pt;width:168.2pt;height:102.6pt;z-index:251658240" strokecolor="white">
            <v:textbox>
              <w:txbxContent>
                <w:p w:rsidR="00C14556" w:rsidRPr="00543D08" w:rsidRDefault="00C14556" w:rsidP="00CC2B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3D08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C14556" w:rsidRPr="00543D08" w:rsidRDefault="00C14556" w:rsidP="00CC2B4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543D08">
                    <w:rPr>
                      <w:rFonts w:ascii="Times New Roman" w:hAnsi="Times New Roman"/>
                    </w:rPr>
                    <w:t>Директор МБОУ «СОШ № 3»</w:t>
                  </w:r>
                </w:p>
                <w:p w:rsidR="00C14556" w:rsidRPr="00543D08" w:rsidRDefault="00C14556" w:rsidP="00CC2B4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</w:t>
                  </w:r>
                  <w:r w:rsidRPr="00543D08">
                    <w:rPr>
                      <w:rFonts w:ascii="Times New Roman" w:hAnsi="Times New Roman"/>
                    </w:rPr>
                    <w:t>Олейникова В.Е.</w:t>
                  </w:r>
                </w:p>
                <w:p w:rsidR="00C14556" w:rsidRPr="00543D08" w:rsidRDefault="00C14556" w:rsidP="00CC2B4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543D08">
                    <w:rPr>
                      <w:rFonts w:ascii="Times New Roman" w:hAnsi="Times New Roman"/>
                    </w:rPr>
                    <w:t>Пр. № 53 от 31.08.2016 г.</w:t>
                  </w:r>
                </w:p>
              </w:txbxContent>
            </v:textbox>
          </v:rect>
        </w:pict>
      </w:r>
      <w:r w:rsidRPr="00CC2B43">
        <w:rPr>
          <w:rFonts w:ascii="Times New Roman" w:hAnsi="Times New Roman"/>
          <w:sz w:val="28"/>
        </w:rPr>
        <w:t xml:space="preserve">ПРИНЯТО:                               </w:t>
      </w:r>
    </w:p>
    <w:p w:rsidR="00C14556" w:rsidRPr="00CC2B43" w:rsidRDefault="00C14556" w:rsidP="00CC2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556" w:rsidRPr="00CC2B43" w:rsidRDefault="00C14556" w:rsidP="00CC2B4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 советом</w:t>
      </w:r>
    </w:p>
    <w:p w:rsidR="00C14556" w:rsidRPr="00CC2B43" w:rsidRDefault="00C14556" w:rsidP="00CC2B43">
      <w:pPr>
        <w:spacing w:line="240" w:lineRule="auto"/>
        <w:rPr>
          <w:rFonts w:ascii="Times New Roman" w:hAnsi="Times New Roman"/>
        </w:rPr>
      </w:pPr>
      <w:r w:rsidRPr="00CC2B43"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</w:rPr>
        <w:t>1</w:t>
      </w:r>
    </w:p>
    <w:p w:rsidR="00C14556" w:rsidRPr="00CC2B43" w:rsidRDefault="00C14556" w:rsidP="00CC2B43">
      <w:pPr>
        <w:spacing w:after="0" w:line="240" w:lineRule="auto"/>
        <w:rPr>
          <w:rFonts w:ascii="Times New Roman" w:hAnsi="Times New Roman"/>
        </w:rPr>
      </w:pPr>
      <w:r w:rsidRPr="00CC2B43">
        <w:rPr>
          <w:rFonts w:ascii="Times New Roman" w:hAnsi="Times New Roman"/>
        </w:rPr>
        <w:t>«</w:t>
      </w:r>
      <w:r w:rsidRPr="00CC2B43">
        <w:rPr>
          <w:rFonts w:ascii="Times New Roman" w:hAnsi="Times New Roman"/>
          <w:u w:val="single"/>
        </w:rPr>
        <w:t>30</w:t>
      </w:r>
      <w:r w:rsidRPr="00CC2B43">
        <w:rPr>
          <w:rFonts w:ascii="Times New Roman" w:hAnsi="Times New Roman"/>
        </w:rPr>
        <w:t xml:space="preserve">» </w:t>
      </w:r>
      <w:r w:rsidRPr="00CC2B43">
        <w:rPr>
          <w:rFonts w:ascii="Times New Roman" w:hAnsi="Times New Roman"/>
          <w:u w:val="single"/>
        </w:rPr>
        <w:t>августа</w:t>
      </w:r>
      <w:smartTag w:uri="urn:schemas-microsoft-com:office:smarttags" w:element="metricconverter">
        <w:smartTagPr>
          <w:attr w:name="ProductID" w:val="2016 г"/>
        </w:smartTagPr>
        <w:r w:rsidRPr="00CC2B43">
          <w:rPr>
            <w:rFonts w:ascii="Times New Roman" w:hAnsi="Times New Roman"/>
          </w:rPr>
          <w:t>20</w:t>
        </w:r>
        <w:r w:rsidRPr="00CC2B43">
          <w:rPr>
            <w:rFonts w:ascii="Times New Roman" w:hAnsi="Times New Roman"/>
            <w:u w:val="single"/>
          </w:rPr>
          <w:t>16</w:t>
        </w:r>
        <w:r w:rsidRPr="00CC2B43">
          <w:rPr>
            <w:rFonts w:ascii="Times New Roman" w:hAnsi="Times New Roman"/>
          </w:rPr>
          <w:t xml:space="preserve"> г</w:t>
        </w:r>
      </w:smartTag>
      <w:r w:rsidRPr="00CC2B43">
        <w:rPr>
          <w:rFonts w:ascii="Times New Roman" w:hAnsi="Times New Roman"/>
        </w:rPr>
        <w:t xml:space="preserve">.      </w:t>
      </w:r>
    </w:p>
    <w:p w:rsidR="00C14556" w:rsidRDefault="00C1455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C14556" w:rsidRDefault="00C14556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C14556" w:rsidRPr="00CC2B43" w:rsidRDefault="00C14556" w:rsidP="00CC2B4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CC2B4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ПОЛОЖЕНИЕ</w:t>
      </w:r>
    </w:p>
    <w:p w:rsidR="00C14556" w:rsidRDefault="00C14556" w:rsidP="00643F8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CC2B4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 порядке ведения ученических тетрадей и их проверке</w:t>
      </w:r>
      <w:r w:rsidRPr="00CC2B43">
        <w:rPr>
          <w:rFonts w:ascii="Times New Roman" w:hAnsi="Times New Roman"/>
          <w:color w:val="000000"/>
          <w:sz w:val="24"/>
          <w:szCs w:val="24"/>
        </w:rPr>
        <w:br/>
      </w:r>
      <w:r>
        <w:rPr>
          <w:color w:val="000000"/>
          <w:sz w:val="27"/>
          <w:szCs w:val="27"/>
        </w:rPr>
        <w:br/>
      </w:r>
      <w:r w:rsidRPr="008964B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1. </w:t>
      </w:r>
      <w:r w:rsidRPr="008964B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Общее положение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  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1.2.  Настоящее положение вступает в силу с момента издания приказа по школе до издания нового положения.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2.        Количество и назначение ученических тетрадей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  Для выполнения всех видов обучающих работ ученики должны иметь следующее количество тетрадей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Pr="008964B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по русскому языку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1-4 классах - по 2 тетради, в 5-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классах – по 3 тетради (в том числе одна  для творческих работ – сочинений, изложений),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-11 классах – по 1 тетради;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Pr="008964B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по литературе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5-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классах – по 1 тетради,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-11 классах - по 2 тетради (1 рабочая, 1 тетрадь для творческих работ - сочинений);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Pr="008964B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по математике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1-4 классах – по 2 тетради, в  5-6 классах - по 2 тетради, в 7-9 классах – по 3 тетради (2 по алгебре и 1 по геометрии), в 10-11 классах – по 2 тетради (1 по алгебре и 1 по геометрии);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Pr="008964B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по иностранному языку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тетради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о2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классах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1 тетради-слов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арю для записи иностранных слов;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Pr="008964B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по физике и химии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- 2 тетради,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Pr="008964B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по информатике, биологии, географии, истории, обществознанию, технологии, ОБЖ, музыке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1 тетради.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</w:p>
    <w:p w:rsidR="00C14556" w:rsidRDefault="00C14556" w:rsidP="00643F8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2.2.  Для текущих контрольных письменных работ по русскому языку,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иностранному языку,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математике, алгебре, геометрии,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физике, химии -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1 тетради. Кроме того, 1 тетрадь для творческих работ (сочинений, изложений) по русскому языку в 5-9 классах, по литературе в 10-11 классах.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3.      Требования к оформлению и ведению тетрадей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3.1.Учащиеся пользуются стандартными тетрадями, состоящи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12-18 листов. Общие тетради могут использоваться  в 7-11 классах на уроках по учебным дисциплинам, при изучении которых необходимо выполнение больших по объему работ. </w:t>
      </w:r>
    </w:p>
    <w:p w:rsidR="00C14556" w:rsidRDefault="00C14556" w:rsidP="00CC2B4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3.2.Тетрадь по предмету должна иметь аккуратный внешний вид. На ее обложке (первой странице) делается следующая запись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                  Тетрадь</w:t>
      </w:r>
      <w:r>
        <w:rPr>
          <w:color w:val="000000"/>
          <w:sz w:val="27"/>
          <w:szCs w:val="27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ученика(цы) _____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средней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школы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№ 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8964B8">
        <w:rPr>
          <w:rFonts w:ascii="Times New Roman" w:hAnsi="Times New Roman"/>
          <w:color w:val="000000"/>
          <w:sz w:val="16"/>
          <w:szCs w:val="16"/>
        </w:rPr>
        <w:t>Фамилия</w:t>
      </w:r>
      <w:r w:rsidRPr="008964B8">
        <w:rPr>
          <w:rFonts w:ascii="Times New Roman" w:hAnsi="Times New Roman"/>
          <w:color w:val="000000"/>
          <w:sz w:val="16"/>
          <w:szCs w:val="16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8964B8">
        <w:rPr>
          <w:rFonts w:ascii="Times New Roman" w:hAnsi="Times New Roman"/>
          <w:color w:val="000000"/>
          <w:sz w:val="16"/>
          <w:szCs w:val="16"/>
        </w:rPr>
        <w:t>Имя</w:t>
      </w:r>
      <w:r>
        <w:rPr>
          <w:color w:val="000000"/>
          <w:sz w:val="27"/>
          <w:szCs w:val="27"/>
        </w:rPr>
        <w:br/>
      </w:r>
    </w:p>
    <w:p w:rsidR="00C14556" w:rsidRDefault="00C14556" w:rsidP="00CC2B43">
      <w:pPr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Исключение составляет запись на обложке тетради по иностранному языку (</w:t>
      </w:r>
      <w:r w:rsidRPr="0041066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См. приложение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          </w:t>
      </w:r>
    </w:p>
    <w:p w:rsidR="00C14556" w:rsidRDefault="00C14556" w:rsidP="00CC2B4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обложке тетрадей для контрольных работ, работ по развитию речи,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лабораторных и практических работ делаются соответствующие записи.</w:t>
      </w:r>
    </w:p>
    <w:p w:rsidR="00C14556" w:rsidRDefault="00C14556" w:rsidP="00CC2B4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3.3.При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3.4.Дата выполнения работы записывается в строку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прописью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тетрадях по математике в 1-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классах, арабскими цифрами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полях – в 5-11 классах,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прописью - в тетрадях по русскому языку в 1-11-х классах,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прописью в тетрадях  по иностранному языку во 2-11 классах,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цифрами на полях или строке в тетрадях по остальным предметам.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3.5.Размер полей в тетрадях устанавливается учителем исходя из специфики письменных работ по учебному предмету.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3.6.На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3.7.При выполнении заданий в тетрадях учащиеся должны указывать номер упражнения, задачи, вопроса.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3.8.Устанавливается следующий порядок пропуска клеток и линеек в тетрадях: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русскому языку – линейки внутри одной работы не пропускаются, между домашней и классной работой оставляют 2 линейки.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3.9. 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4.      Порядок проверки письменных работ учащихся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 Тетради учащихся, в которых выполняются обучающие классные и домашние работы, проверяются: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r w:rsidRPr="008964B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по русскому языку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(См. приложение 1)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   </w:t>
      </w:r>
    </w:p>
    <w:p w:rsidR="00C14556" w:rsidRDefault="00C14556" w:rsidP="00CC2B43">
      <w:pP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r w:rsidRPr="009D652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по иностранному языку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(См. </w:t>
      </w:r>
      <w:r w:rsidRPr="009D652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приложение 2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C14556" w:rsidRDefault="00C14556" w:rsidP="009D652F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- по математике (См. приложение 3)</w:t>
      </w:r>
    </w:p>
    <w:p w:rsidR="00C14556" w:rsidRDefault="00C14556" w:rsidP="009D652F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964B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 литературе 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5-9 классах – не реже 2 раз в месяц; в 10-11 классах – не реже одного раза месяц;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</w:p>
    <w:p w:rsidR="00C14556" w:rsidRDefault="00C14556" w:rsidP="009D652F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r w:rsidRPr="008964B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 истории, обществознанию, географии, биологии, физике, химии и остальным учебным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предметам выборочно, однако каждая тетрадь должна проверяться не реже одного - двух раз в учебную четверть.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4.2.Изложения и сочинения по русскому языку и литературе, а также все виды контрольных работ по предметам проверяются у всех учащихся.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4.3. Контрольные диктанты и контрольные работы по математике в 1-11 классах проверяются и возвращаются учащимся к следующему уроку;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изложения и сочинения в начальных классах проверяются и возвращаются учащимся не позже чем через 2 дня, а в 5-11 классах – через неделю;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сочинения в 9-11 классах проверяются не более 10 дней;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контрольные работы по математике, физике, химии и иностранному языку проверяются, как правило, к следующему уроку, а при больш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 количестве работ – через один-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два урока.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4.4.Все контрольные работы обязательно оцениваются учителем с занесением оценок в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классный журнал. Самостоятельные обучающие письменные работы также оцениваются. Оценки в журнал за эти работы могут быть выставлены по усмотрению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учителя.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.Проверенные контрольные работы (диктант,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зложения) должны быть возвращены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учителем к следующему уроку по данному предмету; сочинения – через урок в 5-8-х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через десять дней – в 9-11-х классах.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.При оценке письменных работ учащихся руководствоваться соответствующими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нормами оценки знаний, умений, навыков школьников.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.После проверки письменных работ учащимся даёт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ся задание по исправлению ошибок 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выполнению упражнений, предупреждающих повторение аналогичных ошибок.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над ошибками, как правило, осуществляется в тех же  тетрадях, в которых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выполнялись соответствующие письменные работы.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5.      Осуществление контроля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5.1.Контроль за порядком ведения и проверкой тетрадей осуществляет заместитель директора по 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 или администрация школы. 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5.2.Контроль осуществляется согласно плану внутришкольного контроля.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6.      Установление доплат за проверку тетрадей</w:t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</w:rPr>
        <w:br/>
      </w:r>
      <w:r w:rsidRPr="00896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6.1.За проверку тетрадей учителям устанавливаются доплаты в соответствии с действующим законодательством об оплате труда.</w:t>
      </w:r>
    </w:p>
    <w:p w:rsidR="00C14556" w:rsidRDefault="00C14556" w:rsidP="009D652F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ПРИНЯТО:                                                                                                          </w:t>
      </w:r>
      <w:r w:rsidRPr="00145E6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Приложение 1.</w:t>
      </w:r>
    </w:p>
    <w:p w:rsidR="00C14556" w:rsidRDefault="00C14556" w:rsidP="00145E6C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145E6C">
        <w:rPr>
          <w:rFonts w:ascii="Times New Roman" w:hAnsi="Times New Roman"/>
          <w:color w:val="000000"/>
          <w:shd w:val="clear" w:color="auto" w:fill="FFFFFF"/>
        </w:rPr>
        <w:t>Школьным методическим объединением</w:t>
      </w:r>
    </w:p>
    <w:p w:rsidR="00C14556" w:rsidRDefault="00C14556" w:rsidP="00145E6C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Протокол № 4</w:t>
      </w:r>
    </w:p>
    <w:p w:rsidR="00C14556" w:rsidRPr="00145E6C" w:rsidRDefault="00C14556" w:rsidP="009D652F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«</w:t>
      </w:r>
      <w:r w:rsidRPr="00145E6C">
        <w:rPr>
          <w:rFonts w:ascii="Times New Roman" w:hAnsi="Times New Roman"/>
          <w:color w:val="000000"/>
          <w:u w:val="single"/>
          <w:shd w:val="clear" w:color="auto" w:fill="FFFFFF"/>
        </w:rPr>
        <w:t>30</w:t>
      </w:r>
      <w:r>
        <w:rPr>
          <w:rFonts w:ascii="Times New Roman" w:hAnsi="Times New Roman"/>
          <w:color w:val="000000"/>
          <w:shd w:val="clear" w:color="auto" w:fill="FFFFFF"/>
        </w:rPr>
        <w:t xml:space="preserve">» </w:t>
      </w:r>
      <w:r w:rsidRPr="00145E6C">
        <w:rPr>
          <w:rFonts w:ascii="Times New Roman" w:hAnsi="Times New Roman"/>
          <w:color w:val="000000"/>
          <w:u w:val="single"/>
          <w:shd w:val="clear" w:color="auto" w:fill="FFFFFF"/>
        </w:rPr>
        <w:t>августа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hd w:val="clear" w:color="auto" w:fill="FFFFFF"/>
          </w:rPr>
          <w:t>20</w:t>
        </w:r>
        <w:r w:rsidRPr="00145E6C">
          <w:rPr>
            <w:rFonts w:ascii="Times New Roman" w:hAnsi="Times New Roman"/>
            <w:color w:val="000000"/>
            <w:u w:val="single"/>
            <w:shd w:val="clear" w:color="auto" w:fill="FFFFFF"/>
          </w:rPr>
          <w:t>16</w:t>
        </w:r>
        <w:r>
          <w:rPr>
            <w:rFonts w:ascii="Times New Roman" w:hAnsi="Times New Roman"/>
            <w:color w:val="000000"/>
            <w:shd w:val="clear" w:color="auto" w:fill="FFFFFF"/>
          </w:rPr>
          <w:t xml:space="preserve"> г</w:t>
        </w:r>
      </w:smartTag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9D652F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Pr="00145E6C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45E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45E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проверке тетрадей по русскому языку</w:t>
      </w: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14556" w:rsidRPr="002C1F78" w:rsidRDefault="00C14556" w:rsidP="002C1F78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1.ОБЩИЕ ПОЛОЖЕНИЯ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1.1.Настоящее положение разработано в соответствии с должностной инструкцией. «Учитель русского языка и литературы».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1.2.Настоящее положение устанавливает порядок проверки тетрадей по русскому языку и литературе.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14556" w:rsidRPr="002C1F78" w:rsidRDefault="00C14556" w:rsidP="002C1F7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2.ПРАВИЛА ВЕДЕНИЯ УЧЕНИЧЕСКИХ ТЕТРАДЕЙ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14556" w:rsidRPr="002C1F78" w:rsidRDefault="00C14556" w:rsidP="002C1F7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2.1.Каждый учащийся в 5-8 классах обязан иметь 2 рабочие тетради по русскому языку, 1 рабочую тетрадь по литературе, 1тетрадь для контрольных работ (диктантов), 1 тетрадь для  творческих работ (изложений и сочинений) по русскому языку; в 9-11 классах – 1 рабочая и 1тетрадь для сочинений по литературе. 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2.2.Рабочая тетрадь должна иметь объём: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русский язык - 5 – 8 классы – 12 листов, 9 - 11 классы – 48 листов;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литература - 5 – 8 классы - не менее 24-48 листов, 9-11классы - 48листов. 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2.3. Тетрадь подписывается учеником в следующей форме: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103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81"/>
        <w:gridCol w:w="2986"/>
        <w:gridCol w:w="3928"/>
      </w:tblGrid>
      <w:tr w:rsidR="00C14556" w:rsidRPr="002C3D46" w:rsidTr="0055789C">
        <w:trPr>
          <w:trHeight w:val="1455"/>
          <w:tblCellSpacing w:w="0" w:type="dxa"/>
        </w:trPr>
        <w:tc>
          <w:tcPr>
            <w:tcW w:w="3270" w:type="dxa"/>
            <w:shd w:val="clear" w:color="auto" w:fill="FFFFFF"/>
          </w:tcPr>
          <w:p w:rsidR="00C14556" w:rsidRPr="002C1F78" w:rsidRDefault="00C14556" w:rsidP="002C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ТЕТРАДЬ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для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t> работ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русскому языку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учени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t>ка 5а </w:t>
            </w:r>
            <w:r w:rsidRPr="002C1F7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класса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средней школы  № 3»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Иванова Петра</w:t>
            </w:r>
          </w:p>
        </w:tc>
        <w:tc>
          <w:tcPr>
            <w:tcW w:w="2805" w:type="dxa"/>
            <w:shd w:val="clear" w:color="auto" w:fill="FFFFFF"/>
          </w:tcPr>
          <w:p w:rsidR="00C14556" w:rsidRPr="002C1F78" w:rsidRDefault="00C14556" w:rsidP="002C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ТЕТРАДЬ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для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t>  творческих работ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русскому языку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учени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r w:rsidRPr="002C1F7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9а класса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средней школы  № 3»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Иванова Петра</w:t>
            </w:r>
          </w:p>
        </w:tc>
        <w:tc>
          <w:tcPr>
            <w:tcW w:w="3690" w:type="dxa"/>
            <w:shd w:val="clear" w:color="auto" w:fill="FFFFFF"/>
          </w:tcPr>
          <w:p w:rsidR="00C14556" w:rsidRPr="002C1F78" w:rsidRDefault="00C14556" w:rsidP="002C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ТЕТРАДЬ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 контрольных работ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русскому языку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ученика 7-А класса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средней школы  № 3»</w:t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1F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Иванова Петра</w:t>
            </w:r>
          </w:p>
        </w:tc>
      </w:tr>
    </w:tbl>
    <w:p w:rsidR="00C14556" w:rsidRPr="002C1F78" w:rsidRDefault="00C14556" w:rsidP="002C1F7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2C1F78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2C1F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3.ОБЩИЕ ТРЕБОВАНИЯ К ПРОВЕРКЕ ТЕТРАДЕЙ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3.1.В проверяемых работах учитель отмечает и исправляет допущенные ошибки, руководствуясь следующим:</w:t>
      </w:r>
    </w:p>
    <w:p w:rsidR="00C14556" w:rsidRPr="002C1F78" w:rsidRDefault="00C14556" w:rsidP="002C1F7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проверке тетрадей и контрольных работ учащихся 5-11 классов по русскому языку учитель только подчеркивает и отмечает на полях допущенную ошибку, которую исправляет сам ученик,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полях учитель обозначает ошибку определенным условным знаком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r w:rsidRPr="002C1F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/</w:t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-орфографическая ошибка,   </w:t>
      </w:r>
      <w:r w:rsidRPr="002C1F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пунктуационная), 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проверке сочинений и изложений в 5-11 классах (как на контрольных, так и обучающих) отмечаются (а в небольших случаях и исправляются) не только орфографические и пунктуационные ошибки, но фактические, логические, речевые (речевые ошибки подчёркиваются волнистой линией) и грамматические, на полях тетради учитель обозначает фактические ошибки знаком Ф, логические знаком Л, речевые – знаком Р, грамматические знаком 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подчёркивание и исправление ошибок производится учителем только красной пастой (красными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чернилами, красным карандашом);</w:t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проверив диктант, изложение или сочинение, учитель подсчитывает и записывает количество ошибок по видам, в диктантах дробь, указывается количество орфографических (числитель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 и пунктуационных (знаменатель</w:t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 ошибок. В изложениях и сочинениях указывается, кроме этого, количество фактических, логических, речевых и грамматических ошибок; 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после подсчёта ошибок в установленном порядке выставляется оценка работы.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3.2.Все контрольные работы обязательно оцениваются учителем с занесением оценок в </w:t>
      </w:r>
      <w:bookmarkStart w:id="0" w:name="_GoBack"/>
      <w:bookmarkEnd w:id="0"/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классный журнал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3.3.Самостоятельные обучающие письменные работы также оцениваются. Оценки в журнал за эти работы могут быть выставлены по усмотрению учителя.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3.4.В пятом (начиная со второго полугодия) -11 классе оцениваются все проверяемые работы, но в журнал выставляются оценки по усмотрению учителя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3.5.При оценке письменных работ учащихся учитель руководствуется соответствующими нормами оценки знаний, умений и навыков школьников.</w:t>
      </w:r>
    </w:p>
    <w:p w:rsidR="00C14556" w:rsidRPr="002C1F78" w:rsidRDefault="00C14556" w:rsidP="002C1F78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3.6.После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3.7.Работа над ошибками, как правило, осуществляется в тех же тетрадях, в которых выполнялись соответствующие письменные работы.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14556" w:rsidRPr="002C1F78" w:rsidRDefault="00C14556" w:rsidP="002C1F7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4.ПЕРИОДИЧНОСТЬ ПРОВЕРКИ ТЕТРАДЕЙ УЧАЩИХСЯ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14556" w:rsidRPr="002C1F78" w:rsidRDefault="00C14556" w:rsidP="002C1F7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4.1.Тетради по русскому языку, в которых выполняются обучающие классные и домашние работы, проверяются: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 первом полугодии 5 класса – после каждого урока у всех учеников; во втором полугодии 5 класса и в 6-9 классах – после каждого урока только у слабых учащихся, а у сильных не все работы, а лишь наиболее значимые по своей важности, но с таким расчётом, чтобы раз в неделю тетради всех учащихся проверялись;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 10-11 классах – после каждого урока у слабых учащихся, а у остальных проверяются не все работы, а наиболее значимые по своей важности, но с таким расчётом, чтобы два раза в месяц учителем проверялись тетради всех учащихся.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4.2. Изложения и сочинения по русскому языку и литературе, а также все виды контрольных работ по предметам проверяются у всех учащихся.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4.3. Проверка контрольных работ учителем осуществляются в следующие сроки: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контрольные диктанты 5-9 классов проверяются и возвращаются учащимся к следующему уроку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изложения и сочинения в 10-11 классов проверяются и возвращаются учащимся не позже чем через неделю.</w:t>
      </w:r>
    </w:p>
    <w:p w:rsidR="00C14556" w:rsidRPr="002C1F78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14556" w:rsidRPr="002C1F78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14556" w:rsidRPr="002C1F78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14556" w:rsidRPr="002C1F78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14556" w:rsidRDefault="00C14556" w:rsidP="002C1F7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14556" w:rsidRDefault="00C14556" w:rsidP="002C1F7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14556" w:rsidRDefault="00C14556" w:rsidP="00F41B33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14556" w:rsidRDefault="00C14556" w:rsidP="00F41B33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ПРИНЯТО:                                                                                                          </w:t>
      </w:r>
      <w:r w:rsidRPr="00145E6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2</w:t>
      </w:r>
      <w:r w:rsidRPr="00145E6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C14556" w:rsidRDefault="00C14556" w:rsidP="00F41B3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145E6C">
        <w:rPr>
          <w:rFonts w:ascii="Times New Roman" w:hAnsi="Times New Roman"/>
          <w:color w:val="000000"/>
          <w:shd w:val="clear" w:color="auto" w:fill="FFFFFF"/>
        </w:rPr>
        <w:t>Школьным методическим объединением</w:t>
      </w:r>
    </w:p>
    <w:p w:rsidR="00C14556" w:rsidRDefault="00C14556" w:rsidP="00F41B3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Протокол № 4</w:t>
      </w:r>
    </w:p>
    <w:p w:rsidR="00C14556" w:rsidRPr="00145E6C" w:rsidRDefault="00C14556" w:rsidP="00F41B33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«</w:t>
      </w:r>
      <w:r w:rsidRPr="00145E6C">
        <w:rPr>
          <w:rFonts w:ascii="Times New Roman" w:hAnsi="Times New Roman"/>
          <w:color w:val="000000"/>
          <w:u w:val="single"/>
          <w:shd w:val="clear" w:color="auto" w:fill="FFFFFF"/>
        </w:rPr>
        <w:t>30</w:t>
      </w:r>
      <w:r>
        <w:rPr>
          <w:rFonts w:ascii="Times New Roman" w:hAnsi="Times New Roman"/>
          <w:color w:val="000000"/>
          <w:shd w:val="clear" w:color="auto" w:fill="FFFFFF"/>
        </w:rPr>
        <w:t xml:space="preserve">» </w:t>
      </w:r>
      <w:r w:rsidRPr="00145E6C">
        <w:rPr>
          <w:rFonts w:ascii="Times New Roman" w:hAnsi="Times New Roman"/>
          <w:color w:val="000000"/>
          <w:u w:val="single"/>
          <w:shd w:val="clear" w:color="auto" w:fill="FFFFFF"/>
        </w:rPr>
        <w:t>августа</w:t>
      </w:r>
      <w:r>
        <w:rPr>
          <w:rFonts w:ascii="Times New Roman" w:hAnsi="Times New Roman"/>
          <w:color w:val="000000"/>
          <w:shd w:val="clear" w:color="auto" w:fill="FFFFFF"/>
        </w:rPr>
        <w:t xml:space="preserve"> 20</w:t>
      </w:r>
      <w:r w:rsidRPr="00145E6C">
        <w:rPr>
          <w:rFonts w:ascii="Times New Roman" w:hAnsi="Times New Roman"/>
          <w:color w:val="000000"/>
          <w:u w:val="single"/>
          <w:shd w:val="clear" w:color="auto" w:fill="FFFFFF"/>
        </w:rPr>
        <w:t>16</w:t>
      </w:r>
      <w:r>
        <w:rPr>
          <w:rFonts w:ascii="Times New Roman" w:hAnsi="Times New Roman"/>
          <w:color w:val="000000"/>
          <w:shd w:val="clear" w:color="auto" w:fill="FFFFFF"/>
        </w:rPr>
        <w:t xml:space="preserve"> г.</w:t>
      </w:r>
    </w:p>
    <w:p w:rsidR="00C14556" w:rsidRDefault="00C14556" w:rsidP="00893A8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проверке тетрадей по иностранному языку</w:t>
      </w:r>
    </w:p>
    <w:p w:rsidR="00C14556" w:rsidRDefault="00C14556" w:rsidP="00893A8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 xml:space="preserve">      Для выполнения всех видов письменных работ по иностранном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93A89">
        <w:rPr>
          <w:rFonts w:ascii="Times New Roman" w:hAnsi="Times New Roman"/>
          <w:sz w:val="24"/>
          <w:szCs w:val="24"/>
          <w:lang w:eastAsia="ru-RU"/>
        </w:rPr>
        <w:t xml:space="preserve"> языку учащимся рекомендуется иметь следующие тетради: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>- одна  тетрадь в клетку (12 листов);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>- для выполнения контрольных работ вводятся специальные тетради, которые на протяжении года хранятся в кабинете иностранного языка и выдаются учащимся для   выполнения   в них контрольных работ;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 xml:space="preserve">-  со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93A8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11 класс включительно</w:t>
      </w:r>
      <w:r w:rsidRPr="00893A89">
        <w:rPr>
          <w:rFonts w:ascii="Times New Roman" w:hAnsi="Times New Roman"/>
          <w:sz w:val="24"/>
          <w:szCs w:val="24"/>
          <w:lang w:eastAsia="ru-RU"/>
        </w:rPr>
        <w:t xml:space="preserve"> ведутся тетра</w:t>
      </w:r>
      <w:r>
        <w:rPr>
          <w:rFonts w:ascii="Times New Roman" w:hAnsi="Times New Roman"/>
          <w:sz w:val="24"/>
          <w:szCs w:val="24"/>
          <w:lang w:eastAsia="ru-RU"/>
        </w:rPr>
        <w:t>ди-словари в клетку (48 листов).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 xml:space="preserve">По усмотрению учителя учащимся могут быть рекомендованы учебные пособия  на печатной основе: 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>-  WorkBook, соответствующий учебнику;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>-  сборник упражнений по грамматике, соответствующий учебнику;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 xml:space="preserve">-  сборник проверочных работ. 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93A89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         Тетради по иностранному языку подписываются следующим образом:</w:t>
      </w:r>
      <w:r w:rsidRPr="00893A89">
        <w:rPr>
          <w:rFonts w:ascii="Times New Roman" w:hAnsi="Times New Roman"/>
          <w:sz w:val="24"/>
          <w:szCs w:val="24"/>
          <w:lang w:eastAsia="ru-RU"/>
        </w:rPr>
        <w:tab/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4556" w:rsidRPr="002C1F78" w:rsidRDefault="00C14556" w:rsidP="00893A89">
      <w:pPr>
        <w:spacing w:after="0" w:line="240" w:lineRule="auto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893A89">
        <w:rPr>
          <w:rFonts w:ascii="Times New Roman" w:hAnsi="Times New Roman"/>
          <w:i/>
          <w:sz w:val="24"/>
          <w:szCs w:val="24"/>
          <w:lang w:val="en-US" w:eastAsia="ru-RU"/>
        </w:rPr>
        <w:t>English</w:t>
      </w:r>
    </w:p>
    <w:p w:rsidR="00C14556" w:rsidRPr="002C1F78" w:rsidRDefault="00C14556" w:rsidP="00893A89">
      <w:pPr>
        <w:spacing w:after="0" w:line="240" w:lineRule="auto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893A89">
        <w:rPr>
          <w:rFonts w:ascii="Times New Roman" w:hAnsi="Times New Roman"/>
          <w:i/>
          <w:sz w:val="24"/>
          <w:szCs w:val="24"/>
          <w:lang w:val="en-US" w:eastAsia="ru-RU"/>
        </w:rPr>
        <w:t>Form</w:t>
      </w:r>
      <w:r w:rsidRPr="002C1F78">
        <w:rPr>
          <w:rFonts w:ascii="Times New Roman" w:hAnsi="Times New Roman"/>
          <w:i/>
          <w:sz w:val="24"/>
          <w:szCs w:val="24"/>
          <w:lang w:val="en-US" w:eastAsia="ru-RU"/>
        </w:rPr>
        <w:t xml:space="preserve"> 5 «</w:t>
      </w:r>
      <w:r w:rsidRPr="00893A89">
        <w:rPr>
          <w:rFonts w:ascii="Times New Roman" w:hAnsi="Times New Roman"/>
          <w:i/>
          <w:sz w:val="24"/>
          <w:szCs w:val="24"/>
          <w:lang w:eastAsia="ru-RU"/>
        </w:rPr>
        <w:t>В</w:t>
      </w:r>
      <w:r w:rsidRPr="002C1F78">
        <w:rPr>
          <w:rFonts w:ascii="Times New Roman" w:hAnsi="Times New Roman"/>
          <w:i/>
          <w:sz w:val="24"/>
          <w:szCs w:val="24"/>
          <w:lang w:val="en-US" w:eastAsia="ru-RU"/>
        </w:rPr>
        <w:t>»</w:t>
      </w:r>
    </w:p>
    <w:p w:rsidR="00C14556" w:rsidRPr="002C1F78" w:rsidRDefault="00C14556" w:rsidP="00893A89">
      <w:pPr>
        <w:spacing w:after="0" w:line="240" w:lineRule="auto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893A89">
        <w:rPr>
          <w:rFonts w:ascii="Times New Roman" w:hAnsi="Times New Roman"/>
          <w:i/>
          <w:sz w:val="24"/>
          <w:szCs w:val="24"/>
          <w:lang w:val="en-US" w:eastAsia="ru-RU"/>
        </w:rPr>
        <w:t xml:space="preserve">School № </w:t>
      </w:r>
      <w:r w:rsidRPr="002C1F78">
        <w:rPr>
          <w:rFonts w:ascii="Times New Roman" w:hAnsi="Times New Roman"/>
          <w:i/>
          <w:sz w:val="24"/>
          <w:szCs w:val="24"/>
          <w:lang w:val="en-US" w:eastAsia="ru-RU"/>
        </w:rPr>
        <w:t>3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893A89">
        <w:rPr>
          <w:rFonts w:ascii="Times New Roman" w:hAnsi="Times New Roman"/>
          <w:i/>
          <w:sz w:val="24"/>
          <w:szCs w:val="24"/>
          <w:lang w:val="en-US" w:eastAsia="ru-RU"/>
        </w:rPr>
        <w:t>Galina Sedova</w:t>
      </w:r>
      <w:r w:rsidRPr="00893A89">
        <w:rPr>
          <w:rFonts w:ascii="Times New Roman" w:hAnsi="Times New Roman"/>
          <w:i/>
          <w:sz w:val="24"/>
          <w:szCs w:val="24"/>
          <w:lang w:val="en-US" w:eastAsia="ru-RU"/>
        </w:rPr>
        <w:tab/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 xml:space="preserve">Дата в тетрадях по иностранному языку записывается так, как это принято в стране изучаемого языка. Например, Oсtober, 10 th (английский язык) – в правом верхнем углу. После даты, на следующей строке необходимо указать, где выполняется работа -Classwork, Homework (в классе или дома). Далее записывается номер упражнения и страница. Например, Ex.5, р.7 (упражнение 5 на странице 7). 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 xml:space="preserve">           Во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93A89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93A89">
        <w:rPr>
          <w:rFonts w:ascii="Times New Roman" w:hAnsi="Times New Roman"/>
          <w:sz w:val="24"/>
          <w:szCs w:val="24"/>
          <w:lang w:eastAsia="ru-RU"/>
        </w:rPr>
        <w:t xml:space="preserve"> классах тетради, рабочие тетради, сборники упражнений по грамматике, в которых выполняются учебные классные и домашние работы по иностранному языку, проверяются после каждого урока с выставлением отметки. 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 xml:space="preserve">          В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93A89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9 классах  </w:t>
      </w:r>
      <w:r w:rsidRPr="00893A89">
        <w:rPr>
          <w:rFonts w:ascii="Times New Roman" w:hAnsi="Times New Roman"/>
          <w:sz w:val="24"/>
          <w:szCs w:val="24"/>
          <w:lang w:eastAsia="ru-RU"/>
        </w:rPr>
        <w:t xml:space="preserve"> тетради, рабочие тетради, сборники упражнений по грамматике проверяются один раз в неделю, с выставлением отметки. 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 xml:space="preserve">          В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893A89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893A89">
        <w:rPr>
          <w:rFonts w:ascii="Times New Roman" w:hAnsi="Times New Roman"/>
          <w:sz w:val="24"/>
          <w:szCs w:val="24"/>
          <w:lang w:eastAsia="ru-RU"/>
        </w:rPr>
        <w:t xml:space="preserve"> классах  прове</w:t>
      </w:r>
      <w:r>
        <w:rPr>
          <w:rFonts w:ascii="Times New Roman" w:hAnsi="Times New Roman"/>
          <w:sz w:val="24"/>
          <w:szCs w:val="24"/>
          <w:lang w:eastAsia="ru-RU"/>
        </w:rPr>
        <w:t>ряются наиболее значимые работы</w:t>
      </w:r>
      <w:r w:rsidRPr="00893A89">
        <w:rPr>
          <w:rFonts w:ascii="Times New Roman" w:hAnsi="Times New Roman"/>
          <w:sz w:val="24"/>
          <w:szCs w:val="24"/>
          <w:lang w:eastAsia="ru-RU"/>
        </w:rPr>
        <w:t xml:space="preserve"> с выставлением отметки.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93A89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Тетради-словари по иностранному языку проверяются: 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 xml:space="preserve">Во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93A89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4 классах – один раз в четверть, в5</w:t>
      </w:r>
      <w:r w:rsidRPr="00893A89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893A89">
        <w:rPr>
          <w:rFonts w:ascii="Times New Roman" w:hAnsi="Times New Roman"/>
          <w:sz w:val="24"/>
          <w:szCs w:val="24"/>
          <w:lang w:eastAsia="ru-RU"/>
        </w:rPr>
        <w:t xml:space="preserve"> классах – один раз в полугодие. WorkBook и сборники упражнений по грамматике проверяются после выполнения всех упражнений, входящих в состав Урока.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 xml:space="preserve">          При проверке работ по иностранному языку учитель подчеркивает и исправляет красными чернилами ошибки, пишет сверху правильный вариант буквы, слова, выражения и т.п. При проверке тетрадей-словарей – исправляются ошибки, указывается дата проверки. Отметка за ведение тетрадей-словарей в классный журнал не выставляется.</w:t>
      </w:r>
    </w:p>
    <w:p w:rsidR="00C14556" w:rsidRPr="00893A89" w:rsidRDefault="00C14556" w:rsidP="00893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4556" w:rsidRPr="00CE3392" w:rsidRDefault="00C14556" w:rsidP="00CE33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3A89">
        <w:rPr>
          <w:rFonts w:ascii="Times New Roman" w:hAnsi="Times New Roman"/>
          <w:sz w:val="24"/>
          <w:szCs w:val="24"/>
          <w:lang w:eastAsia="ru-RU"/>
        </w:rPr>
        <w:t xml:space="preserve">          По иностранному языку работа над ошибками не проводится.</w:t>
      </w: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14556" w:rsidRDefault="00C14556" w:rsidP="000F0DB3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ПРИНЯТО:                                                                                                          </w:t>
      </w:r>
      <w:r w:rsidRPr="00145E6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3</w:t>
      </w:r>
      <w:r w:rsidRPr="00145E6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C14556" w:rsidRDefault="00C14556" w:rsidP="000F0DB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145E6C">
        <w:rPr>
          <w:rFonts w:ascii="Times New Roman" w:hAnsi="Times New Roman"/>
          <w:color w:val="000000"/>
          <w:shd w:val="clear" w:color="auto" w:fill="FFFFFF"/>
        </w:rPr>
        <w:t>Школьным методическим объединением</w:t>
      </w:r>
    </w:p>
    <w:p w:rsidR="00C14556" w:rsidRDefault="00C14556" w:rsidP="000F0DB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Протокол № 4</w:t>
      </w:r>
    </w:p>
    <w:p w:rsidR="00C14556" w:rsidRPr="00145E6C" w:rsidRDefault="00C14556" w:rsidP="000F0DB3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«</w:t>
      </w:r>
      <w:r w:rsidRPr="00145E6C">
        <w:rPr>
          <w:rFonts w:ascii="Times New Roman" w:hAnsi="Times New Roman"/>
          <w:color w:val="000000"/>
          <w:u w:val="single"/>
          <w:shd w:val="clear" w:color="auto" w:fill="FFFFFF"/>
        </w:rPr>
        <w:t>30</w:t>
      </w:r>
      <w:r>
        <w:rPr>
          <w:rFonts w:ascii="Times New Roman" w:hAnsi="Times New Roman"/>
          <w:color w:val="000000"/>
          <w:shd w:val="clear" w:color="auto" w:fill="FFFFFF"/>
        </w:rPr>
        <w:t xml:space="preserve">» </w:t>
      </w:r>
      <w:r w:rsidRPr="00145E6C">
        <w:rPr>
          <w:rFonts w:ascii="Times New Roman" w:hAnsi="Times New Roman"/>
          <w:color w:val="000000"/>
          <w:u w:val="single"/>
          <w:shd w:val="clear" w:color="auto" w:fill="FFFFFF"/>
        </w:rPr>
        <w:t>августа</w:t>
      </w:r>
      <w:r>
        <w:rPr>
          <w:rFonts w:ascii="Times New Roman" w:hAnsi="Times New Roman"/>
          <w:color w:val="000000"/>
          <w:shd w:val="clear" w:color="auto" w:fill="FFFFFF"/>
        </w:rPr>
        <w:t xml:space="preserve"> 20</w:t>
      </w:r>
      <w:r w:rsidRPr="00145E6C">
        <w:rPr>
          <w:rFonts w:ascii="Times New Roman" w:hAnsi="Times New Roman"/>
          <w:color w:val="000000"/>
          <w:u w:val="single"/>
          <w:shd w:val="clear" w:color="auto" w:fill="FFFFFF"/>
        </w:rPr>
        <w:t>16</w:t>
      </w:r>
      <w:r>
        <w:rPr>
          <w:rFonts w:ascii="Times New Roman" w:hAnsi="Times New Roman"/>
          <w:color w:val="000000"/>
          <w:shd w:val="clear" w:color="auto" w:fill="FFFFFF"/>
        </w:rPr>
        <w:t xml:space="preserve"> г.</w:t>
      </w: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 проверке тетрадей по математике</w:t>
      </w:r>
    </w:p>
    <w:p w:rsidR="00C14556" w:rsidRDefault="00C14556" w:rsidP="00145E6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14556" w:rsidRDefault="00C14556" w:rsidP="00CE33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Общее положение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1.1.Настоящее положение разработано в соответствии с законом РФ «Об образовании», «Типовым положением об общеобразовательном учреждении», Уставом школы,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1.2.Настоящее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учащихся.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C1F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Количество и назначение ученических тетрадей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2.1.Для выполнения всех видов работ обучающих ученики должны иметь следующее количество тетрадей: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14556" w:rsidRPr="002C1F78" w:rsidRDefault="00C14556" w:rsidP="00EF66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5-6 классах – по 2 тетради; </w:t>
      </w:r>
    </w:p>
    <w:p w:rsidR="00C14556" w:rsidRPr="002C1F78" w:rsidRDefault="00C14556" w:rsidP="00EF6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7-9 классах - по 3 тетради (2 по алгебре и 1 по геометрии); </w:t>
      </w:r>
    </w:p>
    <w:p w:rsidR="00C14556" w:rsidRPr="002C1F78" w:rsidRDefault="00C14556" w:rsidP="00EF6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t>в 10-11 классах – по 2 тетради (1 по алгебре и 1 по геометрии);</w:t>
      </w: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2.2.Для текущих контрольных письменных работ по математике, алгебре, геометрии по 1 тетради.</w:t>
      </w: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C1F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оформлению и ведению тетрадей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3.1. Учащиеся пользуются стандартными тетрадями, состоящими из 12-18 листов. Общие тетради могут использоваться в 7-11 классах на уроках по алгебре и геометрии, так как при изучении этих предметов необходимо выполнение больших по объему работ.</w:t>
      </w: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3.2. Тетрадь по предмету должна иметь аккуратный внешний вид. На ее обложке (первой странице) делается следующая запись:</w:t>
      </w: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14556" w:rsidRPr="00CE3392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Тетрадь</w:t>
      </w: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______________________________</w:t>
      </w: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_______________________________</w:t>
      </w: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ика (цы) _____класса___________</w:t>
      </w:r>
    </w:p>
    <w:p w:rsidR="00C14556" w:rsidRPr="00CE3392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средней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     школы  </w:t>
      </w:r>
      <w:r w:rsidRPr="002C1F7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№ 3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______</w:t>
      </w:r>
      <w:r w:rsidRPr="00CE339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</w:t>
      </w:r>
    </w:p>
    <w:p w:rsidR="00C14556" w:rsidRPr="00CE3392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ru-RU"/>
        </w:rPr>
      </w:pPr>
      <w:r w:rsidRPr="00CE339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</w:t>
      </w:r>
      <w:r w:rsidRPr="00CE339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CE3392"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ru-RU"/>
        </w:rPr>
        <w:t xml:space="preserve">                                           Фамилия</w:t>
      </w:r>
    </w:p>
    <w:p w:rsidR="00C14556" w:rsidRPr="00CE3392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CE3392"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ru-RU"/>
        </w:rPr>
        <w:t>___________________________________________________</w:t>
      </w:r>
      <w:r w:rsidRPr="00CE339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CE3392"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ru-RU"/>
        </w:rPr>
        <w:t xml:space="preserve">                                              Имя</w:t>
      </w: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обложке тетрадей для контрольных работ делаются соответствующие записи.</w:t>
      </w: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3.3. При выполнении работ учащимся не разрешается писать на полях (за исключением пометок на полях, используемых как опорный конспект). Обязательным является соблюдение правила «красной» строки в тетрадях по всем предметам.</w:t>
      </w: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3.4. Дата выполнения работы записывается арабскими цифрами на полях.</w:t>
      </w: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3.6. На каждом уроке в тетрадях следует записывать его тему, а также указать вид выполняемой работы (классная, домашняя, самостоятельная, и т.д.).</w:t>
      </w:r>
    </w:p>
    <w:p w:rsidR="00C14556" w:rsidRPr="002C1F78" w:rsidRDefault="00C14556" w:rsidP="00EF6648">
      <w:pPr>
        <w:shd w:val="clear" w:color="auto" w:fill="FFFFFF"/>
        <w:spacing w:before="100"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3.7. При выполнении заданий в тетрадях учащиеся должны указывать номер упражнения, задачи, вопроса.</w:t>
      </w:r>
    </w:p>
    <w:p w:rsidR="00C14556" w:rsidRPr="002C1F78" w:rsidRDefault="00C14556" w:rsidP="00EF66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3.8. Устанавливается следующий порядок пропуска клеток в тетрадях: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14556" w:rsidRPr="002C1F78" w:rsidRDefault="00C14556" w:rsidP="00EF6648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t>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</w:t>
      </w:r>
    </w:p>
    <w:p w:rsidR="00C14556" w:rsidRPr="002C1F78" w:rsidRDefault="00C14556" w:rsidP="00EF6648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t>1- 2 клетки; </w:t>
      </w:r>
    </w:p>
    <w:p w:rsidR="00C14556" w:rsidRPr="002C1F78" w:rsidRDefault="00C14556" w:rsidP="00EF6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3.9. Контрольные работы по математике выполняются в специальных тетрадях, предназначенных для этого вида работ.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3.10.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C1F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Порядок проверки письменных работ учащихся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4.1. Тетради учащихся, в которых выполняются обучающие классные и домашние работы, проверяются: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4556" w:rsidRPr="002C1F78" w:rsidRDefault="00C14556" w:rsidP="00EF6648">
      <w:pPr>
        <w:numPr>
          <w:ilvl w:val="1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t>в 5 классах и первом полугодии 6 класса - после каждого урока у всех учеников;</w:t>
      </w:r>
    </w:p>
    <w:p w:rsidR="00C14556" w:rsidRPr="002C1F78" w:rsidRDefault="00C14556" w:rsidP="00EF6648">
      <w:pPr>
        <w:numPr>
          <w:ilvl w:val="1"/>
          <w:numId w:val="3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t>во втором полугодии 6 класса –</w:t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 каждого урока только у слабых учащихся, а у сильных - лишь наиболее значимые по своей важности, но с таким расчётом, чтобы раз в неделю тетради всех учащихся проверялись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14556" w:rsidRPr="002C1F78" w:rsidRDefault="00C14556" w:rsidP="00EF6648">
      <w:pPr>
        <w:numPr>
          <w:ilvl w:val="1"/>
          <w:numId w:val="3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t>в 7-9 классах - лишь наиболее значимые по своей важности, но с таким расчётом, чтобы раз в месяц тетради всех учащихся проверялись (допускается проверка значимых работ: самостоятельных, проверочных, тестов и др. на листочках);</w:t>
      </w:r>
    </w:p>
    <w:p w:rsidR="00C14556" w:rsidRPr="002C1F78" w:rsidRDefault="00C14556" w:rsidP="00EF6648">
      <w:pPr>
        <w:numPr>
          <w:ilvl w:val="1"/>
          <w:numId w:val="3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t>в 10-11 классах - наиболее значимые по своей важности, но с таким расчётом, чтобы 2 раза в месяц учителем проверялись тетради всех учащихся.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4.2. Все виды контрольных работ по предметам проверяются у всех учащихся.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4.3. Контрольные работы 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t>в 5-11 классах проверяются, как правило, к следующему уроку, а при большом количестве работ – через один-два урока.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14556" w:rsidRPr="002C1F78" w:rsidRDefault="00C14556" w:rsidP="00EF6648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4.4. В проверяемых работах в 5-11 классах учитель исправляет все допущенные ошибки, руководствуясь следующим правилом:</w:t>
      </w:r>
    </w:p>
    <w:p w:rsidR="00C14556" w:rsidRPr="002C1F78" w:rsidRDefault="00C14556" w:rsidP="00EF6648">
      <w:pPr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пунктуационный ненужный знак зачеркивается, необходимый пишется красной пастой;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4.5.При проверке контрольных работ учащихся 5-11 классов по математике учитель только подчёркивает и отмечает на полях допущенную ошибку, которую исправляет сам ученик.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4.6.Все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4.7.При оценке письменных работ учащихся руководствоваться соответствующими нормами оценки знаний, умений, навыков школьников.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C1F7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4.8.После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14556" w:rsidRPr="002C1F78" w:rsidRDefault="00C14556" w:rsidP="00EF6648">
      <w:pPr>
        <w:spacing w:after="0" w:line="240" w:lineRule="auto"/>
        <w:rPr>
          <w:sz w:val="24"/>
          <w:szCs w:val="24"/>
        </w:rPr>
      </w:pPr>
      <w:r w:rsidRPr="002C1F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4.9.Работа над ошибками, как правило, осуществляется в тех же тетрадях, в которых выполнялись соответствующие письменные работы (или в рабочих тетрадях, или на листочках на усмотрение учителя).</w:t>
      </w: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556" w:rsidRPr="002C1F78" w:rsidRDefault="00C14556" w:rsidP="00EF66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C14556" w:rsidRPr="002C1F78" w:rsidSect="00CC2B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1B3"/>
    <w:multiLevelType w:val="multilevel"/>
    <w:tmpl w:val="441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77782"/>
    <w:multiLevelType w:val="multilevel"/>
    <w:tmpl w:val="A5A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E6E5A"/>
    <w:multiLevelType w:val="multilevel"/>
    <w:tmpl w:val="7FB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E75"/>
    <w:rsid w:val="00032319"/>
    <w:rsid w:val="00056695"/>
    <w:rsid w:val="000C6952"/>
    <w:rsid w:val="000F0DB3"/>
    <w:rsid w:val="00135089"/>
    <w:rsid w:val="00145E6C"/>
    <w:rsid w:val="00233A5B"/>
    <w:rsid w:val="002C1F78"/>
    <w:rsid w:val="002C3D46"/>
    <w:rsid w:val="00331F08"/>
    <w:rsid w:val="00410666"/>
    <w:rsid w:val="00543D08"/>
    <w:rsid w:val="0055789C"/>
    <w:rsid w:val="005B7F45"/>
    <w:rsid w:val="00643F89"/>
    <w:rsid w:val="00661828"/>
    <w:rsid w:val="0077600A"/>
    <w:rsid w:val="007B08D6"/>
    <w:rsid w:val="00851BA5"/>
    <w:rsid w:val="00893A89"/>
    <w:rsid w:val="008964B8"/>
    <w:rsid w:val="009D652F"/>
    <w:rsid w:val="00C14556"/>
    <w:rsid w:val="00CC2B43"/>
    <w:rsid w:val="00CE3392"/>
    <w:rsid w:val="00EA3FEC"/>
    <w:rsid w:val="00EF6648"/>
    <w:rsid w:val="00F146E3"/>
    <w:rsid w:val="00F41B33"/>
    <w:rsid w:val="00FA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10</Pages>
  <Words>2989</Words>
  <Characters>17041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2007-01-01T22:38:00Z</cp:lastPrinted>
  <dcterms:created xsi:type="dcterms:W3CDTF">2018-10-30T08:35:00Z</dcterms:created>
  <dcterms:modified xsi:type="dcterms:W3CDTF">2007-01-01T22:39:00Z</dcterms:modified>
</cp:coreProperties>
</file>