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2A" w:rsidRPr="00CE4B2B" w:rsidRDefault="00BF6B2A" w:rsidP="00C35EA1">
      <w:pPr>
        <w:spacing w:after="0"/>
        <w:jc w:val="center"/>
        <w:rPr>
          <w:b/>
        </w:rPr>
      </w:pPr>
      <w:r w:rsidRPr="00CE4B2B">
        <w:rPr>
          <w:b/>
        </w:rPr>
        <w:t>Муниципальное бюджетное общеобразовательное учреждение</w:t>
      </w:r>
    </w:p>
    <w:p w:rsidR="00BF6B2A" w:rsidRPr="00CE4B2B" w:rsidRDefault="00BF6B2A" w:rsidP="00C35EA1">
      <w:pPr>
        <w:spacing w:after="0"/>
        <w:jc w:val="center"/>
        <w:rPr>
          <w:b/>
        </w:rPr>
      </w:pPr>
      <w:r w:rsidRPr="00CE4B2B">
        <w:rPr>
          <w:b/>
        </w:rPr>
        <w:t>«Средняя общеобразовательная школа №3»</w:t>
      </w:r>
    </w:p>
    <w:p w:rsidR="00BF6B2A" w:rsidRPr="00CE4B2B" w:rsidRDefault="00BF6B2A" w:rsidP="00C35EA1">
      <w:pPr>
        <w:spacing w:after="0"/>
        <w:jc w:val="center"/>
        <w:rPr>
          <w:b/>
        </w:rPr>
      </w:pPr>
      <w:r w:rsidRPr="00CE4B2B">
        <w:rPr>
          <w:b/>
        </w:rPr>
        <w:t>Дальнереченского городского округа</w:t>
      </w:r>
    </w:p>
    <w:p w:rsidR="00BF6B2A" w:rsidRPr="00CE4B2B" w:rsidRDefault="00BF6B2A" w:rsidP="00C35EA1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eastAsia="ru-RU"/>
        </w:rPr>
      </w:pPr>
    </w:p>
    <w:p w:rsidR="00BF6B2A" w:rsidRPr="00CE4B2B" w:rsidRDefault="00BF6B2A" w:rsidP="00C35EA1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eastAsia="ru-RU"/>
        </w:rPr>
      </w:pPr>
    </w:p>
    <w:p w:rsidR="00BF6B2A" w:rsidRPr="00CE4B2B" w:rsidRDefault="00BF6B2A" w:rsidP="00C35EA1">
      <w:pPr>
        <w:spacing w:after="0" w:line="240" w:lineRule="auto"/>
        <w:rPr>
          <w:b/>
        </w:rPr>
      </w:pPr>
      <w:r>
        <w:rPr>
          <w:noProof/>
          <w:lang w:eastAsia="ru-RU"/>
        </w:rPr>
        <w:pict>
          <v:rect id="Прямоугольник 1" o:spid="_x0000_s1026" style="position:absolute;margin-left:280.8pt;margin-top:-.25pt;width:196.5pt;height:12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" strokecolor="white">
            <v:textbox>
              <w:txbxContent>
                <w:p w:rsidR="00BF6B2A" w:rsidRPr="00D544D3" w:rsidRDefault="00BF6B2A" w:rsidP="00C35EA1">
                  <w:pPr>
                    <w:rPr>
                      <w:b/>
                    </w:rPr>
                  </w:pPr>
                  <w:r w:rsidRPr="00D544D3">
                    <w:rPr>
                      <w:b/>
                    </w:rPr>
                    <w:t>УТВЕРЖДАЮ:</w:t>
                  </w:r>
                </w:p>
                <w:p w:rsidR="00BF6B2A" w:rsidRDefault="00BF6B2A" w:rsidP="00C35EA1">
                  <w:pPr>
                    <w:rPr>
                      <w:sz w:val="22"/>
                      <w:szCs w:val="22"/>
                    </w:rPr>
                  </w:pPr>
                  <w:r w:rsidRPr="00C17987">
                    <w:rPr>
                      <w:sz w:val="22"/>
                      <w:szCs w:val="22"/>
                    </w:rPr>
                    <w:t>Директор МБОУ «СОШ № 3»</w:t>
                  </w:r>
                </w:p>
                <w:p w:rsidR="00BF6B2A" w:rsidRDefault="00BF6B2A" w:rsidP="00C35EA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_________ Олейникова В.Е.</w:t>
                  </w:r>
                </w:p>
                <w:p w:rsidR="00BF6B2A" w:rsidRDefault="00BF6B2A" w:rsidP="00C35EA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Пр. № 53 от 31.08.2016 г.</w:t>
                  </w:r>
                </w:p>
                <w:p w:rsidR="00BF6B2A" w:rsidRPr="00C17987" w:rsidRDefault="00BF6B2A" w:rsidP="00C35EA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CE4B2B">
        <w:rPr>
          <w:b/>
        </w:rPr>
        <w:t xml:space="preserve">ПРИНЯТО: </w:t>
      </w:r>
    </w:p>
    <w:p w:rsidR="00BF6B2A" w:rsidRPr="00CE4B2B" w:rsidRDefault="00BF6B2A" w:rsidP="00C35EA1">
      <w:pPr>
        <w:spacing w:after="0" w:line="240" w:lineRule="auto"/>
        <w:rPr>
          <w:lang w:eastAsia="ru-RU"/>
        </w:rPr>
      </w:pPr>
    </w:p>
    <w:p w:rsidR="00BF6B2A" w:rsidRPr="00CE4B2B" w:rsidRDefault="00BF6B2A" w:rsidP="00C35EA1">
      <w:pPr>
        <w:spacing w:after="0" w:line="240" w:lineRule="auto"/>
      </w:pPr>
      <w:r w:rsidRPr="00CE4B2B">
        <w:t>Педагогическим советом</w:t>
      </w:r>
    </w:p>
    <w:p w:rsidR="00BF6B2A" w:rsidRPr="00CE4B2B" w:rsidRDefault="00BF6B2A" w:rsidP="00C35EA1">
      <w:pPr>
        <w:spacing w:after="0" w:line="240" w:lineRule="auto"/>
      </w:pPr>
      <w:r w:rsidRPr="00CE4B2B">
        <w:t>Протокол № 1</w:t>
      </w:r>
    </w:p>
    <w:p w:rsidR="00BF6B2A" w:rsidRPr="00CE4B2B" w:rsidRDefault="00BF6B2A" w:rsidP="00C35EA1">
      <w:pPr>
        <w:spacing w:after="0" w:line="240" w:lineRule="auto"/>
      </w:pPr>
    </w:p>
    <w:p w:rsidR="00BF6B2A" w:rsidRPr="00CE4B2B" w:rsidRDefault="00BF6B2A" w:rsidP="00C35EA1">
      <w:pPr>
        <w:spacing w:after="0" w:line="240" w:lineRule="auto"/>
      </w:pPr>
      <w:r w:rsidRPr="00CE4B2B">
        <w:t>«</w:t>
      </w:r>
      <w:r w:rsidRPr="00CE4B2B">
        <w:rPr>
          <w:u w:val="single"/>
        </w:rPr>
        <w:t>30</w:t>
      </w:r>
      <w:r w:rsidRPr="00CE4B2B">
        <w:t xml:space="preserve">» </w:t>
      </w:r>
      <w:r w:rsidRPr="00CE4B2B">
        <w:rPr>
          <w:u w:val="single"/>
        </w:rPr>
        <w:t>августа</w:t>
      </w:r>
      <w:r w:rsidRPr="00CE4B2B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E4B2B">
          <w:t>20</w:t>
        </w:r>
        <w:r w:rsidRPr="00CE4B2B">
          <w:rPr>
            <w:u w:val="single"/>
          </w:rPr>
          <w:t>16</w:t>
        </w:r>
        <w:r w:rsidRPr="00CE4B2B">
          <w:t xml:space="preserve"> г</w:t>
        </w:r>
      </w:smartTag>
      <w:r w:rsidRPr="00CE4B2B">
        <w:t>.</w:t>
      </w:r>
    </w:p>
    <w:p w:rsidR="00BF6B2A" w:rsidRPr="00CE4B2B" w:rsidRDefault="00BF6B2A" w:rsidP="00D774B7">
      <w:pPr>
        <w:spacing w:after="0" w:line="240" w:lineRule="auto"/>
        <w:rPr>
          <w:lang w:eastAsia="ru-RU"/>
        </w:rPr>
      </w:pPr>
      <w:r w:rsidRPr="00CE4B2B">
        <w:rPr>
          <w:color w:val="474747"/>
          <w:lang w:eastAsia="ru-RU"/>
        </w:rPr>
        <w:br/>
      </w:r>
    </w:p>
    <w:p w:rsidR="00BF6B2A" w:rsidRPr="00CE4B2B" w:rsidRDefault="00BF6B2A" w:rsidP="00D774B7">
      <w:pPr>
        <w:spacing w:after="0" w:line="240" w:lineRule="auto"/>
        <w:rPr>
          <w:lang w:eastAsia="ru-RU"/>
        </w:rPr>
      </w:pPr>
    </w:p>
    <w:p w:rsidR="00BF6B2A" w:rsidRPr="00CE4B2B" w:rsidRDefault="00BF6B2A" w:rsidP="00D774B7">
      <w:pPr>
        <w:spacing w:after="0" w:line="240" w:lineRule="auto"/>
        <w:rPr>
          <w:lang w:eastAsia="ru-RU"/>
        </w:rPr>
      </w:pPr>
    </w:p>
    <w:p w:rsidR="00BF6B2A" w:rsidRPr="00CE4B2B" w:rsidRDefault="00BF6B2A" w:rsidP="00D774B7">
      <w:pPr>
        <w:shd w:val="clear" w:color="auto" w:fill="FFFFFF"/>
        <w:spacing w:after="0" w:line="240" w:lineRule="auto"/>
        <w:jc w:val="center"/>
        <w:rPr>
          <w:caps/>
          <w:lang w:eastAsia="ru-RU"/>
        </w:rPr>
      </w:pPr>
      <w:r w:rsidRPr="00CE4B2B">
        <w:rPr>
          <w:b/>
          <w:bCs/>
          <w:caps/>
          <w:lang w:eastAsia="ru-RU"/>
        </w:rPr>
        <w:t>Положение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center"/>
        <w:rPr>
          <w:lang w:eastAsia="ru-RU"/>
        </w:rPr>
      </w:pPr>
      <w:r w:rsidRPr="00CE4B2B">
        <w:rPr>
          <w:b/>
          <w:bCs/>
          <w:lang w:eastAsia="ru-RU"/>
        </w:rPr>
        <w:t>об аттестации педагогических работников на соответствие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center"/>
        <w:rPr>
          <w:lang w:eastAsia="ru-RU"/>
        </w:rPr>
      </w:pPr>
      <w:r w:rsidRPr="00CE4B2B">
        <w:rPr>
          <w:b/>
          <w:bCs/>
          <w:lang w:eastAsia="ru-RU"/>
        </w:rPr>
        <w:t>занимаемой должности МБОУ «СОШ № 3»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 </w:t>
      </w:r>
    </w:p>
    <w:p w:rsidR="00BF6B2A" w:rsidRPr="00CE4B2B" w:rsidRDefault="00BF6B2A" w:rsidP="00C35EA1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b/>
          <w:bCs/>
          <w:lang w:eastAsia="ru-RU"/>
        </w:rPr>
        <w:t>1.  Общие положения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1.1. Настоящее Положение регламентирует порядок аттестации педагогических работников школы с целью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1.2. Правовой основой аттестации педагогических работников с целью подтверждения соответствия занимаемым должностям являются: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 xml:space="preserve">- 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 г"/>
        </w:smartTagPr>
        <w:r w:rsidRPr="00CE4B2B">
          <w:rPr>
            <w:lang w:eastAsia="ru-RU"/>
          </w:rPr>
          <w:t>2001 г</w:t>
        </w:r>
      </w:smartTag>
      <w:r w:rsidRPr="00CE4B2B">
        <w:rPr>
          <w:lang w:eastAsia="ru-RU"/>
        </w:rPr>
        <w:t>. № 197-ФЗ;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 xml:space="preserve">- приказ Министерства здравоохранения и социального развития Российской Федерации от 05 мая </w:t>
      </w:r>
      <w:smartTag w:uri="urn:schemas-microsoft-com:office:smarttags" w:element="metricconverter">
        <w:smartTagPr>
          <w:attr w:name="ProductID" w:val="2008 г"/>
        </w:smartTagPr>
        <w:r w:rsidRPr="00CE4B2B">
          <w:rPr>
            <w:lang w:eastAsia="ru-RU"/>
          </w:rPr>
          <w:t>2008 г</w:t>
        </w:r>
      </w:smartTag>
      <w:r w:rsidRPr="00CE4B2B">
        <w:rPr>
          <w:lang w:eastAsia="ru-RU"/>
        </w:rPr>
        <w:t xml:space="preserve">. № 216н </w:t>
      </w:r>
      <w:r>
        <w:rPr>
          <w:lang w:eastAsia="ru-RU"/>
        </w:rPr>
        <w:t>«</w:t>
      </w:r>
      <w:r w:rsidRPr="00CE4B2B">
        <w:rPr>
          <w:lang w:eastAsia="ru-RU"/>
        </w:rPr>
        <w:t>Об утверждении профессиональных квалификационных групп должностей работников образования</w:t>
      </w:r>
      <w:r>
        <w:rPr>
          <w:lang w:eastAsia="ru-RU"/>
        </w:rPr>
        <w:t>»</w:t>
      </w:r>
      <w:r w:rsidRPr="00CE4B2B">
        <w:rPr>
          <w:lang w:eastAsia="ru-RU"/>
        </w:rPr>
        <w:t>;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 xml:space="preserve">- приказ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CE4B2B">
          <w:rPr>
            <w:lang w:eastAsia="ru-RU"/>
          </w:rPr>
          <w:t>2010 г</w:t>
        </w:r>
      </w:smartTag>
      <w:r w:rsidRPr="00CE4B2B">
        <w:rPr>
          <w:lang w:eastAsia="ru-RU"/>
        </w:rPr>
        <w:t xml:space="preserve">. № 761н "Об утверждении Единого квалификационного справочника должностей руководителей, специалистов и служащих, раздел </w:t>
      </w:r>
      <w:r>
        <w:rPr>
          <w:lang w:eastAsia="ru-RU"/>
        </w:rPr>
        <w:t>«</w:t>
      </w:r>
      <w:r w:rsidRPr="00CE4B2B">
        <w:rPr>
          <w:lang w:eastAsia="ru-RU"/>
        </w:rPr>
        <w:t>Квалификационные характеристики должностей работников образования</w:t>
      </w:r>
      <w:r>
        <w:rPr>
          <w:lang w:eastAsia="ru-RU"/>
        </w:rPr>
        <w:t>»</w:t>
      </w:r>
      <w:r w:rsidRPr="00CE4B2B">
        <w:rPr>
          <w:lang w:eastAsia="ru-RU"/>
        </w:rPr>
        <w:t xml:space="preserve"> с изменением, внесенным приказом Министерства здравоохранения и социального развития Российской Федерации от 31 мая </w:t>
      </w:r>
      <w:smartTag w:uri="urn:schemas-microsoft-com:office:smarttags" w:element="metricconverter">
        <w:smartTagPr>
          <w:attr w:name="ProductID" w:val="2011 г"/>
        </w:smartTagPr>
        <w:r w:rsidRPr="00CE4B2B">
          <w:rPr>
            <w:lang w:eastAsia="ru-RU"/>
          </w:rPr>
          <w:t>2011 г</w:t>
        </w:r>
      </w:smartTag>
      <w:r w:rsidRPr="00CE4B2B">
        <w:rPr>
          <w:lang w:eastAsia="ru-RU"/>
        </w:rPr>
        <w:t>. № 448н;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CE4B2B">
          <w:rPr>
            <w:lang w:eastAsia="ru-RU"/>
          </w:rPr>
          <w:t>2012 г</w:t>
        </w:r>
      </w:smartTag>
      <w:r w:rsidRPr="00CE4B2B">
        <w:rPr>
          <w:lang w:eastAsia="ru-RU"/>
        </w:rPr>
        <w:t xml:space="preserve">. № 273-ФЗ </w:t>
      </w:r>
      <w:r>
        <w:rPr>
          <w:lang w:eastAsia="ru-RU"/>
        </w:rPr>
        <w:t>«</w:t>
      </w:r>
      <w:r w:rsidRPr="00CE4B2B">
        <w:rPr>
          <w:lang w:eastAsia="ru-RU"/>
        </w:rPr>
        <w:t>Об образовании в Российской Федерации</w:t>
      </w:r>
      <w:r>
        <w:rPr>
          <w:lang w:eastAsia="ru-RU"/>
        </w:rPr>
        <w:t>»</w:t>
      </w:r>
      <w:r w:rsidRPr="00CE4B2B">
        <w:rPr>
          <w:lang w:eastAsia="ru-RU"/>
        </w:rPr>
        <w:t>;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 xml:space="preserve">- постановление Правительства Российской Федерации от 08 августа </w:t>
      </w:r>
      <w:smartTag w:uri="urn:schemas-microsoft-com:office:smarttags" w:element="metricconverter">
        <w:smartTagPr>
          <w:attr w:name="ProductID" w:val="2013 г"/>
        </w:smartTagPr>
        <w:r w:rsidRPr="00CE4B2B">
          <w:rPr>
            <w:lang w:eastAsia="ru-RU"/>
          </w:rPr>
          <w:t>2013 г</w:t>
        </w:r>
      </w:smartTag>
      <w:r w:rsidRPr="00CE4B2B">
        <w:rPr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678 г"/>
        </w:smartTagPr>
        <w:r w:rsidRPr="00CE4B2B">
          <w:rPr>
            <w:lang w:eastAsia="ru-RU"/>
          </w:rPr>
          <w:t>678 г</w:t>
        </w:r>
      </w:smartTag>
      <w:r w:rsidRPr="00CE4B2B">
        <w:rPr>
          <w:lang w:eastAsia="ru-RU"/>
        </w:rPr>
        <w:t xml:space="preserve">. </w:t>
      </w:r>
      <w:r>
        <w:rPr>
          <w:lang w:eastAsia="ru-RU"/>
        </w:rPr>
        <w:t>«</w:t>
      </w:r>
      <w:r w:rsidRPr="00CE4B2B">
        <w:rPr>
          <w:lang w:eastAsia="ru-RU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lang w:eastAsia="ru-RU"/>
        </w:rPr>
        <w:t>»</w:t>
      </w:r>
      <w:r w:rsidRPr="00CE4B2B">
        <w:rPr>
          <w:lang w:eastAsia="ru-RU"/>
        </w:rPr>
        <w:t>;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 xml:space="preserve">- приказ Министерства труда и социальной защиты Российской Федерации от 18 октября </w:t>
      </w:r>
      <w:smartTag w:uri="urn:schemas-microsoft-com:office:smarttags" w:element="metricconverter">
        <w:smartTagPr>
          <w:attr w:name="ProductID" w:val="2013 г"/>
        </w:smartTagPr>
        <w:r w:rsidRPr="00CE4B2B">
          <w:rPr>
            <w:lang w:eastAsia="ru-RU"/>
          </w:rPr>
          <w:t>2013 г</w:t>
        </w:r>
      </w:smartTag>
      <w:r w:rsidRPr="00CE4B2B">
        <w:rPr>
          <w:lang w:eastAsia="ru-RU"/>
        </w:rPr>
        <w:t xml:space="preserve">. № 544н </w:t>
      </w:r>
      <w:r>
        <w:rPr>
          <w:lang w:eastAsia="ru-RU"/>
        </w:rPr>
        <w:t>«</w:t>
      </w:r>
      <w:r w:rsidRPr="00CE4B2B">
        <w:rPr>
          <w:lang w:eastAsia="ru-RU"/>
        </w:rPr>
        <w:t xml:space="preserve">Об утверждении профессионального стандарта </w:t>
      </w:r>
      <w:r>
        <w:rPr>
          <w:lang w:eastAsia="ru-RU"/>
        </w:rPr>
        <w:t>«</w:t>
      </w:r>
      <w:r w:rsidRPr="00CE4B2B">
        <w:rPr>
          <w:lang w:eastAsia="ru-RU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rPr>
          <w:lang w:eastAsia="ru-RU"/>
        </w:rPr>
        <w:t>»</w:t>
      </w:r>
      <w:r w:rsidRPr="00CE4B2B">
        <w:rPr>
          <w:lang w:eastAsia="ru-RU"/>
        </w:rPr>
        <w:t>;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 xml:space="preserve">- приказ Министерства образования и науки Российской Федерации от 07 апреля </w:t>
      </w:r>
      <w:smartTag w:uri="urn:schemas-microsoft-com:office:smarttags" w:element="metricconverter">
        <w:smartTagPr>
          <w:attr w:name="ProductID" w:val="2014 г"/>
        </w:smartTagPr>
        <w:r w:rsidRPr="00CE4B2B">
          <w:rPr>
            <w:lang w:eastAsia="ru-RU"/>
          </w:rPr>
          <w:t>2014 г</w:t>
        </w:r>
      </w:smartTag>
      <w:r w:rsidRPr="00CE4B2B">
        <w:rPr>
          <w:lang w:eastAsia="ru-RU"/>
        </w:rPr>
        <w:t xml:space="preserve">. № 276 </w:t>
      </w:r>
      <w:r>
        <w:rPr>
          <w:lang w:eastAsia="ru-RU"/>
        </w:rPr>
        <w:t>«</w:t>
      </w:r>
      <w:r w:rsidRPr="00CE4B2B">
        <w:rPr>
          <w:lang w:eastAsia="ru-RU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>
        <w:rPr>
          <w:lang w:eastAsia="ru-RU"/>
        </w:rPr>
        <w:t>»</w:t>
      </w:r>
      <w:r w:rsidRPr="00CE4B2B">
        <w:rPr>
          <w:lang w:eastAsia="ru-RU"/>
        </w:rPr>
        <w:t xml:space="preserve"> (далее – Порядок аттестации).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 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1.3. Основными задачами аттестации являются: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повышение эффективности и качества педагогического труда;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- выявление перспектив использования потенциальных возможностей педагогических работников;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школы;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- определение необходимости повышения квалификации педагогических работников.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1.4. Основными принципами аттестации являются коллегиальность, гласность, открытость, обеспечивающие объективное отношение к педагогическим работникам.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b/>
          <w:bCs/>
          <w:lang w:eastAsia="ru-RU"/>
        </w:rPr>
        <w:t> 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b/>
          <w:bCs/>
          <w:lang w:eastAsia="ru-RU"/>
        </w:rPr>
        <w:t>2.Организация процедуры аттестации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2.1. Аттестация с целью подтверждения соответствия занимаемой должности проводится один раз в 5 лет в отношении педагогических работников, проработавших в должности более двух лет и не имеющих квалификационных категорий.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2.2. К категории педагогических работников, подлежащих обязательной аттестации с целью подтверждения соответствия занимаемой должности относятся лица, занимающие должности, отнесенные к профессиональной квалификационной группе должностей педагогических работников.</w:t>
      </w:r>
    </w:p>
    <w:p w:rsidR="00BF6B2A" w:rsidRPr="00CE4B2B" w:rsidRDefault="00BF6B2A" w:rsidP="00CE4B2B">
      <w:pPr>
        <w:shd w:val="clear" w:color="auto" w:fill="FFFFFF"/>
        <w:spacing w:after="0" w:line="240" w:lineRule="auto"/>
        <w:ind w:firstLine="708"/>
        <w:jc w:val="both"/>
        <w:rPr>
          <w:lang w:eastAsia="ru-RU"/>
        </w:rPr>
      </w:pPr>
      <w:r w:rsidRPr="00CE4B2B">
        <w:rPr>
          <w:lang w:eastAsia="ru-RU"/>
        </w:rPr>
        <w:t>Руководящие работники, осуществляющие преподавательскую работу, проходят аттестацию с целью подтверждения соответствия занимаемой преподавательской должности на общих основаниях, если по этой должности не имеется квалификационной категории.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2.3. Аттестации с целью подтверждения соответствия занимаемой должности не подлежат: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- педагогические работники, проработавшие в занимаемой должности менее двух лет;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- 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лет;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- педагогические работники, находящиеся в длительном отпуске сроком до одного года.</w:t>
      </w:r>
    </w:p>
    <w:p w:rsidR="00BF6B2A" w:rsidRPr="00CE4B2B" w:rsidRDefault="00BF6B2A" w:rsidP="00CE4B2B">
      <w:pPr>
        <w:shd w:val="clear" w:color="auto" w:fill="FFFFFF"/>
        <w:spacing w:after="0" w:line="240" w:lineRule="auto"/>
        <w:ind w:firstLine="708"/>
        <w:jc w:val="both"/>
        <w:rPr>
          <w:lang w:eastAsia="ru-RU"/>
        </w:rPr>
      </w:pPr>
      <w:r w:rsidRPr="00CE4B2B">
        <w:rPr>
          <w:lang w:eastAsia="ru-RU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BF6B2A" w:rsidRPr="00CE4B2B" w:rsidRDefault="00BF6B2A" w:rsidP="00CE4B2B">
      <w:pPr>
        <w:shd w:val="clear" w:color="auto" w:fill="FFFFFF"/>
        <w:spacing w:after="0" w:line="240" w:lineRule="auto"/>
        <w:ind w:firstLine="708"/>
        <w:jc w:val="both"/>
        <w:rPr>
          <w:lang w:eastAsia="ru-RU"/>
        </w:rPr>
      </w:pPr>
      <w:r w:rsidRPr="00CE4B2B">
        <w:rPr>
          <w:lang w:eastAsia="ru-RU"/>
        </w:rPr>
        <w:t>Педагогические работники, имеющие вторую квалификационную категорию, также не подлежат аттестации, проводимой с целью подтверждения соответствия занимаемой должности.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2.4.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определяется работодателем.</w:t>
      </w:r>
    </w:p>
    <w:p w:rsidR="00BF6B2A" w:rsidRPr="00CE4B2B" w:rsidRDefault="00BF6B2A" w:rsidP="00CE4B2B">
      <w:pPr>
        <w:shd w:val="clear" w:color="auto" w:fill="FFFFFF"/>
        <w:spacing w:after="0" w:line="240" w:lineRule="auto"/>
        <w:ind w:firstLine="708"/>
        <w:jc w:val="both"/>
        <w:rPr>
          <w:lang w:eastAsia="ru-RU"/>
        </w:rPr>
      </w:pPr>
      <w:r w:rsidRPr="00CE4B2B">
        <w:rPr>
          <w:lang w:eastAsia="ru-RU"/>
        </w:rPr>
        <w:t xml:space="preserve">Работодатель в лице директора школы /далее </w:t>
      </w:r>
      <w:r>
        <w:rPr>
          <w:lang w:eastAsia="ru-RU"/>
        </w:rPr>
        <w:t>–</w:t>
      </w:r>
      <w:r w:rsidRPr="00CE4B2B">
        <w:rPr>
          <w:lang w:eastAsia="ru-RU"/>
        </w:rPr>
        <w:t xml:space="preserve"> Работодатель/ направляет представление в Школьную аттестационную комиссию (далее – ШАК) в соответствии с перспективным пятилетним графиком прохождения аттестации педагогическими работниками школы на соответствие занимаемой должности. Вне графика возможно представление педагогического работника для прохождения аттестации с целью подтверждения соответствия занимаемой должности при ненадлежащем исполнении им должностных обязанностей, при наличии жалоб на ненадлежащее качество предоставляемых педагогом образовательных услуг, при прохождении письменного квалификационного испытания в рамках курсов повышения квалификации и т.д.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2.5. Основанием для проведения аттестации является представление работодателя в лице заместителя директора по учебно-воспитательной работе (далее — представление).</w:t>
      </w:r>
    </w:p>
    <w:p w:rsidR="00BF6B2A" w:rsidRPr="00CE4B2B" w:rsidRDefault="00BF6B2A" w:rsidP="00CE4B2B">
      <w:pPr>
        <w:shd w:val="clear" w:color="auto" w:fill="FFFFFF"/>
        <w:spacing w:after="0" w:line="240" w:lineRule="auto"/>
        <w:ind w:firstLine="708"/>
        <w:jc w:val="both"/>
        <w:rPr>
          <w:lang w:eastAsia="ru-RU"/>
        </w:rPr>
      </w:pPr>
      <w:r w:rsidRPr="00CE4B2B">
        <w:rPr>
          <w:lang w:eastAsia="ru-RU"/>
        </w:rPr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деятельности, информацию о повышении квалификации, сведения о результатах предыдущих аттестаций и, при отрицательной оценке деятельности педагогического работника, характеристику условий труда, созданных в школе для исполнения работником должностных обязанностей.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2.6. Работодатель, у которого педагогическая работа выполняется работником по совместительству, вправе представить такого работника к аттестации с целью подтверждения соответствия занимаемой должности независимо от того, что по основному месту работы работник такую аттестацию прошел.</w:t>
      </w:r>
    </w:p>
    <w:p w:rsidR="00BF6B2A" w:rsidRPr="00CE4B2B" w:rsidRDefault="00BF6B2A" w:rsidP="00CE4B2B">
      <w:pPr>
        <w:shd w:val="clear" w:color="auto" w:fill="FFFFFF"/>
        <w:spacing w:after="0" w:line="240" w:lineRule="auto"/>
        <w:ind w:firstLine="708"/>
        <w:jc w:val="both"/>
        <w:rPr>
          <w:lang w:eastAsia="ru-RU"/>
        </w:rPr>
      </w:pPr>
      <w:r w:rsidRPr="00CE4B2B">
        <w:rPr>
          <w:lang w:eastAsia="ru-RU"/>
        </w:rPr>
        <w:t>Если работник выполняет педагогическую работу в разных должностях у одного работодателя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2.7. Администрация школы и профсоюзный комитет формируют аттестационную комиссию для проведения аттестации педагогических работников школы. Процедура создания и деятельности аттестационной комиссии регламентируется Положением о ШАК.</w:t>
      </w:r>
    </w:p>
    <w:p w:rsidR="00BF6B2A" w:rsidRPr="00CE4B2B" w:rsidRDefault="00BF6B2A" w:rsidP="00CE4B2B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2.8. В целях защиты прав педагогических работников, если аттестуемый является членом профсоюза, при наличии конфликта интересов в работе ШАК принимает участие представитель выборного органа соответствующей первичной профсоюзной организации. Первичная профсоюзная организация может принять решение о делегировании права представлять её интересы представителю городского профсоюзного органа.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2.9. Если аттестуемый не является членом профсоюза, то участие в работе ШАК представителя выборного органа профсоюзной организации необязательно.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2.10. Установленное на основании аттестации соответствие занимаемой должности действительно в течение пяти лет.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 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b/>
          <w:bCs/>
          <w:lang w:eastAsia="ru-RU"/>
        </w:rPr>
        <w:t>3. Порядок аттестации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3.1. Порядок аттестации педагогических работников с целью подтверждения соответствия занимаемым должностям на основе оценки их профессиональной деятельности представляет собой утверждённую в установленном порядке и предписанную к исполнению стандартную совокупность последовательных действий.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3.2.Первый этап – </w:t>
      </w:r>
      <w:r w:rsidRPr="00CE4B2B">
        <w:rPr>
          <w:b/>
          <w:bCs/>
          <w:lang w:eastAsia="ru-RU"/>
        </w:rPr>
        <w:t>подготовительный.</w:t>
      </w:r>
    </w:p>
    <w:p w:rsidR="00BF6B2A" w:rsidRPr="00CE4B2B" w:rsidRDefault="00BF6B2A" w:rsidP="00CE4B2B">
      <w:pPr>
        <w:shd w:val="clear" w:color="auto" w:fill="FFFFFF"/>
        <w:spacing w:after="0" w:line="240" w:lineRule="auto"/>
        <w:ind w:firstLine="708"/>
        <w:jc w:val="both"/>
        <w:rPr>
          <w:lang w:eastAsia="ru-RU"/>
        </w:rPr>
      </w:pPr>
      <w:r w:rsidRPr="00CE4B2B">
        <w:rPr>
          <w:lang w:eastAsia="ru-RU"/>
        </w:rPr>
        <w:t>Подготовительная работа по подготовке к аттестации на соответствие занимаемой должности включает в себя: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-внесение в трудовой договор с работником пункта об обязанности проходить аттестацию;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- составление списка работников, подлежащих аттестации, и работников, временно освобожденных от нее;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- составление перспективного пятилетнего плана прохождения аттестации на соответствие занимаемой должности.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- проведение разъяснительной работы о целях и порядке проведения аттестации</w:t>
      </w:r>
      <w:r w:rsidRPr="00CE4B2B">
        <w:rPr>
          <w:i/>
          <w:iCs/>
          <w:lang w:eastAsia="ru-RU"/>
        </w:rPr>
        <w:t>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3.3.Второй этап – </w:t>
      </w:r>
      <w:r w:rsidRPr="00CE4B2B">
        <w:rPr>
          <w:b/>
          <w:bCs/>
          <w:lang w:eastAsia="ru-RU"/>
        </w:rPr>
        <w:t>организационный.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3.3.1. Работодатель издает приказ в отношении педагогических работников, подлежащих в настоящий момент аттестации с целью подтверждения соответствия занимаемой должности. Приказом определяются мероприятия, сроки их проведения, ответственные лица другие необходимые распоряжения;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3.3.2. готовит всестороннее объективное представление на аттестуемого педагогического работника;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3.3.3. знакомит педагогического работника с подготовленным представлением. Факт ознакомления работника с представлением подтверждается подписью работника с указанием соответствующей даты. Отказ работника от подписи представления не является препятствием для проведения аттестации и оформляется соответствующим актом.</w:t>
      </w:r>
    </w:p>
    <w:p w:rsidR="00BF6B2A" w:rsidRPr="00CE4B2B" w:rsidRDefault="00BF6B2A" w:rsidP="00CE4B2B">
      <w:pPr>
        <w:shd w:val="clear" w:color="auto" w:fill="FFFFFF"/>
        <w:spacing w:after="0" w:line="240" w:lineRule="auto"/>
        <w:ind w:firstLine="708"/>
        <w:jc w:val="both"/>
        <w:rPr>
          <w:lang w:eastAsia="ru-RU"/>
        </w:rPr>
      </w:pPr>
      <w:r w:rsidRPr="00CE4B2B">
        <w:rPr>
          <w:lang w:eastAsia="ru-RU"/>
        </w:rPr>
        <w:t>В случае отказа работника от подписи представления, он представляет в ШАК заявление с соответствующим обоснованием и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3.3.4. Информация о дате, месте и времени проведения аттестации, письменно доводится работодателем до сведения педагогического работника, подлежащего аттестации, не позднее чем за месяц до ее начала. Факт ознакомления с такой информацией удостоверяется подписью работника с указанием соответствующей даты. В случае отказа работника от ознакомления с данной информацией работодатель составляет акт.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3.3.6. Отказ работника от прохождения указанной аттестации относится к нарушению трудовой дисциплины.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3.4.Третий этап – </w:t>
      </w:r>
      <w:r w:rsidRPr="00CE4B2B">
        <w:rPr>
          <w:b/>
          <w:bCs/>
          <w:lang w:eastAsia="ru-RU"/>
        </w:rPr>
        <w:t>проведение письменного квалификационного испытания.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3.4.1. При аттестации на соответствие занимаемой должности проводится письменное квалификационное испытание по вопросам, связанным с осуществлением педагогической деятельности по занимаемой должности.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3.4.2. Возможно прохождение письменного квалификационного испытания в рамках курсов повышения квалификации.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3.4.3. Работодатель в соответствии с коллективным договором должен обеспечить за счет средств школы участие аттестуемого в аттестационных процедурах, проходящих вне места проживания работника.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3.4.4. Результаты письменного квалификационного испытания доводятся до сведения аттестуемого в день проведения.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3.4.5. Для осуществления анализа результатов письменного квалификационного испытания и подготовки соответствующего экспертного заключения для аттестационной комиссии создается экспертная группа. Процедура создания экспертной группы регламентируется Положением об экспертных группах школьной аттестационной комиссии.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3.4.6. По итогам выполнения заданий, включенных в квалификационное испытание, с учетом с учетом достижений в области профессиональной деятельности, зафиксированных в представлении, экспертная группа готовит экспертное заключение для ШАК.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3.5.Четвертый этап – </w:t>
      </w:r>
      <w:r w:rsidRPr="00CE4B2B">
        <w:rPr>
          <w:b/>
          <w:bCs/>
          <w:lang w:eastAsia="ru-RU"/>
        </w:rPr>
        <w:t>принятие решения.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3.5.1. Решение о соответствии (не соответствии) педагогического работника занимаемой должности принимает ШАК на основании экспертного заключения.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3.5.2. Педагогический работник имеет право лично присутствовать при его аттестации на заседании ШАК, о чем письменно уведомляет ШАК при ознакомлении с представлением работодателя.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3.5.3. По результатам аттестации педагогического работника с целью подтверждения соответствия занимаемой должности ШАК принимает одно из следующих решений: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- соответствует занимаемой должности (указывается должность работника);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- не соответствует занимаемой должности (указывается должность работника).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3.5.4. Решение аттестационной комиссии оформляется протоколом.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3.5.5. На основании решения ШАК в месячный срок издается приказ по школе о соответствии (не соответствии) работника занимаемой должности.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3.5.6. По итогам аттестации, в срок не позднее 30 календарных дней с даты принятия решения ШАК: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- работодатель знакомит педагогического работника с решением ШАК;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- производится соответствующая запись в трудовой книжке;</w:t>
      </w:r>
    </w:p>
    <w:p w:rsidR="00BF6B2A" w:rsidRPr="00CE4B2B" w:rsidRDefault="00BF6B2A" w:rsidP="00D774B7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- один из аттестационных листов выдается на руки аттестуемому, второй аттестационный лист и выписка из приказа школы хранятся в личном деле педагога.</w:t>
      </w:r>
    </w:p>
    <w:p w:rsidR="00BF6B2A" w:rsidRPr="00CE4B2B" w:rsidRDefault="00BF6B2A" w:rsidP="004E2960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CE4B2B">
        <w:rPr>
          <w:lang w:eastAsia="ru-RU"/>
        </w:rPr>
        <w:t>3.6.Установленное на основании аттестации соответствие работника занимаемой должности действительно в течение пяти л</w:t>
      </w:r>
      <w:bookmarkStart w:id="0" w:name="_GoBack"/>
      <w:bookmarkEnd w:id="0"/>
      <w:r w:rsidRPr="00CE4B2B">
        <w:rPr>
          <w:lang w:eastAsia="ru-RU"/>
        </w:rPr>
        <w:t>ет.</w:t>
      </w:r>
    </w:p>
    <w:sectPr w:rsidR="00BF6B2A" w:rsidRPr="00CE4B2B" w:rsidSect="004E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5B1"/>
    <w:multiLevelType w:val="multilevel"/>
    <w:tmpl w:val="74D4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4B7"/>
    <w:rsid w:val="000C5EC1"/>
    <w:rsid w:val="001E7059"/>
    <w:rsid w:val="001F59DC"/>
    <w:rsid w:val="00494DA3"/>
    <w:rsid w:val="004E2960"/>
    <w:rsid w:val="004E6D09"/>
    <w:rsid w:val="006137DE"/>
    <w:rsid w:val="006B2A58"/>
    <w:rsid w:val="008C5550"/>
    <w:rsid w:val="00973198"/>
    <w:rsid w:val="00A127D1"/>
    <w:rsid w:val="00AE7CED"/>
    <w:rsid w:val="00BF6B2A"/>
    <w:rsid w:val="00C17987"/>
    <w:rsid w:val="00C35EA1"/>
    <w:rsid w:val="00CE4B2B"/>
    <w:rsid w:val="00D544D3"/>
    <w:rsid w:val="00D7370A"/>
    <w:rsid w:val="00D774B7"/>
    <w:rsid w:val="00F6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98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774B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74B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D774B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semiHidden/>
    <w:rsid w:val="00D774B7"/>
    <w:rPr>
      <w:rFonts w:cs="Times New Roman"/>
      <w:color w:val="0000FF"/>
      <w:u w:val="single"/>
    </w:rPr>
  </w:style>
  <w:style w:type="character" w:customStyle="1" w:styleId="patharrow">
    <w:name w:val="path_arrow"/>
    <w:basedOn w:val="DefaultParagraphFont"/>
    <w:uiPriority w:val="99"/>
    <w:rsid w:val="00D774B7"/>
    <w:rPr>
      <w:rFonts w:cs="Times New Roman"/>
    </w:rPr>
  </w:style>
  <w:style w:type="paragraph" w:customStyle="1" w:styleId="default">
    <w:name w:val="default"/>
    <w:basedOn w:val="Normal"/>
    <w:uiPriority w:val="99"/>
    <w:rsid w:val="00D774B7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1869</Words>
  <Characters>10658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3</cp:revision>
  <cp:lastPrinted>2007-01-01T03:51:00Z</cp:lastPrinted>
  <dcterms:created xsi:type="dcterms:W3CDTF">2018-11-10T06:12:00Z</dcterms:created>
  <dcterms:modified xsi:type="dcterms:W3CDTF">2007-01-01T03:52:00Z</dcterms:modified>
</cp:coreProperties>
</file>