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5F" w:rsidRDefault="00AF675F" w:rsidP="00C4684F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Муниципальное бюджетное общеобразовательное учреждение</w:t>
      </w:r>
    </w:p>
    <w:p w:rsidR="00AF675F" w:rsidRDefault="00AF675F" w:rsidP="00C4684F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«Средняя общеобразовательная школа № 3»</w:t>
      </w:r>
    </w:p>
    <w:p w:rsidR="00AF675F" w:rsidRDefault="00AF675F" w:rsidP="00C4684F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Дальнереченского городского округа</w:t>
      </w:r>
    </w:p>
    <w:p w:rsidR="00AF675F" w:rsidRDefault="00AF675F" w:rsidP="00C4684F">
      <w:pPr>
        <w:rPr>
          <w:rFonts w:ascii="Times New Roman" w:hAnsi="Times New Roman"/>
          <w:b/>
          <w:spacing w:val="6"/>
          <w:sz w:val="24"/>
          <w:szCs w:val="24"/>
        </w:rPr>
      </w:pPr>
    </w:p>
    <w:p w:rsidR="00AF675F" w:rsidRPr="00227C4B" w:rsidRDefault="00AF675F" w:rsidP="00C4684F">
      <w:pPr>
        <w:rPr>
          <w:rFonts w:ascii="Times New Roman" w:hAnsi="Times New Roman"/>
          <w:b/>
          <w:spacing w:val="6"/>
          <w:sz w:val="24"/>
          <w:szCs w:val="24"/>
        </w:rPr>
      </w:pPr>
      <w:r w:rsidRPr="00227C4B">
        <w:rPr>
          <w:rFonts w:ascii="Times New Roman" w:hAnsi="Times New Roman"/>
          <w:b/>
          <w:spacing w:val="6"/>
          <w:sz w:val="24"/>
          <w:szCs w:val="24"/>
        </w:rPr>
        <w:t>ПРИНЯТО:                                                                        УТВЕРЖДАЮ:</w:t>
      </w:r>
    </w:p>
    <w:p w:rsidR="00AF675F" w:rsidRPr="00227C4B" w:rsidRDefault="00AF675F" w:rsidP="00C4684F">
      <w:pPr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на педагогическом совете</w:t>
      </w:r>
      <w:r w:rsidRPr="00227C4B">
        <w:rPr>
          <w:rFonts w:ascii="Times New Roman" w:hAnsi="Times New Roman"/>
          <w:spacing w:val="6"/>
          <w:sz w:val="24"/>
          <w:szCs w:val="24"/>
        </w:rPr>
        <w:t>:                                                Директор МБОУ «СОШ №3»</w:t>
      </w:r>
    </w:p>
    <w:p w:rsidR="00AF675F" w:rsidRPr="00227C4B" w:rsidRDefault="00AF675F" w:rsidP="00C4684F">
      <w:pPr>
        <w:rPr>
          <w:rFonts w:ascii="Times New Roman" w:hAnsi="Times New Roman"/>
          <w:spacing w:val="6"/>
          <w:sz w:val="24"/>
          <w:szCs w:val="24"/>
        </w:rPr>
      </w:pPr>
      <w:r w:rsidRPr="00227C4B">
        <w:rPr>
          <w:rFonts w:ascii="Times New Roman" w:hAnsi="Times New Roman"/>
          <w:spacing w:val="6"/>
          <w:sz w:val="24"/>
          <w:szCs w:val="24"/>
        </w:rPr>
        <w:t>протокол № 1                                                                       ________ В.Е. Олейникова</w:t>
      </w:r>
    </w:p>
    <w:p w:rsidR="00AF675F" w:rsidRPr="00C4684F" w:rsidRDefault="00AF675F" w:rsidP="00C4684F">
      <w:pPr>
        <w:rPr>
          <w:rFonts w:ascii="Times New Roman" w:hAnsi="Times New Roman"/>
          <w:b/>
          <w:spacing w:val="6"/>
          <w:sz w:val="24"/>
          <w:szCs w:val="24"/>
        </w:rPr>
      </w:pPr>
      <w:r w:rsidRPr="00227C4B">
        <w:rPr>
          <w:rFonts w:ascii="Times New Roman" w:hAnsi="Times New Roman"/>
          <w:spacing w:val="6"/>
          <w:sz w:val="24"/>
          <w:szCs w:val="24"/>
        </w:rPr>
        <w:t>от 30.08.2018 г.                                                                   Пр. № 47-а от 30.08.2018 г.</w:t>
      </w:r>
      <w:r w:rsidRPr="0086127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</w:t>
      </w:r>
    </w:p>
    <w:p w:rsidR="00AF675F" w:rsidRDefault="00AF675F" w:rsidP="00C4684F">
      <w:pPr>
        <w:shd w:val="clear" w:color="auto" w:fill="FFFFFF"/>
        <w:spacing w:before="389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F675F" w:rsidRPr="0086127C" w:rsidRDefault="00AF675F" w:rsidP="00C4684F">
      <w:pPr>
        <w:shd w:val="clear" w:color="auto" w:fill="FFFFFF"/>
        <w:spacing w:before="389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</w:t>
      </w:r>
      <w:r w:rsidRPr="0086127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ПОЛОЖЕНИЕ</w:t>
      </w:r>
    </w:p>
    <w:p w:rsidR="00AF675F" w:rsidRPr="0086127C" w:rsidRDefault="00AF675F" w:rsidP="00FE658A">
      <w:pPr>
        <w:shd w:val="clear" w:color="auto" w:fill="FFFFFF"/>
        <w:ind w:left="2347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86127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Об учете неблагополучных семей.</w:t>
      </w:r>
    </w:p>
    <w:p w:rsidR="00AF675F" w:rsidRPr="0086127C" w:rsidRDefault="00AF675F" w:rsidP="0086127C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/>
          <w:b/>
          <w:sz w:val="24"/>
          <w:szCs w:val="24"/>
        </w:rPr>
      </w:pPr>
      <w:r w:rsidRPr="0086127C">
        <w:rPr>
          <w:rFonts w:ascii="Times New Roman" w:hAnsi="Times New Roman"/>
          <w:b/>
          <w:color w:val="000000"/>
          <w:spacing w:val="-24"/>
          <w:sz w:val="24"/>
          <w:szCs w:val="24"/>
        </w:rPr>
        <w:t>1.</w:t>
      </w:r>
      <w:r w:rsidRPr="0086127C">
        <w:rPr>
          <w:rFonts w:ascii="Times New Roman" w:hAnsi="Times New Roman"/>
          <w:b/>
          <w:color w:val="000000"/>
          <w:sz w:val="24"/>
          <w:szCs w:val="24"/>
        </w:rPr>
        <w:tab/>
      </w:r>
      <w:r w:rsidRPr="0086127C">
        <w:rPr>
          <w:rFonts w:ascii="Times New Roman" w:hAnsi="Times New Roman"/>
          <w:b/>
          <w:color w:val="000000"/>
          <w:spacing w:val="-3"/>
          <w:sz w:val="24"/>
          <w:szCs w:val="24"/>
        </w:rPr>
        <w:t>Общие положения</w:t>
      </w:r>
    </w:p>
    <w:p w:rsidR="00AF675F" w:rsidRPr="0086127C" w:rsidRDefault="00AF675F" w:rsidP="008612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42"/>
          <w:tab w:val="left" w:pos="3091"/>
          <w:tab w:val="left" w:pos="5280"/>
          <w:tab w:val="left" w:pos="7378"/>
        </w:tabs>
        <w:autoSpaceDE w:val="0"/>
        <w:autoSpaceDN w:val="0"/>
        <w:adjustRightInd w:val="0"/>
        <w:spacing w:before="5" w:after="0" w:line="274" w:lineRule="exact"/>
        <w:ind w:left="1142" w:hanging="379"/>
        <w:rPr>
          <w:rFonts w:ascii="Times New Roman" w:hAnsi="Times New Roman"/>
          <w:iCs/>
          <w:color w:val="000000"/>
          <w:spacing w:val="-12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t>Учету   в   качестве   неблагополучных   подлежат   семьи   и  учащиеся,</w:t>
      </w: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br/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>требующие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27C">
        <w:rPr>
          <w:rFonts w:ascii="Times New Roman" w:hAnsi="Times New Roman"/>
          <w:iCs/>
          <w:color w:val="000000"/>
          <w:spacing w:val="-4"/>
          <w:sz w:val="24"/>
          <w:szCs w:val="24"/>
        </w:rPr>
        <w:t>индивидуально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27C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направленной </w:t>
      </w:r>
      <w:r w:rsidRPr="0086127C">
        <w:rPr>
          <w:rFonts w:ascii="Times New Roman" w:hAnsi="Times New Roman"/>
          <w:iCs/>
          <w:color w:val="000000"/>
          <w:spacing w:val="-4"/>
          <w:sz w:val="24"/>
          <w:szCs w:val="24"/>
        </w:rPr>
        <w:t>коррекционно-</w:t>
      </w:r>
      <w:r w:rsidRPr="0086127C">
        <w:rPr>
          <w:rFonts w:ascii="Times New Roman" w:hAnsi="Times New Roman"/>
          <w:iCs/>
          <w:color w:val="000000"/>
          <w:spacing w:val="-4"/>
          <w:sz w:val="24"/>
          <w:szCs w:val="24"/>
        </w:rPr>
        <w:br/>
      </w:r>
      <w:r w:rsidRPr="0086127C">
        <w:rPr>
          <w:rFonts w:ascii="Times New Roman" w:hAnsi="Times New Roman"/>
          <w:iCs/>
          <w:color w:val="000000"/>
          <w:spacing w:val="-1"/>
          <w:sz w:val="24"/>
          <w:szCs w:val="24"/>
        </w:rPr>
        <w:t>профилактической работы.</w:t>
      </w:r>
    </w:p>
    <w:p w:rsidR="00AF675F" w:rsidRPr="0086127C" w:rsidRDefault="00AF675F" w:rsidP="008612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42"/>
        </w:tabs>
        <w:autoSpaceDE w:val="0"/>
        <w:autoSpaceDN w:val="0"/>
        <w:adjustRightInd w:val="0"/>
        <w:spacing w:after="0" w:line="274" w:lineRule="exact"/>
        <w:ind w:left="1142" w:hanging="379"/>
        <w:rPr>
          <w:rFonts w:ascii="Times New Roman" w:hAnsi="Times New Roman"/>
          <w:iCs/>
          <w:color w:val="000000"/>
          <w:spacing w:val="-12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Целью учета является определение адресов социально-профилактических </w:t>
      </w:r>
      <w:r w:rsidRPr="0086127C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мероприятий по оказанию педагогической помощи семьям и учащимся в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>решении возникших проблем, коррекции девиантного поведения.</w:t>
      </w:r>
    </w:p>
    <w:p w:rsidR="00AF675F" w:rsidRPr="0086127C" w:rsidRDefault="00AF675F" w:rsidP="0086127C">
      <w:pPr>
        <w:shd w:val="clear" w:color="auto" w:fill="FFFFFF"/>
        <w:tabs>
          <w:tab w:val="left" w:pos="0"/>
        </w:tabs>
        <w:spacing w:before="29" w:line="283" w:lineRule="exact"/>
        <w:rPr>
          <w:rFonts w:ascii="Times New Roman" w:hAnsi="Times New Roman"/>
          <w:b/>
          <w:sz w:val="24"/>
          <w:szCs w:val="24"/>
        </w:rPr>
      </w:pPr>
      <w:r w:rsidRPr="0086127C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86127C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6127C">
        <w:rPr>
          <w:rFonts w:ascii="Times New Roman" w:hAnsi="Times New Roman"/>
          <w:b/>
          <w:color w:val="000000"/>
          <w:sz w:val="24"/>
          <w:szCs w:val="24"/>
        </w:rPr>
        <w:t>Порядок учета</w:t>
      </w:r>
    </w:p>
    <w:p w:rsidR="00AF675F" w:rsidRPr="0086127C" w:rsidRDefault="00AF675F" w:rsidP="0086127C">
      <w:pPr>
        <w:shd w:val="clear" w:color="auto" w:fill="FFFFFF"/>
        <w:tabs>
          <w:tab w:val="left" w:pos="0"/>
          <w:tab w:val="left" w:pos="1118"/>
        </w:tabs>
        <w:spacing w:line="283" w:lineRule="exact"/>
        <w:ind w:left="720"/>
        <w:rPr>
          <w:rFonts w:ascii="Times New Roman" w:hAnsi="Times New Roman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-8"/>
          <w:sz w:val="24"/>
          <w:szCs w:val="24"/>
        </w:rPr>
        <w:t>2.1.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ab/>
        <w:t>учету подлежат семьи, в которых:</w:t>
      </w:r>
    </w:p>
    <w:p w:rsidR="00AF675F" w:rsidRPr="0086127C" w:rsidRDefault="00AF675F" w:rsidP="0086127C">
      <w:pPr>
        <w:shd w:val="clear" w:color="auto" w:fill="FFFFFF"/>
        <w:tabs>
          <w:tab w:val="left" w:pos="0"/>
          <w:tab w:val="left" w:pos="883"/>
        </w:tabs>
        <w:spacing w:before="5" w:line="283" w:lineRule="exact"/>
        <w:ind w:left="883" w:hanging="317"/>
        <w:rPr>
          <w:rFonts w:ascii="Times New Roman" w:hAnsi="Times New Roman"/>
          <w:sz w:val="24"/>
          <w:szCs w:val="24"/>
        </w:rPr>
      </w:pPr>
      <w:r w:rsidRPr="0086127C">
        <w:rPr>
          <w:rFonts w:ascii="Times New Roman" w:hAnsi="Times New Roman"/>
          <w:color w:val="000000"/>
          <w:sz w:val="24"/>
          <w:szCs w:val="24"/>
        </w:rPr>
        <w:t>•</w:t>
      </w:r>
      <w:r w:rsidRPr="0086127C">
        <w:rPr>
          <w:rFonts w:ascii="Times New Roman" w:hAnsi="Times New Roman"/>
          <w:color w:val="000000"/>
          <w:sz w:val="24"/>
          <w:szCs w:val="24"/>
        </w:rPr>
        <w:tab/>
      </w:r>
      <w:r w:rsidRPr="0086127C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ребенку   не   обеспечивается   полноценное   воспитание   и   обучение,   по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>отношению к нему не осуществляется необходимый контроль;</w:t>
      </w:r>
    </w:p>
    <w:p w:rsidR="00AF675F" w:rsidRPr="0086127C" w:rsidRDefault="00AF675F" w:rsidP="0086127C">
      <w:pPr>
        <w:shd w:val="clear" w:color="auto" w:fill="FFFFFF"/>
        <w:tabs>
          <w:tab w:val="left" w:pos="0"/>
        </w:tabs>
        <w:spacing w:before="5" w:line="283" w:lineRule="exact"/>
        <w:ind w:left="922" w:hanging="590"/>
        <w:rPr>
          <w:rFonts w:ascii="Times New Roman" w:hAnsi="Times New Roman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.   </w:t>
      </w:r>
      <w:r w:rsidRPr="0086127C">
        <w:rPr>
          <w:rFonts w:ascii="Times New Roman" w:hAnsi="Times New Roman"/>
          <w:color w:val="000000"/>
          <w:sz w:val="24"/>
          <w:szCs w:val="24"/>
        </w:rPr>
        <w:t xml:space="preserve">•   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создана обстановка, отрицательно влияющая на морально-психологическое </w:t>
      </w: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t>состояние ребенка и его обучение;</w:t>
      </w:r>
    </w:p>
    <w:p w:rsidR="00AF675F" w:rsidRPr="0086127C" w:rsidRDefault="00AF675F" w:rsidP="0086127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3"/>
        </w:tabs>
        <w:autoSpaceDE w:val="0"/>
        <w:autoSpaceDN w:val="0"/>
        <w:adjustRightInd w:val="0"/>
        <w:spacing w:before="19" w:after="0" w:line="274" w:lineRule="exact"/>
        <w:ind w:left="883" w:hanging="317"/>
        <w:rPr>
          <w:rFonts w:ascii="Times New Roman" w:hAnsi="Times New Roman"/>
          <w:color w:val="000000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имеют место затяжные конфликты между членами семьи, в которые </w:t>
      </w:r>
      <w:r w:rsidRPr="0086127C">
        <w:rPr>
          <w:rFonts w:ascii="Times New Roman" w:hAnsi="Times New Roman"/>
          <w:iCs/>
          <w:color w:val="000000"/>
          <w:spacing w:val="-1"/>
          <w:sz w:val="24"/>
          <w:szCs w:val="24"/>
        </w:rPr>
        <w:t>втянут ребенок;</w:t>
      </w:r>
    </w:p>
    <w:p w:rsidR="00AF675F" w:rsidRPr="0086127C" w:rsidRDefault="00AF675F" w:rsidP="0086127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3"/>
        </w:tabs>
        <w:autoSpaceDE w:val="0"/>
        <w:autoSpaceDN w:val="0"/>
        <w:adjustRightInd w:val="0"/>
        <w:spacing w:before="24" w:after="0" w:line="274" w:lineRule="exact"/>
        <w:ind w:left="883" w:hanging="317"/>
        <w:rPr>
          <w:rFonts w:ascii="Times New Roman" w:hAnsi="Times New Roman"/>
          <w:color w:val="000000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члены      семьи     злоупотребляют     алкоголем,      наркотиками,      ведут </w:t>
      </w:r>
      <w:r w:rsidRPr="0086127C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антиобщественный  образ жизни и тем самым отрицательно влияют на </w:t>
      </w:r>
      <w:r w:rsidRPr="0086127C">
        <w:rPr>
          <w:rFonts w:ascii="Times New Roman" w:hAnsi="Times New Roman"/>
          <w:iCs/>
          <w:color w:val="000000"/>
          <w:spacing w:val="2"/>
          <w:sz w:val="24"/>
          <w:szCs w:val="24"/>
        </w:rPr>
        <w:t>ребенка;</w:t>
      </w:r>
    </w:p>
    <w:p w:rsidR="00AF675F" w:rsidRPr="0086127C" w:rsidRDefault="00AF675F" w:rsidP="0086127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F675F" w:rsidRPr="0086127C" w:rsidRDefault="00AF675F" w:rsidP="008612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before="5" w:after="0" w:line="274" w:lineRule="exact"/>
        <w:ind w:left="1118" w:hanging="398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Решение  о  постановке  на учет  выносится  советом  профилактики </w:t>
      </w:r>
      <w:r w:rsidRPr="0086127C">
        <w:rPr>
          <w:rFonts w:ascii="Times New Roman" w:hAnsi="Times New Roman"/>
          <w:iCs/>
          <w:color w:val="000000"/>
          <w:spacing w:val="-6"/>
          <w:sz w:val="24"/>
          <w:szCs w:val="24"/>
        </w:rPr>
        <w:t>школы.</w:t>
      </w:r>
    </w:p>
    <w:p w:rsidR="00AF675F" w:rsidRPr="0086127C" w:rsidRDefault="00AF675F" w:rsidP="008612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before="5" w:after="0" w:line="274" w:lineRule="exact"/>
        <w:ind w:left="1118" w:hanging="398"/>
        <w:rPr>
          <w:rFonts w:ascii="Times New Roman" w:hAnsi="Times New Roman"/>
          <w:iCs/>
          <w:color w:val="000000"/>
          <w:spacing w:val="-8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До принятия решения о постановке на учет классные руководители </w:t>
      </w:r>
      <w:r w:rsidRPr="0086127C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проводят  подготовительную работу:  посещают  семью,   беседуют с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родителями, выясняют аспекты возникших проблем, с согласия учащихся </w:t>
      </w: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t>составляют   психолого-педагогическую   характеристику   учащихся   в</w:t>
      </w: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br/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>форме индивидуальной социально-проблемной карты.</w:t>
      </w:r>
    </w:p>
    <w:p w:rsidR="00AF675F" w:rsidRPr="0086127C" w:rsidRDefault="00AF675F" w:rsidP="008612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74" w:lineRule="exact"/>
        <w:ind w:left="1118" w:hanging="398"/>
        <w:rPr>
          <w:rFonts w:ascii="Times New Roman" w:hAnsi="Times New Roman"/>
          <w:iCs/>
          <w:color w:val="000000"/>
          <w:spacing w:val="-11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Совет   по   профилактике,   рассмотрев   представленные   документы </w:t>
      </w: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(проблемную   карту,    акт   обследования,    объяснительные   и   другие </w:t>
      </w:r>
      <w:r w:rsidRPr="0086127C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необходимые документы), принимает решение о постановке на учет и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>планирует основные направления работы с семьей.</w:t>
      </w:r>
    </w:p>
    <w:p w:rsidR="00AF675F" w:rsidRPr="0086127C" w:rsidRDefault="00AF675F" w:rsidP="008612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74" w:lineRule="exact"/>
        <w:ind w:left="1118" w:hanging="398"/>
        <w:rPr>
          <w:rFonts w:ascii="Times New Roman" w:hAnsi="Times New Roman"/>
          <w:iCs/>
          <w:color w:val="000000"/>
          <w:spacing w:val="-9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Решение о снятии с учета принимается в случае устойчивой тенденции к </w:t>
      </w:r>
      <w:r w:rsidRPr="0086127C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улучшению или полного решения проблемы,  которая стала причиной </w:t>
      </w:r>
      <w:r w:rsidRPr="0086127C">
        <w:rPr>
          <w:rFonts w:ascii="Times New Roman" w:hAnsi="Times New Roman"/>
          <w:iCs/>
          <w:color w:val="000000"/>
          <w:spacing w:val="-1"/>
          <w:sz w:val="24"/>
          <w:szCs w:val="24"/>
        </w:rPr>
        <w:t>постановки на учет.</w:t>
      </w:r>
    </w:p>
    <w:p w:rsidR="00AF675F" w:rsidRPr="0086127C" w:rsidRDefault="00AF675F" w:rsidP="0086127C">
      <w:pPr>
        <w:shd w:val="clear" w:color="auto" w:fill="FFFFFF"/>
        <w:tabs>
          <w:tab w:val="left" w:pos="0"/>
        </w:tabs>
        <w:spacing w:before="38" w:line="274" w:lineRule="exact"/>
        <w:rPr>
          <w:rFonts w:ascii="Times New Roman" w:hAnsi="Times New Roman"/>
          <w:sz w:val="24"/>
          <w:szCs w:val="24"/>
        </w:rPr>
      </w:pPr>
      <w:r w:rsidRPr="0086127C">
        <w:rPr>
          <w:rFonts w:ascii="Times New Roman" w:hAnsi="Times New Roman"/>
          <w:color w:val="000000"/>
          <w:spacing w:val="-15"/>
          <w:sz w:val="24"/>
          <w:szCs w:val="24"/>
        </w:rPr>
        <w:t>3.</w:t>
      </w:r>
      <w:r w:rsidRPr="0086127C">
        <w:rPr>
          <w:rFonts w:ascii="Times New Roman" w:hAnsi="Times New Roman"/>
          <w:color w:val="000000"/>
          <w:sz w:val="24"/>
          <w:szCs w:val="24"/>
        </w:rPr>
        <w:tab/>
        <w:t>Содержание работы с семьями, поставленными на учет</w:t>
      </w:r>
    </w:p>
    <w:p w:rsidR="00AF675F" w:rsidRPr="0086127C" w:rsidRDefault="00AF675F" w:rsidP="008612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74" w:lineRule="exact"/>
        <w:ind w:left="1090" w:hanging="384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Классный руководитель совместно с социальным педагогом каждую </w:t>
      </w:r>
      <w:r w:rsidRPr="0086127C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четверть  планирует   и  осуществляют профилактическую работу  с </w:t>
      </w:r>
      <w:r w:rsidRPr="0086127C">
        <w:rPr>
          <w:rFonts w:ascii="Times New Roman" w:hAnsi="Times New Roman"/>
          <w:iCs/>
          <w:color w:val="000000"/>
          <w:spacing w:val="-1"/>
          <w:sz w:val="24"/>
          <w:szCs w:val="24"/>
        </w:rPr>
        <w:t>семьями, поставленными на учет.</w:t>
      </w:r>
    </w:p>
    <w:p w:rsidR="00AF675F" w:rsidRPr="0086127C" w:rsidRDefault="00AF675F" w:rsidP="008612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74" w:lineRule="exact"/>
        <w:ind w:left="1090" w:hanging="384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Классный руководитель планирует и контролирует занятость учащихся </w:t>
      </w:r>
      <w:r w:rsidRPr="0086127C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из семей, поставленных на учет, во второй половине дня, в каникулы;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контролирует посещаемость уроков, текущую и итоговую успеваемость </w:t>
      </w:r>
      <w:r w:rsidRPr="0086127C">
        <w:rPr>
          <w:rFonts w:ascii="Times New Roman" w:hAnsi="Times New Roman"/>
          <w:iCs/>
          <w:color w:val="000000"/>
          <w:spacing w:val="-1"/>
          <w:sz w:val="24"/>
          <w:szCs w:val="24"/>
        </w:rPr>
        <w:t>учащихся.</w:t>
      </w:r>
    </w:p>
    <w:p w:rsidR="00AF675F" w:rsidRPr="0086127C" w:rsidRDefault="00AF675F" w:rsidP="008612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74" w:lineRule="exact"/>
        <w:ind w:left="1090" w:hanging="384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О проведенных мероприятиях классный руководитель 1 раз в четверть </w:t>
      </w:r>
      <w:r w:rsidRPr="0086127C">
        <w:rPr>
          <w:rFonts w:ascii="Times New Roman" w:hAnsi="Times New Roman"/>
          <w:iCs/>
          <w:color w:val="000000"/>
          <w:spacing w:val="10"/>
          <w:sz w:val="24"/>
          <w:szCs w:val="24"/>
        </w:rPr>
        <w:t>информирует совет по профилактике и фиксирует их в социально-</w:t>
      </w:r>
      <w:r w:rsidRPr="0086127C">
        <w:rPr>
          <w:rFonts w:ascii="Times New Roman" w:hAnsi="Times New Roman"/>
          <w:iCs/>
          <w:color w:val="000000"/>
          <w:spacing w:val="-2"/>
          <w:sz w:val="24"/>
          <w:szCs w:val="24"/>
        </w:rPr>
        <w:t>проблемной карте.</w:t>
      </w:r>
    </w:p>
    <w:p w:rsidR="00AF675F" w:rsidRPr="0086127C" w:rsidRDefault="00AF675F" w:rsidP="008612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74" w:lineRule="exact"/>
        <w:ind w:left="1090" w:hanging="384"/>
        <w:rPr>
          <w:rFonts w:ascii="Times New Roman" w:hAnsi="Times New Roman"/>
          <w:iCs/>
          <w:color w:val="000000"/>
          <w:spacing w:val="-11"/>
          <w:sz w:val="24"/>
          <w:szCs w:val="24"/>
        </w:rPr>
      </w:pPr>
      <w:r w:rsidRPr="0086127C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Обо всех негативных и позитивных изменениях в поведении учащихся из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 xml:space="preserve">неблагополучных семей, поставленных на школьный профилактический </w:t>
      </w:r>
      <w:r w:rsidRPr="0086127C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учет, а также о наиболее значимых их проступках классный </w:t>
      </w:r>
      <w:r w:rsidRPr="0086127C">
        <w:rPr>
          <w:rFonts w:ascii="Times New Roman" w:hAnsi="Times New Roman"/>
          <w:iCs/>
          <w:color w:val="000000"/>
          <w:sz w:val="24"/>
          <w:szCs w:val="24"/>
        </w:rPr>
        <w:t>руководитель оперативно информирует заместителя директора по ВР.</w:t>
      </w:r>
    </w:p>
    <w:p w:rsidR="00AF675F" w:rsidRPr="0086127C" w:rsidRDefault="00AF675F" w:rsidP="0086127C">
      <w:pPr>
        <w:rPr>
          <w:rFonts w:ascii="Times New Roman" w:hAnsi="Times New Roman"/>
          <w:sz w:val="24"/>
          <w:szCs w:val="24"/>
        </w:rPr>
      </w:pPr>
    </w:p>
    <w:sectPr w:rsidR="00AF675F" w:rsidRPr="0086127C" w:rsidSect="006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4CABBA"/>
    <w:lvl w:ilvl="0">
      <w:numFmt w:val="bullet"/>
      <w:lvlText w:val="*"/>
      <w:lvlJc w:val="left"/>
    </w:lvl>
  </w:abstractNum>
  <w:abstractNum w:abstractNumId="1">
    <w:nsid w:val="3CD335E4"/>
    <w:multiLevelType w:val="singleLevel"/>
    <w:tmpl w:val="50227A9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47FA17E9"/>
    <w:multiLevelType w:val="singleLevel"/>
    <w:tmpl w:val="F9A84D6C"/>
    <w:lvl w:ilvl="0">
      <w:start w:val="2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9992E4E"/>
    <w:multiLevelType w:val="singleLevel"/>
    <w:tmpl w:val="2BFCCB3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7F"/>
    <w:rsid w:val="00133F49"/>
    <w:rsid w:val="00227C4B"/>
    <w:rsid w:val="00531797"/>
    <w:rsid w:val="00662D10"/>
    <w:rsid w:val="007C0527"/>
    <w:rsid w:val="008054CA"/>
    <w:rsid w:val="0086127C"/>
    <w:rsid w:val="00893A7F"/>
    <w:rsid w:val="00AF675F"/>
    <w:rsid w:val="00C4684F"/>
    <w:rsid w:val="00E26D4F"/>
    <w:rsid w:val="00F74887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465</Words>
  <Characters>2653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2006-12-31T22:21:00Z</cp:lastPrinted>
  <dcterms:created xsi:type="dcterms:W3CDTF">2018-11-08T09:21:00Z</dcterms:created>
  <dcterms:modified xsi:type="dcterms:W3CDTF">2006-12-31T22:22:00Z</dcterms:modified>
</cp:coreProperties>
</file>