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8" w:rsidRPr="007825DA" w:rsidRDefault="00FF1CA8" w:rsidP="007825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7825DA">
        <w:rPr>
          <w:rFonts w:ascii="Times New Roman" w:hAnsi="Times New Roman"/>
          <w:b/>
          <w:kern w:val="3"/>
          <w:sz w:val="24"/>
          <w:szCs w:val="24"/>
          <w:lang w:eastAsia="ru-RU"/>
        </w:rPr>
        <w:t>Муниципальная бюджетная общеобразовательная организация</w:t>
      </w:r>
    </w:p>
    <w:p w:rsidR="00FF1CA8" w:rsidRPr="007825DA" w:rsidRDefault="00FF1CA8" w:rsidP="007825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7825DA">
        <w:rPr>
          <w:rFonts w:ascii="Times New Roman" w:hAnsi="Times New Roman"/>
          <w:b/>
          <w:kern w:val="3"/>
          <w:sz w:val="24"/>
          <w:szCs w:val="24"/>
          <w:lang w:eastAsia="ru-RU"/>
        </w:rPr>
        <w:t>«Средняя общеобразовательная школа №3»</w:t>
      </w:r>
    </w:p>
    <w:p w:rsidR="00FF1CA8" w:rsidRPr="007825DA" w:rsidRDefault="00FF1CA8" w:rsidP="007825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7825DA">
        <w:rPr>
          <w:rFonts w:ascii="Times New Roman" w:hAnsi="Times New Roman"/>
          <w:b/>
          <w:kern w:val="3"/>
          <w:sz w:val="24"/>
          <w:szCs w:val="24"/>
          <w:lang w:eastAsia="ru-RU"/>
        </w:rPr>
        <w:t>Дальнереченского городского округа</w:t>
      </w:r>
    </w:p>
    <w:p w:rsidR="00FF1CA8" w:rsidRPr="007825DA" w:rsidRDefault="00FF1CA8" w:rsidP="007825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FF1CA8" w:rsidRPr="007825DA" w:rsidRDefault="00FF1CA8" w:rsidP="007825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tbl>
      <w:tblPr>
        <w:tblW w:w="0" w:type="auto"/>
        <w:tblInd w:w="-601" w:type="dxa"/>
        <w:tblLook w:val="01E0"/>
      </w:tblPr>
      <w:tblGrid>
        <w:gridCol w:w="5792"/>
        <w:gridCol w:w="4380"/>
      </w:tblGrid>
      <w:tr w:rsidR="00FF1CA8" w:rsidTr="00547882">
        <w:tc>
          <w:tcPr>
            <w:tcW w:w="5792" w:type="dxa"/>
          </w:tcPr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</w:rPr>
              <w:t>Принято</w:t>
            </w:r>
          </w:p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на Совете школы</w:t>
            </w:r>
          </w:p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председатель Совета школы</w:t>
            </w:r>
          </w:p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___________Трушина Н.В.</w:t>
            </w:r>
          </w:p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</w:rPr>
              <w:t>протокол №__ от __.____.2015г.</w:t>
            </w:r>
          </w:p>
        </w:tc>
        <w:tc>
          <w:tcPr>
            <w:tcW w:w="4380" w:type="dxa"/>
          </w:tcPr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</w:rPr>
              <w:t>Утверждено:</w:t>
            </w:r>
          </w:p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директор МБОУ</w:t>
            </w:r>
          </w:p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«Средняя общеобразовательная школа № 3»</w:t>
            </w:r>
          </w:p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______________ Олейникова В.Е.</w:t>
            </w:r>
          </w:p>
          <w:p w:rsidR="00FF1CA8" w:rsidRDefault="00FF1CA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</w:rPr>
              <w:t xml:space="preserve">Пр. №___ от «___» 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kern w:val="3"/>
                </w:rPr>
                <w:t>2015 г</w:t>
              </w:r>
            </w:smartTag>
            <w:r>
              <w:rPr>
                <w:rFonts w:ascii="Times New Roman" w:hAnsi="Times New Roman"/>
                <w:kern w:val="3"/>
              </w:rPr>
              <w:t>.</w:t>
            </w:r>
          </w:p>
        </w:tc>
      </w:tr>
    </w:tbl>
    <w:p w:rsidR="00FF1CA8" w:rsidRDefault="00FF1CA8" w:rsidP="007825DA">
      <w:pPr>
        <w:jc w:val="center"/>
        <w:rPr>
          <w:rFonts w:ascii="Times New Roman" w:hAnsi="Times New Roman"/>
          <w:sz w:val="24"/>
          <w:szCs w:val="24"/>
        </w:rPr>
      </w:pPr>
    </w:p>
    <w:p w:rsidR="00FF1CA8" w:rsidRDefault="00FF1CA8" w:rsidP="007825DA">
      <w:pPr>
        <w:jc w:val="center"/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782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DA">
        <w:rPr>
          <w:rFonts w:ascii="Times New Roman" w:hAnsi="Times New Roman"/>
          <w:b/>
          <w:sz w:val="24"/>
          <w:szCs w:val="24"/>
        </w:rPr>
        <w:t>Положение</w:t>
      </w:r>
    </w:p>
    <w:p w:rsidR="00FF1CA8" w:rsidRPr="007825DA" w:rsidRDefault="00FF1CA8" w:rsidP="00782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DA">
        <w:rPr>
          <w:rFonts w:ascii="Times New Roman" w:hAnsi="Times New Roman"/>
          <w:b/>
          <w:sz w:val="24"/>
          <w:szCs w:val="24"/>
        </w:rPr>
        <w:t>МБОУ «СОШ №3» о порядке пользования обучающимися</w:t>
      </w:r>
    </w:p>
    <w:p w:rsidR="00FF1CA8" w:rsidRPr="007825DA" w:rsidRDefault="00FF1CA8" w:rsidP="00782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DA">
        <w:rPr>
          <w:rFonts w:ascii="Times New Roman" w:hAnsi="Times New Roman"/>
          <w:b/>
          <w:sz w:val="24"/>
          <w:szCs w:val="24"/>
        </w:rPr>
        <w:t xml:space="preserve">лечебно-оздоровительной инфраструктурой, </w:t>
      </w:r>
    </w:p>
    <w:p w:rsidR="00FF1CA8" w:rsidRDefault="00FF1CA8" w:rsidP="00782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DA">
        <w:rPr>
          <w:rFonts w:ascii="Times New Roman" w:hAnsi="Times New Roman"/>
          <w:b/>
          <w:sz w:val="24"/>
          <w:szCs w:val="24"/>
        </w:rPr>
        <w:t>объектами культуры и объектами спорта</w:t>
      </w:r>
    </w:p>
    <w:p w:rsidR="00FF1CA8" w:rsidRDefault="00FF1CA8" w:rsidP="00782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A8" w:rsidRDefault="00FF1CA8" w:rsidP="00782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A8" w:rsidRDefault="00FF1CA8" w:rsidP="00782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CA8" w:rsidRDefault="00FF1CA8" w:rsidP="00782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7825DA">
      <w:pPr>
        <w:rPr>
          <w:rFonts w:ascii="Times New Roman" w:hAnsi="Times New Roman"/>
          <w:b/>
          <w:sz w:val="24"/>
          <w:szCs w:val="24"/>
        </w:rPr>
      </w:pPr>
      <w:r w:rsidRPr="007825D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>
        <w:rPr>
          <w:rFonts w:ascii="Times New Roman" w:hAnsi="Times New Roman"/>
          <w:sz w:val="24"/>
          <w:szCs w:val="24"/>
        </w:rPr>
        <w:t xml:space="preserve">МБОУ «СОШ №3» </w:t>
      </w:r>
      <w:r w:rsidRPr="007825DA">
        <w:rPr>
          <w:rFonts w:ascii="Times New Roman" w:hAnsi="Times New Roman"/>
          <w:sz w:val="24"/>
          <w:szCs w:val="24"/>
        </w:rPr>
        <w:t xml:space="preserve"> (далее - Учреждение), Правилами внутреннего распорядка обучающихся, а также должностными инструкциями работников Учреждения. </w:t>
      </w: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учреждения в целях обеспечения развития обучающихся и охраны здоровья обучающихся при осуществлении деятельности по их обучению и воспитанию в Учреждении.</w:t>
      </w: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F1CA8" w:rsidRPr="007825DA" w:rsidRDefault="00FF1CA8" w:rsidP="007825DA">
      <w:pPr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7825DA">
      <w:pPr>
        <w:rPr>
          <w:rFonts w:ascii="Times New Roman" w:hAnsi="Times New Roman"/>
          <w:b/>
          <w:sz w:val="24"/>
          <w:szCs w:val="24"/>
        </w:rPr>
      </w:pPr>
      <w:r w:rsidRPr="007825DA">
        <w:rPr>
          <w:rFonts w:ascii="Times New Roman" w:hAnsi="Times New Roman"/>
          <w:b/>
          <w:sz w:val="24"/>
          <w:szCs w:val="24"/>
        </w:rPr>
        <w:t>2. Порядок пользования лечебно-оздоровительной инфраструктурой</w:t>
      </w:r>
    </w:p>
    <w:p w:rsidR="00FF1CA8" w:rsidRPr="007825DA" w:rsidRDefault="00FF1CA8" w:rsidP="007825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2.1. К лечебно-оздоровительной инфраструктуре Учреждения относятся объекты: </w:t>
      </w:r>
    </w:p>
    <w:p w:rsidR="00FF1CA8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медицинский </w:t>
      </w:r>
      <w:r>
        <w:rPr>
          <w:rFonts w:ascii="Times New Roman" w:hAnsi="Times New Roman"/>
          <w:sz w:val="24"/>
          <w:szCs w:val="24"/>
        </w:rPr>
        <w:t xml:space="preserve">и прививочный </w:t>
      </w:r>
      <w:r w:rsidRPr="007825DA">
        <w:rPr>
          <w:rFonts w:ascii="Times New Roman" w:hAnsi="Times New Roman"/>
          <w:sz w:val="24"/>
          <w:szCs w:val="24"/>
        </w:rPr>
        <w:t>кабинет и оборудование в н</w:t>
      </w:r>
      <w:r>
        <w:rPr>
          <w:rFonts w:ascii="Times New Roman" w:hAnsi="Times New Roman"/>
          <w:sz w:val="24"/>
          <w:szCs w:val="24"/>
        </w:rPr>
        <w:t>их</w:t>
      </w:r>
      <w:r w:rsidRPr="007825DA">
        <w:rPr>
          <w:rFonts w:ascii="Times New Roman" w:hAnsi="Times New Roman"/>
          <w:sz w:val="24"/>
          <w:szCs w:val="24"/>
        </w:rPr>
        <w:t xml:space="preserve">. </w:t>
      </w:r>
    </w:p>
    <w:p w:rsidR="00FF1CA8" w:rsidRPr="007825DA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2.2. Ответственность за работу и содержание объектов, указанных в пункте 2.1. настоящего Положения, в состоянии, отвечающем требованиям безопасности и санитарных норм, возлагается на медицинский персонал. </w:t>
      </w: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2.3. Режим работы объектов, указанных в пункте 2.1. настоящего Положения, утверждается по согласованию с органом здравоохранения, закрепленным за Учреждением.</w:t>
      </w:r>
    </w:p>
    <w:p w:rsidR="00FF1CA8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2.4. </w:t>
      </w:r>
      <w:r w:rsidRPr="00502D96">
        <w:rPr>
          <w:rFonts w:ascii="Times New Roman" w:hAnsi="Times New Roman"/>
          <w:sz w:val="24"/>
          <w:szCs w:val="24"/>
        </w:rPr>
        <w:t>Объекты лечебно-оздоровительной инфраструктуры используются только для организации оказания первичной медико-санитарной помощи и проведения вакцинации обучающимся Учреждения.</w:t>
      </w:r>
    </w:p>
    <w:p w:rsidR="00FF1CA8" w:rsidRPr="007825DA" w:rsidRDefault="00FF1CA8" w:rsidP="007825DA">
      <w:pPr>
        <w:ind w:firstLine="708"/>
        <w:rPr>
          <w:rFonts w:ascii="Times New Roman" w:hAnsi="Times New Roman"/>
          <w:b/>
          <w:sz w:val="24"/>
          <w:szCs w:val="24"/>
        </w:rPr>
      </w:pPr>
      <w:r w:rsidRPr="007825DA">
        <w:rPr>
          <w:rFonts w:ascii="Times New Roman" w:hAnsi="Times New Roman"/>
          <w:b/>
          <w:sz w:val="24"/>
          <w:szCs w:val="24"/>
        </w:rPr>
        <w:t>3. Порядок пользования объектами культуры</w:t>
      </w: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3.1. К объектам культуры Учреждения относ</w:t>
      </w:r>
      <w:r>
        <w:rPr>
          <w:rFonts w:ascii="Times New Roman" w:hAnsi="Times New Roman"/>
          <w:sz w:val="24"/>
          <w:szCs w:val="24"/>
        </w:rPr>
        <w:t xml:space="preserve">ится </w:t>
      </w:r>
      <w:r w:rsidRPr="007825DA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>.</w:t>
      </w: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3.2. 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</w:t>
      </w:r>
      <w:r>
        <w:rPr>
          <w:rFonts w:ascii="Times New Roman" w:hAnsi="Times New Roman"/>
          <w:sz w:val="24"/>
          <w:szCs w:val="24"/>
        </w:rPr>
        <w:t>школы</w:t>
      </w:r>
      <w:r w:rsidRPr="007825DA">
        <w:rPr>
          <w:rFonts w:ascii="Times New Roman" w:hAnsi="Times New Roman"/>
          <w:sz w:val="24"/>
          <w:szCs w:val="24"/>
        </w:rPr>
        <w:t xml:space="preserve">. </w:t>
      </w: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3.3. Ответственность за работу и содержание объектов культуры в состоянии, отвечающем требованиям безопасности и санитарных норм, возлагается на библиоте</w:t>
      </w:r>
      <w:r>
        <w:rPr>
          <w:rFonts w:ascii="Times New Roman" w:hAnsi="Times New Roman"/>
          <w:sz w:val="24"/>
          <w:szCs w:val="24"/>
        </w:rPr>
        <w:t>каря.</w:t>
      </w:r>
    </w:p>
    <w:p w:rsidR="00FF1CA8" w:rsidRPr="007825DA" w:rsidRDefault="00FF1CA8" w:rsidP="007825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3.4. Ответственные лица обязаны: </w:t>
      </w:r>
    </w:p>
    <w:p w:rsidR="00FF1CA8" w:rsidRPr="007825DA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лично присутствовать при посещении объекта культуры обучающимися; </w:t>
      </w:r>
    </w:p>
    <w:p w:rsidR="00FF1CA8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осуществлять контроль соблюдения обучающимися настоящего Положения.</w:t>
      </w:r>
    </w:p>
    <w:p w:rsidR="00FF1CA8" w:rsidRPr="007825DA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внутриклассных и общешкольных мероприятий, репетиций. </w:t>
      </w:r>
    </w:p>
    <w:p w:rsidR="00FF1CA8" w:rsidRPr="007825DA" w:rsidRDefault="00FF1CA8" w:rsidP="007825D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3.6. При пользовании объектами культуры учреждения обучающиеся обязаны: </w:t>
      </w:r>
    </w:p>
    <w:p w:rsidR="00FF1CA8" w:rsidRPr="007825DA" w:rsidRDefault="00FF1CA8" w:rsidP="007825DA">
      <w:pPr>
        <w:spacing w:after="0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поддерживать чистоту и порядок; выполнять требования ответственных за объект лиц; </w:t>
      </w:r>
    </w:p>
    <w:p w:rsidR="00FF1CA8" w:rsidRDefault="00FF1CA8" w:rsidP="007825DA">
      <w:pPr>
        <w:spacing w:after="0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FF1CA8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7825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3.7. Во время пользования объектами культуры Учреждения обучающимся запрещается: </w:t>
      </w:r>
    </w:p>
    <w:p w:rsidR="00FF1CA8" w:rsidRPr="007825DA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приносить с собой и (или) употреблять алкогольные напитки; </w:t>
      </w:r>
    </w:p>
    <w:p w:rsidR="00FF1CA8" w:rsidRPr="007825DA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курить; </w:t>
      </w:r>
    </w:p>
    <w:p w:rsidR="00FF1CA8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наносить любые надписи.</w:t>
      </w:r>
    </w:p>
    <w:p w:rsidR="00FF1CA8" w:rsidRPr="007825DA" w:rsidRDefault="00FF1CA8" w:rsidP="00782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7825DA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3.8. Обучающиеся, причинившие объекту культуры Учреждения ущерб, несут ответственность в соответствии действующим законодательством Российской Федерации.</w:t>
      </w:r>
    </w:p>
    <w:p w:rsidR="00FF1CA8" w:rsidRPr="007825DA" w:rsidRDefault="00FF1CA8" w:rsidP="007825DA">
      <w:pPr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7825DA">
      <w:pPr>
        <w:rPr>
          <w:rFonts w:ascii="Times New Roman" w:hAnsi="Times New Roman"/>
          <w:b/>
          <w:sz w:val="24"/>
          <w:szCs w:val="24"/>
        </w:rPr>
      </w:pPr>
      <w:r w:rsidRPr="007825DA">
        <w:rPr>
          <w:rFonts w:ascii="Times New Roman" w:hAnsi="Times New Roman"/>
          <w:b/>
          <w:sz w:val="24"/>
          <w:szCs w:val="24"/>
        </w:rPr>
        <w:t xml:space="preserve">4. Порядок пользования объектами спорта </w:t>
      </w:r>
    </w:p>
    <w:p w:rsidR="00FF1CA8" w:rsidRPr="007825DA" w:rsidRDefault="00FF1CA8" w:rsidP="00BC0B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4.1. К объектам спорта Учреждения относятся: </w:t>
      </w:r>
    </w:p>
    <w:p w:rsidR="00FF1CA8" w:rsidRPr="007825DA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спортивный зал и обслуживающие его помещения (раздевалки)</w:t>
      </w:r>
    </w:p>
    <w:p w:rsidR="00FF1CA8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тренажерный зал</w:t>
      </w:r>
    </w:p>
    <w:p w:rsidR="00FF1CA8" w:rsidRPr="007825DA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гимнастический зал</w:t>
      </w:r>
    </w:p>
    <w:p w:rsidR="00FF1CA8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площадки</w:t>
      </w:r>
      <w:r w:rsidRPr="007825DA">
        <w:rPr>
          <w:rFonts w:ascii="Times New Roman" w:hAnsi="Times New Roman"/>
          <w:sz w:val="24"/>
          <w:szCs w:val="24"/>
        </w:rPr>
        <w:t xml:space="preserve">. </w:t>
      </w:r>
    </w:p>
    <w:p w:rsidR="00FF1CA8" w:rsidRPr="007825DA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CA8" w:rsidRPr="007825DA" w:rsidRDefault="00FF1CA8" w:rsidP="00BC0B4E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</w:t>
      </w:r>
      <w:r>
        <w:rPr>
          <w:rFonts w:ascii="Times New Roman" w:hAnsi="Times New Roman"/>
          <w:sz w:val="24"/>
          <w:szCs w:val="24"/>
        </w:rPr>
        <w:t>школы</w:t>
      </w:r>
      <w:r w:rsidRPr="007825DA">
        <w:rPr>
          <w:rFonts w:ascii="Times New Roman" w:hAnsi="Times New Roman"/>
          <w:sz w:val="24"/>
          <w:szCs w:val="24"/>
        </w:rPr>
        <w:t xml:space="preserve">. </w:t>
      </w:r>
    </w:p>
    <w:p w:rsidR="00FF1CA8" w:rsidRPr="007825DA" w:rsidRDefault="00FF1CA8" w:rsidP="00BC0B4E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4.3. Ответственность за работу и содержание объектов культуры в состоянии, отвечающем требованиям безопасности и санитарных норм, возлагается на учителей физической культуры. </w:t>
      </w:r>
    </w:p>
    <w:p w:rsidR="00FF1CA8" w:rsidRPr="007825DA" w:rsidRDefault="00FF1CA8" w:rsidP="00BC0B4E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4.4. Ответственные лица обязаны: </w:t>
      </w:r>
    </w:p>
    <w:p w:rsidR="00FF1CA8" w:rsidRPr="007825DA" w:rsidRDefault="00FF1CA8" w:rsidP="007825DA">
      <w:pPr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лично присутствовать при посещении объекта спорта обучающимися, при проведении тренировок, занятий, спортивных мероприятий; осуществлять контроль соблюдения обу</w:t>
      </w:r>
      <w:r>
        <w:rPr>
          <w:rFonts w:ascii="Times New Roman" w:hAnsi="Times New Roman"/>
          <w:sz w:val="24"/>
          <w:szCs w:val="24"/>
        </w:rPr>
        <w:t>чающимися настоящего Положения;</w:t>
      </w:r>
      <w:r w:rsidRPr="007825DA">
        <w:rPr>
          <w:rFonts w:ascii="Times New Roman" w:hAnsi="Times New Roman"/>
          <w:sz w:val="24"/>
          <w:szCs w:val="24"/>
        </w:rPr>
        <w:t xml:space="preserve">обеспечивать эвакуацию обучающихся и работников учреждения в случае угрозы и возникновения чрезвычайных ситуаций. </w:t>
      </w:r>
    </w:p>
    <w:p w:rsidR="00FF1CA8" w:rsidRPr="007825DA" w:rsidRDefault="00FF1CA8" w:rsidP="00BC0B4E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внутриклассных и общешкольных мероприятий спортивного содержания, тренировок, спортивных игр, спортивных соревнований. </w:t>
      </w:r>
    </w:p>
    <w:p w:rsidR="00FF1CA8" w:rsidRPr="007825DA" w:rsidRDefault="00FF1CA8" w:rsidP="00BC0B4E">
      <w:pPr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4.6. При пользовании объектами спорта Учреждения обучающиеся обязаны: </w:t>
      </w:r>
    </w:p>
    <w:p w:rsidR="00FF1CA8" w:rsidRPr="007825DA" w:rsidRDefault="00FF1CA8" w:rsidP="007825DA">
      <w:pPr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приходить только в специальной спортивной одежде и обуви в соответствии с Положением   о школьной форме; строго соблюдать инструкции и правила выполнения спортивных упражнений;  поддерживать чистоту и порядок; выполнять требования ответственных за объект лиц; </w:t>
      </w:r>
      <w:bookmarkStart w:id="0" w:name="_GoBack"/>
      <w:bookmarkEnd w:id="0"/>
      <w:r w:rsidRPr="007825DA">
        <w:rPr>
          <w:rFonts w:ascii="Times New Roman" w:hAnsi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FF1CA8" w:rsidRPr="007825DA" w:rsidRDefault="00FF1CA8" w:rsidP="00BC0B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4.7. Во время пользования объектами спорта Учреждения обучающимся запрещается: </w:t>
      </w:r>
    </w:p>
    <w:p w:rsidR="00FF1CA8" w:rsidRPr="007825DA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приносить с собой и (или) употреблять алкогольные напитки; </w:t>
      </w:r>
    </w:p>
    <w:p w:rsidR="00FF1CA8" w:rsidRPr="007825DA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курить; </w:t>
      </w:r>
    </w:p>
    <w:p w:rsidR="00FF1CA8" w:rsidRPr="007825DA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наносить любые надписи; </w:t>
      </w:r>
    </w:p>
    <w:p w:rsidR="00FF1CA8" w:rsidRPr="007825DA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забираться на ограждения, осветительные устройства, несущие конструкции; </w:t>
      </w:r>
    </w:p>
    <w:p w:rsidR="00FF1CA8" w:rsidRPr="007825DA" w:rsidRDefault="00FF1CA8" w:rsidP="00BC0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FF1CA8" w:rsidRPr="007825DA" w:rsidRDefault="00FF1CA8" w:rsidP="007825DA">
      <w:pPr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 xml:space="preserve">повреждать спортивное оборудование. </w:t>
      </w:r>
    </w:p>
    <w:p w:rsidR="00FF1CA8" w:rsidRPr="007825DA" w:rsidRDefault="00FF1CA8" w:rsidP="007825DA">
      <w:pPr>
        <w:rPr>
          <w:rFonts w:ascii="Times New Roman" w:hAnsi="Times New Roman"/>
          <w:sz w:val="24"/>
          <w:szCs w:val="24"/>
        </w:rPr>
      </w:pPr>
      <w:r w:rsidRPr="007825DA">
        <w:rPr>
          <w:rFonts w:ascii="Times New Roman" w:hAnsi="Times New Roman"/>
          <w:sz w:val="24"/>
          <w:szCs w:val="24"/>
        </w:rPr>
        <w:t>4.8. Обучающиеся, причинившие объекту спорта учреждения ущерб, несут ответственность в соответствии действующим законодательством Российской Федерации.</w:t>
      </w:r>
    </w:p>
    <w:sectPr w:rsidR="00FF1CA8" w:rsidRPr="007825DA" w:rsidSect="008F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29F"/>
    <w:rsid w:val="00107D8F"/>
    <w:rsid w:val="00186EAE"/>
    <w:rsid w:val="00404007"/>
    <w:rsid w:val="00502D96"/>
    <w:rsid w:val="00547882"/>
    <w:rsid w:val="007825DA"/>
    <w:rsid w:val="007D70A5"/>
    <w:rsid w:val="008F3C5C"/>
    <w:rsid w:val="00BC0B4E"/>
    <w:rsid w:val="00D05A34"/>
    <w:rsid w:val="00EA529F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880</Words>
  <Characters>5019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2018-11-10T00:39:00Z</dcterms:created>
  <dcterms:modified xsi:type="dcterms:W3CDTF">2007-01-01T01:55:00Z</dcterms:modified>
</cp:coreProperties>
</file>